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E62171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E62171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509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751"/>
        <w:gridCol w:w="1441"/>
        <w:gridCol w:w="2245"/>
        <w:gridCol w:w="1843"/>
        <w:gridCol w:w="1134"/>
        <w:gridCol w:w="1842"/>
        <w:gridCol w:w="1701"/>
        <w:gridCol w:w="2552"/>
      </w:tblGrid>
      <w:tr w:rsidR="00C9265C" w:rsidRPr="00A4227A" w:rsidTr="00A639DD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A639DD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BF" w:rsidRPr="00A4227A" w:rsidTr="00A639DD">
        <w:trPr>
          <w:trHeight w:val="413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DD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Быков</w:t>
            </w:r>
            <w:r w:rsidR="00A94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</w:p>
          <w:p w:rsidR="00A639DD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Алена </w:t>
            </w:r>
          </w:p>
          <w:p w:rsidR="00E62171" w:rsidRPr="00E62171" w:rsidRDefault="00A94015" w:rsidP="00E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A4227A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</w:t>
            </w:r>
            <w:r w:rsidR="00A940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94015">
              <w:rPr>
                <w:rFonts w:ascii="Times New Roman" w:hAnsi="Times New Roman"/>
                <w:color w:val="000000"/>
                <w:sz w:val="24"/>
                <w:szCs w:val="24"/>
              </w:rPr>
              <w:t>ДО «ДШИ №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15" w:rsidRDefault="002E79BF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4015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A639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79BF" w:rsidRPr="00BE49BA" w:rsidRDefault="00A94015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7E1E" w:rsidRPr="00FA7E1E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A741EB" w:rsidRDefault="00E6217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1173669,27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C9265C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94015" w:rsidRPr="00A4227A" w:rsidTr="00A639DD">
        <w:trPr>
          <w:trHeight w:val="570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015" w:rsidRDefault="00A94015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A639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4015" w:rsidRDefault="00A94015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015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015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Default="00A9401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Pr="00C9265C" w:rsidRDefault="00A9401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94015" w:rsidRPr="00A4227A" w:rsidTr="00A639DD">
        <w:trPr>
          <w:trHeight w:val="90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015" w:rsidRPr="00A4227A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015" w:rsidRPr="00A4227A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15" w:rsidRDefault="00A94015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A639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4015" w:rsidRPr="001706A1" w:rsidRDefault="00A94015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15" w:rsidRPr="00A4227A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15" w:rsidRPr="00A4227A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2171" w:rsidRDefault="00E62171" w:rsidP="00E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E62171" w:rsidRDefault="00E62171" w:rsidP="00E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 WISH</w:t>
            </w:r>
          </w:p>
          <w:p w:rsidR="00A94015" w:rsidRPr="00A4227A" w:rsidRDefault="00E62171" w:rsidP="00E6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2003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015" w:rsidRPr="00A4227A" w:rsidRDefault="00E6217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1522893,</w:t>
            </w:r>
            <w:r w:rsidRPr="009E49C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015" w:rsidRPr="00C9265C" w:rsidRDefault="00A9401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94015" w:rsidRPr="00A4227A" w:rsidTr="00A639DD">
        <w:trPr>
          <w:trHeight w:val="90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Pr="00A4227A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15" w:rsidRDefault="00A94015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  <w:r w:rsidR="00A639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4015" w:rsidRDefault="00A94015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садовый</w:t>
            </w:r>
          </w:p>
          <w:p w:rsidR="00A94015" w:rsidRPr="001706A1" w:rsidRDefault="00A94015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15" w:rsidRPr="00A4227A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15" w:rsidRPr="00A4227A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Default="00A9401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Pr="00C9265C" w:rsidRDefault="00A9401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94015" w:rsidRPr="00A4227A" w:rsidTr="00A639DD">
        <w:trPr>
          <w:trHeight w:val="90"/>
        </w:trPr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15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15" w:rsidRPr="00A4227A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9DD" w:rsidRDefault="00A639DD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A94015" w:rsidRDefault="00A94015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пользование,</w:t>
            </w:r>
          </w:p>
          <w:p w:rsidR="00A94015" w:rsidRPr="001706A1" w:rsidRDefault="00A94015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15" w:rsidRPr="00A4227A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15" w:rsidRPr="00A4227A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15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15" w:rsidRDefault="00A9401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15" w:rsidRPr="00C9265C" w:rsidRDefault="00A9401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BF" w:rsidRPr="00A4227A" w:rsidTr="00A639DD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15" w:rsidRDefault="00A639DD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r w:rsidR="00A94015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пользование,</w:t>
            </w:r>
          </w:p>
          <w:p w:rsidR="002E79BF" w:rsidRPr="001706A1" w:rsidRDefault="00A94015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FA7E1E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C9265C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62171" w:rsidRPr="00A4227A" w:rsidTr="00A639DD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71" w:rsidRPr="00A4227A" w:rsidRDefault="00E62171" w:rsidP="00CA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71" w:rsidRPr="00A4227A" w:rsidRDefault="00E62171" w:rsidP="00CA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71" w:rsidRDefault="00E62171" w:rsidP="00CA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 пользование,</w:t>
            </w:r>
          </w:p>
          <w:p w:rsidR="00E62171" w:rsidRPr="001706A1" w:rsidRDefault="00E62171" w:rsidP="00CA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71" w:rsidRPr="00A4227A" w:rsidRDefault="00E62171" w:rsidP="00CA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71" w:rsidRPr="00A4227A" w:rsidRDefault="00E62171" w:rsidP="00CA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71" w:rsidRPr="00A4227A" w:rsidRDefault="00E62171" w:rsidP="00CA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71" w:rsidRPr="00A4227A" w:rsidRDefault="00E62171" w:rsidP="00CA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71" w:rsidRPr="00C9265C" w:rsidRDefault="00E62171" w:rsidP="00CA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294"/>
    <w:rsid w:val="002B6475"/>
    <w:rsid w:val="002E3946"/>
    <w:rsid w:val="002E61B0"/>
    <w:rsid w:val="002E70FF"/>
    <w:rsid w:val="002E7909"/>
    <w:rsid w:val="002E79BF"/>
    <w:rsid w:val="002F665C"/>
    <w:rsid w:val="002F76E1"/>
    <w:rsid w:val="00300D67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0351A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39DD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94015"/>
    <w:rsid w:val="00A97105"/>
    <w:rsid w:val="00AA2F53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71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A7E1E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7A6EE-390E-4356-A9D9-A9074C46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59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6</cp:revision>
  <dcterms:created xsi:type="dcterms:W3CDTF">2015-05-13T08:09:00Z</dcterms:created>
  <dcterms:modified xsi:type="dcterms:W3CDTF">2016-05-13T09:36:00Z</dcterms:modified>
</cp:coreProperties>
</file>