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A4227A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A4227A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B305B8">
        <w:rPr>
          <w:rFonts w:ascii="Times New Roman" w:hAnsi="Times New Roman"/>
          <w:color w:val="000000"/>
          <w:sz w:val="24"/>
          <w:szCs w:val="24"/>
        </w:rPr>
        <w:t xml:space="preserve">15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B305B8">
        <w:rPr>
          <w:rFonts w:ascii="Times New Roman" w:hAnsi="Times New Roman"/>
          <w:color w:val="000000"/>
          <w:sz w:val="24"/>
          <w:szCs w:val="24"/>
        </w:rPr>
        <w:t xml:space="preserve">15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C9265C" w:rsidRPr="00A4227A" w:rsidTr="00C9265C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A4227A" w:rsidTr="00C9265C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265C" w:rsidRPr="00A4227A" w:rsidTr="00C9265C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307256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Андреева Светлана Александровна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307256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256" w:rsidRPr="00307256" w:rsidRDefault="00307256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256"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C9265C" w:rsidRPr="00307256" w:rsidRDefault="00307256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256">
              <w:rPr>
                <w:rFonts w:ascii="Times New Roman" w:hAnsi="Times New Roman"/>
                <w:color w:val="000000"/>
                <w:sz w:val="24"/>
                <w:szCs w:val="24"/>
              </w:rPr>
              <w:t>Общая совместная собственность с Андреевым Сергеем Александровичем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307256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307256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307256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B305B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677268,05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C9265C" w:rsidRDefault="00C9265C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07256" w:rsidRPr="00A4227A" w:rsidTr="00C9265C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256" w:rsidRPr="00A4227A" w:rsidRDefault="00307256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256" w:rsidRPr="00A4227A" w:rsidRDefault="00307256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256" w:rsidRPr="00307256" w:rsidRDefault="00307256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256"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307256" w:rsidRPr="00307256" w:rsidRDefault="00307256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совместная собственность с Андреевой Светланой </w:t>
            </w:r>
            <w:proofErr w:type="spellStart"/>
            <w:proofErr w:type="gramStart"/>
            <w:r w:rsidRPr="00307256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Александров-ной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256" w:rsidRPr="00A4227A" w:rsidRDefault="00307256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256" w:rsidRPr="00A4227A" w:rsidRDefault="00307256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256" w:rsidRDefault="00307256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B305B8" w:rsidRDefault="00307256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TOYOTA </w:t>
            </w:r>
          </w:p>
          <w:p w:rsidR="00307256" w:rsidRDefault="00307256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RAV 4, 2008 г.</w:t>
            </w:r>
          </w:p>
          <w:p w:rsidR="00307256" w:rsidRPr="00A4227A" w:rsidRDefault="00307256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256" w:rsidRPr="00A4227A" w:rsidRDefault="00B305B8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308223,55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256" w:rsidRPr="00C9265C" w:rsidRDefault="00307256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07256" w:rsidRPr="00A4227A" w:rsidTr="00C9265C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256" w:rsidRPr="00A4227A" w:rsidRDefault="00307256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256" w:rsidRPr="00A4227A" w:rsidRDefault="00307256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256" w:rsidRDefault="00307256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307256" w:rsidRPr="001706A1" w:rsidRDefault="00307256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256" w:rsidRPr="00A4227A" w:rsidRDefault="00307256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256" w:rsidRPr="00A4227A" w:rsidRDefault="00307256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256" w:rsidRPr="00A4227A" w:rsidRDefault="00307256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256" w:rsidRPr="00A4227A" w:rsidRDefault="00307256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256" w:rsidRPr="00C9265C" w:rsidRDefault="00307256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941030" w:rsidRPr="00C9265C" w:rsidRDefault="00941030" w:rsidP="00004E0F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307256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0A90"/>
    <w:rsid w:val="00073976"/>
    <w:rsid w:val="000834D7"/>
    <w:rsid w:val="000862C8"/>
    <w:rsid w:val="00086900"/>
    <w:rsid w:val="0009357F"/>
    <w:rsid w:val="000A2CF4"/>
    <w:rsid w:val="000C339E"/>
    <w:rsid w:val="000C3DD8"/>
    <w:rsid w:val="000C66A3"/>
    <w:rsid w:val="000E377A"/>
    <w:rsid w:val="000E5DC5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445B"/>
    <w:rsid w:val="001B4BAD"/>
    <w:rsid w:val="001D553C"/>
    <w:rsid w:val="001E6D7D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5B8F"/>
    <w:rsid w:val="00285B90"/>
    <w:rsid w:val="002877D8"/>
    <w:rsid w:val="00287D48"/>
    <w:rsid w:val="002B1D66"/>
    <w:rsid w:val="002B6475"/>
    <w:rsid w:val="002E3946"/>
    <w:rsid w:val="002E61B0"/>
    <w:rsid w:val="002E70FF"/>
    <w:rsid w:val="002E7909"/>
    <w:rsid w:val="002F665C"/>
    <w:rsid w:val="002F76E1"/>
    <w:rsid w:val="003062D9"/>
    <w:rsid w:val="00307256"/>
    <w:rsid w:val="0031222D"/>
    <w:rsid w:val="003218AC"/>
    <w:rsid w:val="0033006B"/>
    <w:rsid w:val="003500E9"/>
    <w:rsid w:val="003524B2"/>
    <w:rsid w:val="003531E3"/>
    <w:rsid w:val="00375E4E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6BA1"/>
    <w:rsid w:val="00427C7C"/>
    <w:rsid w:val="00432461"/>
    <w:rsid w:val="004422A9"/>
    <w:rsid w:val="004447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638B"/>
    <w:rsid w:val="00501DFF"/>
    <w:rsid w:val="00506B06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5C3D"/>
    <w:rsid w:val="0064144B"/>
    <w:rsid w:val="006416AF"/>
    <w:rsid w:val="00650F24"/>
    <w:rsid w:val="00661243"/>
    <w:rsid w:val="0066331C"/>
    <w:rsid w:val="0069613C"/>
    <w:rsid w:val="00696A90"/>
    <w:rsid w:val="006A6107"/>
    <w:rsid w:val="006B0B94"/>
    <w:rsid w:val="006B3757"/>
    <w:rsid w:val="006D1367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7DA7"/>
    <w:rsid w:val="00746B78"/>
    <w:rsid w:val="00761131"/>
    <w:rsid w:val="00761758"/>
    <w:rsid w:val="00765ADF"/>
    <w:rsid w:val="0078284A"/>
    <w:rsid w:val="0078353C"/>
    <w:rsid w:val="00783986"/>
    <w:rsid w:val="00785EAE"/>
    <w:rsid w:val="007915CA"/>
    <w:rsid w:val="007A56DA"/>
    <w:rsid w:val="007C26D8"/>
    <w:rsid w:val="007C5083"/>
    <w:rsid w:val="007D2AA9"/>
    <w:rsid w:val="007D3209"/>
    <w:rsid w:val="007E2B7F"/>
    <w:rsid w:val="007E7889"/>
    <w:rsid w:val="007F1883"/>
    <w:rsid w:val="007F2499"/>
    <w:rsid w:val="007F344F"/>
    <w:rsid w:val="007F4437"/>
    <w:rsid w:val="007F7DC9"/>
    <w:rsid w:val="0080067F"/>
    <w:rsid w:val="00812216"/>
    <w:rsid w:val="008146AD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7606"/>
    <w:rsid w:val="00A324DF"/>
    <w:rsid w:val="00A354C6"/>
    <w:rsid w:val="00A4227A"/>
    <w:rsid w:val="00A565AA"/>
    <w:rsid w:val="00A6494E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7105"/>
    <w:rsid w:val="00AB5201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305B8"/>
    <w:rsid w:val="00B32609"/>
    <w:rsid w:val="00B36180"/>
    <w:rsid w:val="00B36636"/>
    <w:rsid w:val="00B51B47"/>
    <w:rsid w:val="00B57131"/>
    <w:rsid w:val="00B91F93"/>
    <w:rsid w:val="00B9540F"/>
    <w:rsid w:val="00BA7A00"/>
    <w:rsid w:val="00BC2C99"/>
    <w:rsid w:val="00BD45E1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3D20"/>
    <w:rsid w:val="00C6436D"/>
    <w:rsid w:val="00C73C36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37057"/>
    <w:rsid w:val="00E53B1D"/>
    <w:rsid w:val="00E56E60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2D50C-FDAD-483E-8905-CC9368BF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Козлова</dc:creator>
  <cp:keywords/>
  <dc:description/>
  <cp:lastModifiedBy>kozlova</cp:lastModifiedBy>
  <cp:revision>3</cp:revision>
  <dcterms:created xsi:type="dcterms:W3CDTF">2016-05-05T02:58:00Z</dcterms:created>
  <dcterms:modified xsi:type="dcterms:W3CDTF">2016-05-05T03:17:00Z</dcterms:modified>
</cp:coreProperties>
</file>