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1C0EED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1C0EED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22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751"/>
        <w:gridCol w:w="1582"/>
        <w:gridCol w:w="2245"/>
        <w:gridCol w:w="1843"/>
        <w:gridCol w:w="1134"/>
        <w:gridCol w:w="1842"/>
        <w:gridCol w:w="1560"/>
        <w:gridCol w:w="2268"/>
      </w:tblGrid>
      <w:tr w:rsidR="00C9265C" w:rsidRPr="00A4227A" w:rsidTr="001C0EED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1C0EED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117" w:rsidRPr="00A4227A" w:rsidTr="001C0EED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Алексеенко Татьяна Сергеевна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0E3117" w:rsidRPr="001706A1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3117" w:rsidRPr="00A4227A" w:rsidRDefault="001C0EE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807632,27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3117" w:rsidRPr="00C9265C" w:rsidRDefault="000E31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E3117" w:rsidRPr="00A4227A" w:rsidTr="001C0EED"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0E3117" w:rsidRPr="001706A1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3117" w:rsidRPr="00A4227A" w:rsidRDefault="000E31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3117" w:rsidRPr="00C9265C" w:rsidRDefault="000E31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E3117" w:rsidRPr="00A4227A" w:rsidTr="001C0EED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0E3117" w:rsidRPr="001706A1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C9265C" w:rsidRDefault="000E31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C0EED" w:rsidRPr="00A4227A" w:rsidTr="001C0EED">
        <w:trPr>
          <w:trHeight w:val="593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0EED" w:rsidRPr="00A4227A" w:rsidRDefault="001C0EE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0EED" w:rsidRPr="00A4227A" w:rsidRDefault="001C0EE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0EED" w:rsidRDefault="001C0EE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C0EED" w:rsidRPr="000E3117" w:rsidRDefault="001C0EED" w:rsidP="00BE5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0EED" w:rsidRPr="00A4227A" w:rsidRDefault="001C0EED" w:rsidP="00BE5C66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0EED" w:rsidRPr="00A4227A" w:rsidRDefault="001C0EED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0EED" w:rsidRDefault="001C0EE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1C0EED" w:rsidRDefault="001C0EE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SUBARU FORESTER 2006 года</w:t>
            </w:r>
          </w:p>
          <w:p w:rsidR="001C0EED" w:rsidRPr="00A4227A" w:rsidRDefault="001C0EE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0EED" w:rsidRPr="00A4227A" w:rsidRDefault="001C0EE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3126504,57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0EED" w:rsidRPr="00C9265C" w:rsidRDefault="001C0EE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C0EED" w:rsidRPr="00A4227A" w:rsidTr="001C0EED">
        <w:trPr>
          <w:trHeight w:val="567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0EED" w:rsidRPr="00A4227A" w:rsidRDefault="001C0EE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0EED" w:rsidRPr="00A4227A" w:rsidRDefault="001C0EE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0EED" w:rsidRDefault="001C0EE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C0EED" w:rsidRPr="001706A1" w:rsidRDefault="001C0EE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0EED" w:rsidRPr="00A4227A" w:rsidRDefault="001C0EE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0EED" w:rsidRPr="00A4227A" w:rsidRDefault="001C0EE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0EED" w:rsidRPr="00A4227A" w:rsidRDefault="001C0EE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0EED" w:rsidRPr="00A4227A" w:rsidRDefault="001C0EE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0EED" w:rsidRPr="00C9265C" w:rsidRDefault="001C0EE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E3117" w:rsidRPr="00A4227A" w:rsidTr="001C0EED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0E3117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117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помещение,</w:t>
            </w:r>
          </w:p>
          <w:p w:rsidR="000E3117" w:rsidRPr="000E3117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117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0E3117" w:rsidRDefault="000E31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117" w:rsidRPr="00A4227A" w:rsidTr="001C0EED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0E3117" w:rsidRPr="001706A1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A4227A" w:rsidRDefault="000E31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117" w:rsidRPr="00C9265C" w:rsidRDefault="000E31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E3117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117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C0EE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36D03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84AFE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39E7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8BC5B-5D04-4596-A230-0B04E65B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3</cp:revision>
  <dcterms:created xsi:type="dcterms:W3CDTF">2016-05-05T02:57:00Z</dcterms:created>
  <dcterms:modified xsi:type="dcterms:W3CDTF">2016-05-13T03:10:00Z</dcterms:modified>
</cp:coreProperties>
</file>