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F038F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F038F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93" w:type="dxa"/>
        <w:tblInd w:w="-227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892"/>
        <w:gridCol w:w="1582"/>
        <w:gridCol w:w="2245"/>
        <w:gridCol w:w="1843"/>
        <w:gridCol w:w="1134"/>
        <w:gridCol w:w="1842"/>
        <w:gridCol w:w="1560"/>
        <w:gridCol w:w="2495"/>
      </w:tblGrid>
      <w:tr w:rsidR="00C9265C" w:rsidRPr="00A4227A" w:rsidTr="008D3480">
        <w:tc>
          <w:tcPr>
            <w:tcW w:w="2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</w:t>
            </w:r>
            <w:r w:rsidR="008D34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счет которых совершена сделка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9265C" w:rsidRPr="00A4227A" w:rsidTr="008D3480">
        <w:tc>
          <w:tcPr>
            <w:tcW w:w="2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65C" w:rsidRPr="00A4227A" w:rsidTr="008D3480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80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Шаталина </w:t>
            </w:r>
          </w:p>
          <w:p w:rsidR="00C9265C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Татьяна Евгеньевна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экономико-аналитического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9265C" w:rsidRPr="001706A1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EF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EF03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846058,45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C9265C" w:rsidRDefault="00C9265C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330B" w:rsidRPr="00A4227A" w:rsidTr="008D3480">
        <w:tc>
          <w:tcPr>
            <w:tcW w:w="2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8330B" w:rsidRPr="001706A1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30B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FD78D5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Mitsubishi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Outlander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8330B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FD7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="00FD78D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FD78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30B" w:rsidRPr="00A4227A" w:rsidRDefault="00EF038F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694856,50</w:t>
            </w:r>
          </w:p>
        </w:tc>
        <w:tc>
          <w:tcPr>
            <w:tcW w:w="2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30B" w:rsidRPr="00C9265C" w:rsidRDefault="0068330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330B" w:rsidRPr="00A4227A" w:rsidTr="008D3480">
        <w:tc>
          <w:tcPr>
            <w:tcW w:w="28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8330B" w:rsidRPr="001706A1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330B" w:rsidRPr="00A4227A" w:rsidRDefault="0068330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330B" w:rsidRPr="00C9265C" w:rsidRDefault="0068330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330B" w:rsidRPr="00A4227A" w:rsidTr="008D3480">
        <w:tc>
          <w:tcPr>
            <w:tcW w:w="2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8330B" w:rsidRPr="001706A1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C9265C" w:rsidRDefault="0068330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330B" w:rsidRPr="00A4227A" w:rsidTr="008D3480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8330B" w:rsidRPr="001706A1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C9265C" w:rsidRDefault="0068330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330B" w:rsidRPr="00A4227A" w:rsidTr="008D3480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8330B" w:rsidRPr="001706A1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A4227A" w:rsidRDefault="0068330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30B" w:rsidRPr="00C9265C" w:rsidRDefault="0068330B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8330B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653A1"/>
    <w:rsid w:val="00276374"/>
    <w:rsid w:val="00280B55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3006B"/>
    <w:rsid w:val="003500E9"/>
    <w:rsid w:val="003524B2"/>
    <w:rsid w:val="003531E3"/>
    <w:rsid w:val="00375E4E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5C3D"/>
    <w:rsid w:val="0064144B"/>
    <w:rsid w:val="006416AF"/>
    <w:rsid w:val="00650F24"/>
    <w:rsid w:val="00661243"/>
    <w:rsid w:val="0066331C"/>
    <w:rsid w:val="0068330B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7DA7"/>
    <w:rsid w:val="00746B78"/>
    <w:rsid w:val="00761131"/>
    <w:rsid w:val="00761758"/>
    <w:rsid w:val="00765ADF"/>
    <w:rsid w:val="0078284A"/>
    <w:rsid w:val="0078353C"/>
    <w:rsid w:val="00783986"/>
    <w:rsid w:val="00785EAE"/>
    <w:rsid w:val="007915CA"/>
    <w:rsid w:val="00796A56"/>
    <w:rsid w:val="007A56DA"/>
    <w:rsid w:val="007C26D8"/>
    <w:rsid w:val="007C5083"/>
    <w:rsid w:val="007D2AA9"/>
    <w:rsid w:val="007D3209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3480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E71A0"/>
    <w:rsid w:val="00EF038F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D78D5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A972C-0465-4017-BD84-2231CEFA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Козлова</dc:creator>
  <cp:keywords/>
  <dc:description/>
  <cp:lastModifiedBy>kozlova</cp:lastModifiedBy>
  <cp:revision>3</cp:revision>
  <dcterms:created xsi:type="dcterms:W3CDTF">2016-05-05T02:58:00Z</dcterms:created>
  <dcterms:modified xsi:type="dcterms:W3CDTF">2016-05-05T03:29:00Z</dcterms:modified>
</cp:coreProperties>
</file>