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2242D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2242D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8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582"/>
        <w:gridCol w:w="2245"/>
        <w:gridCol w:w="1843"/>
        <w:gridCol w:w="1134"/>
        <w:gridCol w:w="1842"/>
        <w:gridCol w:w="1701"/>
        <w:gridCol w:w="2410"/>
      </w:tblGrid>
      <w:tr w:rsidR="00C9265C" w:rsidRPr="00A4227A" w:rsidTr="006A4EE1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6A4EE1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42D" w:rsidRPr="00A4227A" w:rsidTr="006A4EE1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42D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Гришаева </w:t>
            </w:r>
          </w:p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42D" w:rsidRDefault="0052242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</w:t>
            </w:r>
          </w:p>
          <w:p w:rsidR="0052242D" w:rsidRPr="00A4227A" w:rsidRDefault="0052242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«ЗЦ «Аэлита»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Default="0052242D" w:rsidP="0000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2242D" w:rsidRPr="00C007D9" w:rsidRDefault="0052242D" w:rsidP="0000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A4227A" w:rsidRDefault="0052242D" w:rsidP="0000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42D" w:rsidRPr="00A4227A" w:rsidRDefault="0052242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42D" w:rsidRPr="00A4227A" w:rsidRDefault="0052242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2650219,27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42D" w:rsidRPr="00C9265C" w:rsidRDefault="0052242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2242D" w:rsidRPr="00A4227A" w:rsidTr="006A4EE1">
        <w:trPr>
          <w:trHeight w:val="871"/>
        </w:trPr>
        <w:tc>
          <w:tcPr>
            <w:tcW w:w="2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C007D9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A4227A" w:rsidRDefault="0052242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A4227A" w:rsidRDefault="0052242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C9265C" w:rsidRDefault="0052242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2242D" w:rsidRPr="00A4227A" w:rsidTr="006A4EE1">
        <w:trPr>
          <w:trHeight w:val="871"/>
        </w:trPr>
        <w:tc>
          <w:tcPr>
            <w:tcW w:w="2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A4227A" w:rsidRDefault="0052242D" w:rsidP="006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Default="0052242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A4227A" w:rsidRDefault="0052242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242D" w:rsidRPr="00C9265C" w:rsidRDefault="0052242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2242D" w:rsidRPr="00A4227A" w:rsidTr="006A4EE1">
        <w:trPr>
          <w:trHeight w:val="871"/>
        </w:trPr>
        <w:tc>
          <w:tcPr>
            <w:tcW w:w="2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A4227A" w:rsidRDefault="0052242D" w:rsidP="006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Default="0052242D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A4227A" w:rsidRDefault="0052242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A4227A" w:rsidRDefault="0052242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2D" w:rsidRPr="00C9265C" w:rsidRDefault="0052242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546D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17413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2242D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4EE1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546D"/>
    <w:rsid w:val="00B57131"/>
    <w:rsid w:val="00B91F93"/>
    <w:rsid w:val="00B9540F"/>
    <w:rsid w:val="00BA7A00"/>
    <w:rsid w:val="00BC2C99"/>
    <w:rsid w:val="00BD45E1"/>
    <w:rsid w:val="00BE3198"/>
    <w:rsid w:val="00BE5C66"/>
    <w:rsid w:val="00BE74EC"/>
    <w:rsid w:val="00BF2B1E"/>
    <w:rsid w:val="00BF5CD4"/>
    <w:rsid w:val="00C007D9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405D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CCD4-45BF-4D16-A0FB-F57A9BC5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4</cp:revision>
  <cp:lastPrinted>2015-06-08T08:35:00Z</cp:lastPrinted>
  <dcterms:created xsi:type="dcterms:W3CDTF">2015-05-13T08:08:00Z</dcterms:created>
  <dcterms:modified xsi:type="dcterms:W3CDTF">2016-05-10T05:05:00Z</dcterms:modified>
</cp:coreProperties>
</file>