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63E25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63E25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E78" w:rsidRPr="00A4227A" w:rsidTr="0060096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Шостак Денис Аркадьевич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11E78" w:rsidRPr="001706A1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16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63E25">
              <w:rPr>
                <w:rFonts w:ascii="Times New Roman" w:hAnsi="Times New Roman"/>
                <w:color w:val="000000"/>
                <w:sz w:val="24"/>
                <w:szCs w:val="24"/>
              </w:rPr>
              <w:t>48584,80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8" w:rsidRPr="00C9265C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1E78" w:rsidRPr="00A4227A" w:rsidTr="0060096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11E78" w:rsidRPr="001706A1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C9265C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1E78" w:rsidRPr="00A4227A" w:rsidTr="0060096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3-комнатная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11E78" w:rsidRPr="001706A1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C9265C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1E78" w:rsidRPr="00A4227A" w:rsidTr="0059667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11E78" w:rsidRPr="001706A1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8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A11E78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Renault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SR, 2010 год выпуска</w:t>
            </w:r>
          </w:p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8" w:rsidRPr="00A4227A" w:rsidRDefault="00163E2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23405,50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8" w:rsidRPr="00C9265C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1E78" w:rsidRPr="00A4227A" w:rsidTr="00596674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11E78" w:rsidRPr="001706A1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C9265C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1E78" w:rsidRPr="00A4227A" w:rsidTr="00596674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11E78" w:rsidRPr="001706A1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C9265C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1E78" w:rsidRPr="00A4227A" w:rsidTr="00163E2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11E78" w:rsidRPr="001706A1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A4227A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E78" w:rsidRPr="00C9265C" w:rsidRDefault="00A11E7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63E25" w:rsidRPr="00A4227A" w:rsidTr="00596674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25" w:rsidRPr="00A4227A" w:rsidRDefault="00163E2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25" w:rsidRPr="00A4227A" w:rsidRDefault="00163E2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25" w:rsidRDefault="00163E25" w:rsidP="0069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63E25" w:rsidRPr="001706A1" w:rsidRDefault="00163E25" w:rsidP="0069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25" w:rsidRPr="00A4227A" w:rsidRDefault="00163E25" w:rsidP="0069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25" w:rsidRPr="00A4227A" w:rsidRDefault="00163E25" w:rsidP="0069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25" w:rsidRPr="00A4227A" w:rsidRDefault="00163E2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25" w:rsidRPr="00A4227A" w:rsidRDefault="00163E2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25" w:rsidRPr="00C9265C" w:rsidRDefault="00163E2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11E78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3E25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17926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12A6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1E78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87C30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12DD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4CD65-F7C5-49A1-B24A-476E7E74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3</cp:revision>
  <dcterms:created xsi:type="dcterms:W3CDTF">2016-05-05T02:56:00Z</dcterms:created>
  <dcterms:modified xsi:type="dcterms:W3CDTF">2016-05-05T03:09:00Z</dcterms:modified>
</cp:coreProperties>
</file>