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C36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 w:rsidR="00C363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227A"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C36388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="00A4227A"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C36388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="00A4227A"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134"/>
        <w:gridCol w:w="2268"/>
        <w:gridCol w:w="1701"/>
        <w:gridCol w:w="1984"/>
      </w:tblGrid>
      <w:tr w:rsidR="00C9265C" w:rsidRPr="00A4227A" w:rsidTr="00CC608C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CC608C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65C" w:rsidRPr="00A4227A" w:rsidTr="00CC608C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7DD" w:rsidRDefault="0064000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Остапенко </w:t>
            </w:r>
          </w:p>
          <w:p w:rsidR="007777DD" w:rsidRDefault="0064000F" w:rsidP="0077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Светлана </w:t>
            </w:r>
          </w:p>
          <w:p w:rsidR="00C9265C" w:rsidRPr="00A4227A" w:rsidRDefault="0064000F" w:rsidP="0077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64000F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МАУ «ДК «КТО»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0F" w:rsidRPr="0064000F" w:rsidRDefault="0064000F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>Земельны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  <w:p w:rsidR="00C9265C" w:rsidRDefault="0064000F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>ля ведения личного подсобного хозяйства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64000F" w:rsidRPr="0064000F" w:rsidRDefault="0064000F" w:rsidP="00C3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4000F">
              <w:rPr>
                <w:rFonts w:ascii="Times New Roman" w:eastAsia="Times New Roman" w:hAnsi="Times New Roman"/>
                <w:lang w:eastAsia="ar-SA"/>
              </w:rPr>
              <w:t xml:space="preserve">Двухкомнатная квартира гостиничного типа </w:t>
            </w:r>
            <w:r w:rsidR="00C36388">
              <w:rPr>
                <w:rFonts w:ascii="Times New Roman" w:eastAsia="Times New Roman" w:hAnsi="Times New Roman"/>
                <w:lang w:eastAsia="ar-SA"/>
              </w:rPr>
              <w:t>(общая совместная собственность);</w:t>
            </w:r>
          </w:p>
          <w:p w:rsidR="0064000F" w:rsidRPr="0064000F" w:rsidRDefault="0064000F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00F">
              <w:rPr>
                <w:rFonts w:ascii="Times New Roman" w:eastAsia="Times New Roman" w:hAnsi="Times New Roman"/>
                <w:lang w:eastAsia="ar-SA"/>
              </w:rPr>
              <w:t>Трехкомнатная квартира</w:t>
            </w:r>
            <w:r w:rsidR="00C36388">
              <w:rPr>
                <w:rFonts w:ascii="Times New Roman" w:eastAsia="Times New Roman" w:hAnsi="Times New Roman"/>
                <w:lang w:eastAsia="ar-SA"/>
              </w:rPr>
              <w:t xml:space="preserve"> (общая совместная собственность)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Default="0064000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703 кв.м.</w:t>
            </w:r>
          </w:p>
          <w:p w:rsidR="0064000F" w:rsidRDefault="0064000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00F" w:rsidRDefault="0064000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00F" w:rsidRDefault="0064000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00F" w:rsidRDefault="0064000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23,1 кв.м.</w:t>
            </w:r>
          </w:p>
          <w:p w:rsidR="0064000F" w:rsidRDefault="0064000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00F" w:rsidRDefault="0064000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00F" w:rsidRPr="00A4227A" w:rsidRDefault="0064000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88,5 кв.м.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Default="0064000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Россия,</w:t>
            </w:r>
          </w:p>
          <w:p w:rsidR="0064000F" w:rsidRDefault="0064000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00F" w:rsidRDefault="0064000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00F" w:rsidRDefault="0064000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00F" w:rsidRDefault="0064000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64000F" w:rsidRDefault="0064000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00F" w:rsidRDefault="0064000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00F" w:rsidRPr="00A4227A" w:rsidRDefault="0064000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0F" w:rsidRPr="0064000F" w:rsidRDefault="0064000F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</w:p>
          <w:p w:rsidR="0064000F" w:rsidRPr="0064000F" w:rsidRDefault="0064000F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>Chery</w:t>
            </w:r>
            <w:proofErr w:type="spellEnd"/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T11 </w:t>
            </w:r>
            <w:proofErr w:type="spellStart"/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>Tiggo</w:t>
            </w:r>
            <w:proofErr w:type="spellEnd"/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>, 2009 г.в.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3638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655078,09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C9265C" w:rsidRDefault="00C9265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4000F" w:rsidRPr="00A4227A" w:rsidTr="00CC608C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0F" w:rsidRPr="003A6923" w:rsidRDefault="003A692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69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0F" w:rsidRPr="00A4227A" w:rsidRDefault="0064000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0F" w:rsidRPr="0064000F" w:rsidRDefault="0064000F" w:rsidP="00B9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>Земельны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  <w:p w:rsidR="0064000F" w:rsidRDefault="0064000F" w:rsidP="00B9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>ля ведения личного подсобного хозяйства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C36388" w:rsidRPr="0064000F" w:rsidRDefault="00C36388" w:rsidP="00C3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4000F">
              <w:rPr>
                <w:rFonts w:ascii="Times New Roman" w:eastAsia="Times New Roman" w:hAnsi="Times New Roman"/>
                <w:lang w:eastAsia="ar-SA"/>
              </w:rPr>
              <w:t xml:space="preserve">Двухкомнатная квартира гостиничного типа </w:t>
            </w:r>
            <w:r>
              <w:rPr>
                <w:rFonts w:ascii="Times New Roman" w:eastAsia="Times New Roman" w:hAnsi="Times New Roman"/>
                <w:lang w:eastAsia="ar-SA"/>
              </w:rPr>
              <w:t>(общая совместная собственность);</w:t>
            </w:r>
          </w:p>
          <w:p w:rsidR="0064000F" w:rsidRPr="0064000F" w:rsidRDefault="00C36388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00F">
              <w:rPr>
                <w:rFonts w:ascii="Times New Roman" w:eastAsia="Times New Roman" w:hAnsi="Times New Roman"/>
                <w:lang w:eastAsia="ar-SA"/>
              </w:rPr>
              <w:t>Трехкомнатная квартира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(общая совместная собственность)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0F" w:rsidRDefault="0064000F" w:rsidP="00B9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703 кв.м.</w:t>
            </w:r>
          </w:p>
          <w:p w:rsidR="0064000F" w:rsidRDefault="0064000F" w:rsidP="00B9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00F" w:rsidRDefault="0064000F" w:rsidP="00B9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00F" w:rsidRDefault="0064000F" w:rsidP="00B9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00F" w:rsidRDefault="0064000F" w:rsidP="00B9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23,1 кв.м.</w:t>
            </w:r>
          </w:p>
          <w:p w:rsidR="0064000F" w:rsidRDefault="0064000F" w:rsidP="00B9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00F" w:rsidRDefault="0064000F" w:rsidP="00B9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00F" w:rsidRPr="00A4227A" w:rsidRDefault="0064000F" w:rsidP="00B9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88,5 кв.м.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0F" w:rsidRDefault="0064000F" w:rsidP="00B9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Россия,</w:t>
            </w:r>
          </w:p>
          <w:p w:rsidR="0064000F" w:rsidRDefault="0064000F" w:rsidP="00B9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00F" w:rsidRDefault="0064000F" w:rsidP="00B9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00F" w:rsidRDefault="0064000F" w:rsidP="00B9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00F" w:rsidRDefault="0064000F" w:rsidP="00B9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64000F" w:rsidRDefault="0064000F" w:rsidP="00B9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00F" w:rsidRDefault="0064000F" w:rsidP="00B9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00F" w:rsidRPr="00A4227A" w:rsidRDefault="0064000F" w:rsidP="00B9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0F" w:rsidRPr="0064000F" w:rsidRDefault="0064000F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>Автомобили легковые:</w:t>
            </w:r>
          </w:p>
          <w:p w:rsidR="0064000F" w:rsidRPr="0064000F" w:rsidRDefault="0064000F" w:rsidP="006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>Chevrolet</w:t>
            </w:r>
            <w:proofErr w:type="spellEnd"/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>Lanos</w:t>
            </w:r>
            <w:proofErr w:type="spellEnd"/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>, 2007 г.в.</w:t>
            </w:r>
          </w:p>
          <w:p w:rsidR="0064000F" w:rsidRPr="0064000F" w:rsidRDefault="0061061D" w:rsidP="006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2) GREAT WALL CC6460 KM27</w:t>
            </w:r>
            <w:r w:rsidR="0064000F" w:rsidRPr="006400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(H3),</w:t>
            </w:r>
          </w:p>
          <w:p w:rsidR="0064000F" w:rsidRDefault="0064000F" w:rsidP="006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>2014 г</w:t>
            </w:r>
            <w:proofErr w:type="gramStart"/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  <w:p w:rsidR="003A6923" w:rsidRDefault="003A6923" w:rsidP="0061061D">
            <w:pPr>
              <w:widowControl w:val="0"/>
              <w:tabs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Водный транспорт</w:t>
            </w:r>
            <w:r w:rsidR="0061061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61061D" w:rsidRDefault="0061061D" w:rsidP="0061061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Лодка ПХВ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Nordik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1061D" w:rsidRPr="0061061D" w:rsidRDefault="0061061D" w:rsidP="0061061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Лодочный мотор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Yamaha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0F" w:rsidRPr="00A4227A" w:rsidRDefault="00C3638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836345,45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0F" w:rsidRPr="00C9265C" w:rsidRDefault="0064000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608C" w:rsidRPr="00A4227A" w:rsidTr="00CC608C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08C" w:rsidRPr="003A6923" w:rsidRDefault="00CC608C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08C" w:rsidRPr="00A4227A" w:rsidRDefault="00CC608C" w:rsidP="00CC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08C" w:rsidRPr="0064000F" w:rsidRDefault="00CC608C" w:rsidP="00B9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08C" w:rsidRDefault="00CC608C" w:rsidP="00B9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08C" w:rsidRDefault="00CC608C" w:rsidP="00B9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08C" w:rsidRPr="0064000F" w:rsidRDefault="00CC608C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08C" w:rsidRPr="0064000F" w:rsidRDefault="00CC608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08C" w:rsidRPr="00C9265C" w:rsidRDefault="00CC608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41030" w:rsidRPr="00C9265C" w:rsidRDefault="00941030" w:rsidP="00C36388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0F35"/>
    <w:multiLevelType w:val="hybridMultilevel"/>
    <w:tmpl w:val="86AE2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A6923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061D"/>
    <w:rsid w:val="00612DA9"/>
    <w:rsid w:val="00625370"/>
    <w:rsid w:val="0062619A"/>
    <w:rsid w:val="0063265A"/>
    <w:rsid w:val="00633664"/>
    <w:rsid w:val="00635C3D"/>
    <w:rsid w:val="0064000F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777DD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267BF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50B7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4AB3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36388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08C"/>
    <w:rsid w:val="00CC652D"/>
    <w:rsid w:val="00CE11EC"/>
    <w:rsid w:val="00CE24B0"/>
    <w:rsid w:val="00CF2319"/>
    <w:rsid w:val="00CF771C"/>
    <w:rsid w:val="00D01766"/>
    <w:rsid w:val="00D0405B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D2C51-D4C2-43E1-86B5-556E4ACD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18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6</cp:revision>
  <dcterms:created xsi:type="dcterms:W3CDTF">2015-05-14T04:51:00Z</dcterms:created>
  <dcterms:modified xsi:type="dcterms:W3CDTF">2016-05-10T04:56:00Z</dcterms:modified>
</cp:coreProperties>
</file>