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5F" w:rsidRDefault="008E035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8E035F" w:rsidRDefault="008E035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862C2B">
        <w:rPr>
          <w:rFonts w:ascii="Times New Roman" w:hAnsi="Times New Roman"/>
          <w:color w:val="000000"/>
          <w:sz w:val="24"/>
          <w:szCs w:val="24"/>
        </w:rPr>
        <w:t>2</w:t>
      </w:r>
      <w:r w:rsidR="00AD28B2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62C2B">
        <w:rPr>
          <w:rFonts w:ascii="Times New Roman" w:hAnsi="Times New Roman"/>
          <w:color w:val="000000"/>
          <w:sz w:val="24"/>
          <w:szCs w:val="24"/>
        </w:rPr>
        <w:t>2</w:t>
      </w:r>
      <w:r w:rsidR="00AD28B2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494"/>
        <w:gridCol w:w="2333"/>
        <w:gridCol w:w="1843"/>
        <w:gridCol w:w="1134"/>
        <w:gridCol w:w="1842"/>
        <w:gridCol w:w="1701"/>
        <w:gridCol w:w="2835"/>
      </w:tblGrid>
      <w:tr w:rsidR="00CE047B" w:rsidRPr="00A4227A" w:rsidTr="00D1358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047B" w:rsidRPr="00A4227A" w:rsidTr="00D13582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D1358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770" w:rsidRDefault="00862C2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D07B0">
              <w:rPr>
                <w:rFonts w:ascii="Times New Roman" w:hAnsi="Times New Roman"/>
                <w:b/>
                <w:bCs/>
                <w:sz w:val="24"/>
                <w:szCs w:val="24"/>
              </w:rPr>
              <w:t>Будник</w:t>
            </w:r>
            <w:proofErr w:type="spellEnd"/>
            <w:r w:rsidRPr="008D0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E047B" w:rsidRPr="00CF7BF7" w:rsidRDefault="00862C2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07B0">
              <w:rPr>
                <w:rFonts w:ascii="Times New Roman" w:hAnsi="Times New Roman"/>
                <w:b/>
                <w:bCs/>
                <w:sz w:val="24"/>
                <w:szCs w:val="24"/>
              </w:rPr>
              <w:t>Светлана Алексеевна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862C2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2B" w:rsidRDefault="00862C2B" w:rsidP="0086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862C2B" w:rsidP="0086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862C2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Default="00862C2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62C2B" w:rsidRPr="00A4227A" w:rsidRDefault="00862C2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гранта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AD28B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897564,85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4020" w:rsidRPr="00A4227A" w:rsidTr="00D13582">
        <w:trPr>
          <w:trHeight w:val="886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B4020" w:rsidRPr="001706A1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Pr="00C9265C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4020" w:rsidRPr="00A4227A" w:rsidTr="00D13582">
        <w:trPr>
          <w:trHeight w:val="96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B4020" w:rsidRPr="001706A1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B4020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ФОРД фокус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DF0646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974913,52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C9265C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B4020" w:rsidRPr="00A4227A" w:rsidTr="008D07B0">
        <w:trPr>
          <w:trHeight w:val="723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CB4020" w:rsidRPr="008D07B0" w:rsidRDefault="00DF0646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DF0646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4020" w:rsidRPr="00A4227A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4020" w:rsidRPr="00C9265C" w:rsidRDefault="00CB4020" w:rsidP="00CB4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3C97" w:rsidRPr="00A4227A" w:rsidTr="00AD1ACA">
        <w:trPr>
          <w:trHeight w:val="1044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F3C97" w:rsidRPr="001706A1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3C97" w:rsidRPr="00C9265C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3C97" w:rsidRPr="00A4227A" w:rsidTr="00AD1ACA">
        <w:trPr>
          <w:trHeight w:val="104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F3C97" w:rsidRPr="001706A1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3C97" w:rsidRPr="00C9265C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3C97" w:rsidRPr="00A4227A" w:rsidTr="0087729B">
        <w:trPr>
          <w:trHeight w:val="1044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F3C97" w:rsidRPr="001706A1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C97" w:rsidRPr="00C9265C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3C97" w:rsidRPr="00A4227A" w:rsidTr="0087729B">
        <w:trPr>
          <w:trHeight w:val="1044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F3C97" w:rsidRPr="001706A1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Pr="00A4227A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97" w:rsidRPr="00C9265C" w:rsidRDefault="00FF3C97" w:rsidP="00FF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11EAC" w:rsidRPr="00A4227A" w:rsidRDefault="00811EAC" w:rsidP="0081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11EAC" w:rsidRPr="00A4227A" w:rsidRDefault="00811EAC" w:rsidP="0081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B67723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B67723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811EAC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11EAC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EAC" w:rsidRPr="00A4227A" w:rsidRDefault="00811EA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705C" w:rsidRPr="00A4227A" w:rsidTr="00B3705C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05C" w:rsidRPr="009C5148" w:rsidRDefault="00B3705C" w:rsidP="002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>Барышева</w:t>
            </w:r>
            <w:proofErr w:type="spellEnd"/>
          </w:p>
          <w:p w:rsidR="00231770" w:rsidRDefault="00B3705C" w:rsidP="002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>Яна</w:t>
            </w:r>
          </w:p>
          <w:p w:rsidR="00B3705C" w:rsidRPr="00A43E40" w:rsidRDefault="00B3705C" w:rsidP="002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05C" w:rsidRPr="00A4227A" w:rsidRDefault="00B370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05C" w:rsidRDefault="00B370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3705C" w:rsidRPr="00811EAC" w:rsidRDefault="00B370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(1/3)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05C" w:rsidRPr="00A4227A" w:rsidRDefault="00B370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05C" w:rsidRPr="00A4227A" w:rsidRDefault="00B370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05C" w:rsidRDefault="00B370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3705C" w:rsidRPr="00811EAC" w:rsidRDefault="00B370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05C" w:rsidRPr="00A4227A" w:rsidRDefault="00B67723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281534,03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05C" w:rsidRPr="00C9265C" w:rsidRDefault="00B370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67723" w:rsidRPr="00A4227A" w:rsidTr="00B3705C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723" w:rsidRDefault="00B67723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723" w:rsidRPr="00A4227A" w:rsidRDefault="00B67723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723" w:rsidRDefault="00B67723" w:rsidP="00B6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67723" w:rsidRDefault="00B67723" w:rsidP="00B67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723" w:rsidRDefault="00B67723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723" w:rsidRDefault="00B67723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723" w:rsidRDefault="00B67723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723" w:rsidRDefault="00B67723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723" w:rsidRPr="00C9265C" w:rsidRDefault="00B67723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3705C" w:rsidRPr="00A4227A" w:rsidTr="00B3705C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05C" w:rsidRPr="00A4227A" w:rsidRDefault="00B3705C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05C" w:rsidRPr="00A4227A" w:rsidRDefault="00B3705C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05C" w:rsidRDefault="00B3705C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3705C" w:rsidRPr="001706A1" w:rsidRDefault="00B3705C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05C" w:rsidRPr="00A4227A" w:rsidRDefault="00B67723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05C" w:rsidRPr="00A4227A" w:rsidRDefault="00B3705C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05C" w:rsidRDefault="00B3705C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05C" w:rsidRDefault="00B3705C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705C" w:rsidRPr="00C9265C" w:rsidRDefault="00B3705C" w:rsidP="00B3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11EAC" w:rsidRPr="00C9265C" w:rsidRDefault="00811EAC" w:rsidP="00811EAC"/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3E40" w:rsidRPr="00A4227A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3E40" w:rsidRPr="00A4227A" w:rsidRDefault="00A43E40" w:rsidP="00A43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631606">
        <w:rPr>
          <w:rFonts w:ascii="Times New Roman" w:hAnsi="Times New Roman"/>
          <w:color w:val="000000"/>
          <w:sz w:val="24"/>
          <w:szCs w:val="24"/>
        </w:rPr>
        <w:t>2</w:t>
      </w:r>
      <w:r w:rsidR="00C37028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31606">
        <w:rPr>
          <w:rFonts w:ascii="Times New Roman" w:hAnsi="Times New Roman"/>
          <w:color w:val="000000"/>
          <w:sz w:val="24"/>
          <w:szCs w:val="24"/>
        </w:rPr>
        <w:t>2</w:t>
      </w:r>
      <w:r w:rsidR="00C37028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A43E40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43E40" w:rsidRPr="00A4227A" w:rsidTr="00653B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E40" w:rsidRPr="00A4227A" w:rsidRDefault="00A43E4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028" w:rsidRPr="00A4227A" w:rsidTr="00C37028">
        <w:trPr>
          <w:trHeight w:val="1671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028" w:rsidRPr="009C5148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>Бурматова</w:t>
            </w:r>
            <w:proofErr w:type="spellEnd"/>
          </w:p>
          <w:p w:rsidR="00C37028" w:rsidRPr="009C5148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Маргарита </w:t>
            </w:r>
          </w:p>
          <w:p w:rsidR="00C37028" w:rsidRPr="00A43E40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028" w:rsidRPr="00A4227A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028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37028" w:rsidRPr="001706A1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028" w:rsidRPr="00A4227A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028" w:rsidRPr="00A4227A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028" w:rsidRPr="00A4227A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028" w:rsidRPr="00A4227A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848235,28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028" w:rsidRPr="00C9265C" w:rsidRDefault="00C37028" w:rsidP="00A4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37028" w:rsidRPr="00A4227A" w:rsidTr="00C37028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028" w:rsidRPr="00A4227A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028" w:rsidRPr="00A4227A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028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37028" w:rsidRPr="00CF38D4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028" w:rsidRPr="00A4227A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028" w:rsidRPr="00A4227A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028" w:rsidRPr="00A4227A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028" w:rsidRPr="00A4227A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028" w:rsidRPr="00C9265C" w:rsidRDefault="00C37028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43E40" w:rsidRPr="00C9265C" w:rsidRDefault="00A43E40" w:rsidP="00A43E40"/>
    <w:p w:rsidR="00C37028" w:rsidRDefault="00C3702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7028" w:rsidRDefault="00C3702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7028" w:rsidRDefault="00C3702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427BF" w:rsidRPr="00A4227A" w:rsidRDefault="00A427BF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427BF" w:rsidRPr="00A4227A" w:rsidRDefault="00A427BF" w:rsidP="00A42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504EF7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504EF7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A427BF" w:rsidRPr="00A4227A" w:rsidTr="007D6C2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427BF" w:rsidRPr="00A4227A" w:rsidTr="007D6C2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7BF" w:rsidRPr="00A4227A" w:rsidRDefault="00A427B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6ECD" w:rsidRPr="00A4227A" w:rsidTr="007D6C2A">
        <w:trPr>
          <w:trHeight w:val="82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6ECD" w:rsidRPr="00856ECD" w:rsidRDefault="00856ECD" w:rsidP="0085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4"/>
                <w:szCs w:val="24"/>
              </w:rPr>
            </w:pPr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>Буртовая Елизавета 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6ECD" w:rsidRPr="00A4227A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CD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56ECD" w:rsidRPr="00811EAC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CD" w:rsidRPr="00A4227A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ECD" w:rsidRPr="00A4227A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6ECD" w:rsidRPr="00811EAC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6ECD" w:rsidRPr="00A4227A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103495,70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6ECD" w:rsidRPr="00C9265C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56ECD" w:rsidRPr="00A4227A" w:rsidTr="007D6C2A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ECD" w:rsidRPr="00A4227A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ECD" w:rsidRPr="00A4227A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ECD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56ECD" w:rsidRPr="001706A1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ECD" w:rsidRPr="00A4227A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ECD" w:rsidRPr="00A4227A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ECD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ECD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6ECD" w:rsidRPr="00C9265C" w:rsidRDefault="00856EC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047F" w:rsidRPr="00A4227A" w:rsidRDefault="00E2047F" w:rsidP="00E2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2047F" w:rsidRPr="00A4227A" w:rsidRDefault="00E2047F" w:rsidP="00E2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415907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415907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E2047F" w:rsidRPr="00A4227A" w:rsidTr="007916A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2047F" w:rsidRPr="00A4227A" w:rsidTr="007916A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47F" w:rsidRPr="00A4227A" w:rsidTr="00906E33">
        <w:trPr>
          <w:trHeight w:val="1671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770" w:rsidRPr="00415907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5907">
              <w:rPr>
                <w:rFonts w:ascii="Times New Roman" w:hAnsi="Times New Roman"/>
                <w:b/>
                <w:bCs/>
                <w:sz w:val="24"/>
                <w:szCs w:val="24"/>
              </w:rPr>
              <w:t>Боровских</w:t>
            </w:r>
            <w:proofErr w:type="spellEnd"/>
            <w:r w:rsidRPr="004159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</w:t>
            </w:r>
          </w:p>
          <w:p w:rsidR="00E2047F" w:rsidRPr="00A43E40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5907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A4227A" w:rsidRDefault="00415907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2047F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главы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2047F" w:rsidRP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A4227A" w:rsidRDefault="00415907" w:rsidP="0041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1517409,23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47F" w:rsidRPr="00C9265C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2047F" w:rsidRPr="00A4227A" w:rsidTr="00906E33">
        <w:trPr>
          <w:trHeight w:val="56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P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помещение- гараж</w:t>
            </w:r>
          </w:p>
          <w:p w:rsidR="00E2047F" w:rsidRPr="00CF38D4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Default="00415907" w:rsidP="00415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E2047F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ТАЙОТА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2047F" w:rsidRDefault="00415907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2047F">
              <w:rPr>
                <w:rFonts w:ascii="Times New Roman" w:hAnsi="Times New Roman"/>
                <w:color w:val="000000"/>
                <w:sz w:val="24"/>
                <w:szCs w:val="24"/>
              </w:rPr>
              <w:t>негоход «Тайга»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2047F" w:rsidRDefault="00415907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2047F">
              <w:rPr>
                <w:rFonts w:ascii="Times New Roman" w:hAnsi="Times New Roman"/>
                <w:color w:val="000000"/>
                <w:sz w:val="24"/>
                <w:szCs w:val="24"/>
              </w:rPr>
              <w:t>отолодка «Прогресс»,</w:t>
            </w:r>
          </w:p>
          <w:p w:rsidR="00E2047F" w:rsidRDefault="00415907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E2047F">
              <w:rPr>
                <w:rFonts w:ascii="Times New Roman" w:hAnsi="Times New Roman"/>
                <w:color w:val="000000"/>
                <w:sz w:val="24"/>
                <w:szCs w:val="24"/>
              </w:rPr>
              <w:t>рицеп к легковому автомобилю</w:t>
            </w:r>
          </w:p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МЗСА 81771Д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Default="00415907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2255130,45</w:t>
            </w:r>
          </w:p>
          <w:p w:rsidR="00415907" w:rsidRPr="00A4227A" w:rsidRDefault="00415907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 учетом дохода от продажи автомобиля)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Pr="00415907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047F" w:rsidRPr="00A4227A" w:rsidTr="00906E33">
        <w:trPr>
          <w:trHeight w:val="567"/>
        </w:trPr>
        <w:tc>
          <w:tcPr>
            <w:tcW w:w="2184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Pr="00A4227A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047F" w:rsidRPr="00C9265C" w:rsidRDefault="00E2047F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2047F" w:rsidRPr="00C9265C" w:rsidRDefault="00E2047F" w:rsidP="00E2047F"/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2611" w:rsidRDefault="007B261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2611" w:rsidRDefault="007B261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2611" w:rsidRDefault="007B261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25EF" w:rsidRPr="00A4227A" w:rsidRDefault="00F025EF" w:rsidP="00F0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025EF" w:rsidRPr="00A4227A" w:rsidRDefault="00F025EF" w:rsidP="00F02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600CC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600CC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636"/>
        <w:gridCol w:w="2191"/>
        <w:gridCol w:w="1843"/>
        <w:gridCol w:w="1134"/>
        <w:gridCol w:w="1842"/>
        <w:gridCol w:w="1701"/>
        <w:gridCol w:w="2835"/>
      </w:tblGrid>
      <w:tr w:rsidR="00F025EF" w:rsidRPr="00A4227A" w:rsidTr="000600C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025EF" w:rsidRPr="00A4227A" w:rsidTr="001C6E8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5EF" w:rsidRPr="00A4227A" w:rsidRDefault="00F025E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600CC" w:rsidRPr="00A4227A" w:rsidTr="001C6E84">
        <w:trPr>
          <w:trHeight w:val="211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CC" w:rsidRPr="009C5148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</w:t>
            </w:r>
          </w:p>
          <w:p w:rsidR="000600CC" w:rsidRPr="00A4227A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148">
              <w:rPr>
                <w:rFonts w:ascii="Times New Roman" w:hAnsi="Times New Roman"/>
                <w:b/>
                <w:bCs/>
                <w:sz w:val="24"/>
                <w:szCs w:val="24"/>
              </w:rPr>
              <w:t>Станислав Александрович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CC" w:rsidRPr="009C5148" w:rsidRDefault="009C514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CC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0600CC" w:rsidRPr="002F1D20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CC" w:rsidRPr="00A4227A" w:rsidRDefault="000600CC" w:rsidP="0006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CC" w:rsidRPr="00A4227A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CC" w:rsidRPr="00A4227A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CC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1447523,94 </w:t>
            </w:r>
          </w:p>
          <w:p w:rsidR="000600CC" w:rsidRPr="00A4227A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денежные средства, полученные в порядке дарения)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00CC" w:rsidRPr="000600CC" w:rsidRDefault="000600C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10E2" w:rsidRDefault="002510E2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484F" w:rsidRDefault="00C0484F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484F" w:rsidRDefault="00C0484F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484F" w:rsidRDefault="00C0484F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C5148" w:rsidRDefault="009C5148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6800" w:rsidRPr="00A4227A" w:rsidRDefault="00EF6800" w:rsidP="00EF6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F6800" w:rsidRPr="00A4227A" w:rsidRDefault="00EF6800" w:rsidP="00EF6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636"/>
        <w:gridCol w:w="2191"/>
        <w:gridCol w:w="1843"/>
        <w:gridCol w:w="1134"/>
        <w:gridCol w:w="1842"/>
        <w:gridCol w:w="1701"/>
        <w:gridCol w:w="2835"/>
      </w:tblGrid>
      <w:tr w:rsidR="00EF6800" w:rsidRPr="00A4227A" w:rsidTr="00EF680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F6800" w:rsidRPr="00A4227A" w:rsidTr="00EF680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800" w:rsidRPr="00A4227A" w:rsidRDefault="00EF6800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B46" w:rsidRPr="00A4227A" w:rsidTr="00251A80">
        <w:trPr>
          <w:trHeight w:val="2112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2B46" w:rsidRPr="00F915F3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5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Вяткина </w:t>
            </w:r>
          </w:p>
          <w:p w:rsidR="00422B46" w:rsidRPr="00F915F3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5F3">
              <w:rPr>
                <w:rFonts w:ascii="Times New Roman" w:hAnsi="Times New Roman"/>
                <w:b/>
                <w:bCs/>
                <w:sz w:val="24"/>
                <w:szCs w:val="24"/>
              </w:rPr>
              <w:t>Наталья</w:t>
            </w:r>
          </w:p>
          <w:p w:rsidR="00422B46" w:rsidRPr="00A4227A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15F3">
              <w:rPr>
                <w:rFonts w:ascii="Times New Roman" w:hAnsi="Times New Roman"/>
                <w:b/>
                <w:bCs/>
                <w:sz w:val="24"/>
                <w:szCs w:val="24"/>
              </w:rPr>
              <w:t>Петровна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2B46" w:rsidRPr="00A4227A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422B46" w:rsidRPr="002F1D20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(2/3)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46" w:rsidRPr="00A4227A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46" w:rsidRPr="00A4227A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2B46" w:rsidRPr="00A4227A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2B46" w:rsidRPr="00A4227A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581989,91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2B46" w:rsidRPr="000600CC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B46" w:rsidRPr="00A4227A" w:rsidTr="00251A80">
        <w:trPr>
          <w:trHeight w:val="872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422B46" w:rsidRDefault="00422B46" w:rsidP="00422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22B46" w:rsidRPr="000600CC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2B46" w:rsidRPr="00A4227A" w:rsidTr="00251A80">
        <w:trPr>
          <w:trHeight w:val="829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70AD47" w:themeColor="accent6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погреб,</w:t>
            </w:r>
          </w:p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2B46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2B46" w:rsidRPr="000600CC" w:rsidRDefault="00422B46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1E31" w:rsidRDefault="00C91E31" w:rsidP="00961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328F2" w:rsidRPr="00A4227A" w:rsidRDefault="00B328F2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328F2" w:rsidRPr="00A4227A" w:rsidRDefault="00B328F2" w:rsidP="00B32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C91E31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C91E31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B328F2" w:rsidRPr="00A4227A" w:rsidTr="007D6C2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328F2" w:rsidRPr="00A4227A" w:rsidTr="007D6C2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28F2" w:rsidRPr="00A4227A" w:rsidTr="00C91E31">
        <w:trPr>
          <w:trHeight w:val="1136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9610E9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10E9">
              <w:rPr>
                <w:rFonts w:ascii="Times New Roman" w:hAnsi="Times New Roman"/>
                <w:b/>
                <w:bCs/>
                <w:sz w:val="24"/>
                <w:szCs w:val="24"/>
              </w:rPr>
              <w:t>Валова</w:t>
            </w:r>
            <w:proofErr w:type="spellEnd"/>
            <w:r w:rsidRPr="009610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328F2" w:rsidRPr="009610E9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0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Елена </w:t>
            </w:r>
          </w:p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610E9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Default="00C91E3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B328F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328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бщая долевая </w:t>
            </w:r>
          </w:p>
          <w:p w:rsidR="00B328F2" w:rsidRPr="002F1D20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(5/6)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A4227A" w:rsidRDefault="00B328F2" w:rsidP="00B3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7D6C2A" w:rsidRPr="00A4227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21043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A4227A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1248815,92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8F2" w:rsidRPr="00C9265C" w:rsidRDefault="00B328F2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91E31" w:rsidRPr="00A4227A" w:rsidTr="007D6C2A">
        <w:trPr>
          <w:trHeight w:val="113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31" w:rsidRPr="009610E9" w:rsidRDefault="00C91E3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31" w:rsidRDefault="00C91E3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31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(5/6)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31" w:rsidRDefault="007D6C2A" w:rsidP="00B3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31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31" w:rsidRDefault="00C91E3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31" w:rsidRDefault="00C91E3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E31" w:rsidRPr="00C9265C" w:rsidRDefault="00C91E3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D6C2A" w:rsidRPr="00A4227A" w:rsidTr="007D6C2A">
        <w:trPr>
          <w:trHeight w:val="113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2A" w:rsidRPr="009610E9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2A" w:rsidRDefault="007D6C2A" w:rsidP="00B3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C2A" w:rsidRPr="00C9265C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D6C2A" w:rsidRPr="00A4227A" w:rsidTr="007D6C2A">
        <w:trPr>
          <w:trHeight w:val="113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C2A" w:rsidRPr="009610E9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строение,</w:t>
            </w:r>
          </w:p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C2A" w:rsidRDefault="007D6C2A" w:rsidP="00B3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C2A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6C2A" w:rsidRPr="00C9265C" w:rsidRDefault="007D6C2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510E2" w:rsidRDefault="002510E2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4301" w:rsidRDefault="00AC4301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C8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E75" w:rsidRPr="00A4227A" w:rsidRDefault="00FC7E75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C7E75" w:rsidRPr="00A4227A" w:rsidRDefault="00FC7E75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F7022B">
        <w:rPr>
          <w:rFonts w:ascii="Times New Roman" w:hAnsi="Times New Roman"/>
          <w:color w:val="000000"/>
          <w:sz w:val="24"/>
          <w:szCs w:val="24"/>
        </w:rPr>
        <w:t>2</w:t>
      </w:r>
      <w:r w:rsidR="00016B3E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F7022B">
        <w:rPr>
          <w:rFonts w:ascii="Times New Roman" w:hAnsi="Times New Roman"/>
          <w:color w:val="000000"/>
          <w:sz w:val="24"/>
          <w:szCs w:val="24"/>
        </w:rPr>
        <w:t>2</w:t>
      </w:r>
      <w:r w:rsidR="00016B3E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C7E75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C7E75" w:rsidRPr="00A4227A" w:rsidTr="00F7022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022B" w:rsidRPr="00A4227A" w:rsidTr="00F7022B">
        <w:trPr>
          <w:trHeight w:val="113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22B" w:rsidRPr="00C82352" w:rsidRDefault="00F7022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82352">
              <w:rPr>
                <w:rFonts w:ascii="Times New Roman" w:hAnsi="Times New Roman"/>
                <w:b/>
                <w:bCs/>
                <w:sz w:val="24"/>
                <w:szCs w:val="24"/>
              </w:rPr>
              <w:t>Валынка</w:t>
            </w:r>
            <w:proofErr w:type="spellEnd"/>
          </w:p>
          <w:p w:rsidR="00F7022B" w:rsidRPr="00C82352" w:rsidRDefault="00F7022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352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Николай</w:t>
            </w:r>
          </w:p>
          <w:p w:rsidR="00F7022B" w:rsidRPr="00A4227A" w:rsidRDefault="00F7022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82352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22B" w:rsidRPr="00A4227A" w:rsidRDefault="00F7022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2352" w:rsidRDefault="00F7022B" w:rsidP="00F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C82352" w:rsidRDefault="00F7022B" w:rsidP="00F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долевая, </w:t>
            </w:r>
          </w:p>
          <w:p w:rsidR="00F7022B" w:rsidRPr="002F1D20" w:rsidRDefault="00F7022B" w:rsidP="00F70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22B" w:rsidRPr="00A4227A" w:rsidRDefault="00F7022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22B" w:rsidRPr="00A4227A" w:rsidRDefault="00F7022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22B" w:rsidRPr="00A4227A" w:rsidRDefault="00F7022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22B" w:rsidRPr="00A4227A" w:rsidRDefault="00016B3E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554807,89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7022B" w:rsidRPr="00C9265C" w:rsidRDefault="00F7022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E035F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035F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Default="00173857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F99" w:rsidRDefault="002D2F99" w:rsidP="00173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73857" w:rsidRPr="00C9265C" w:rsidRDefault="00173857" w:rsidP="00173857"/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2352" w:rsidRDefault="00C82352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5AA9" w:rsidRPr="00A4227A" w:rsidRDefault="00475AA9" w:rsidP="0047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75AA9" w:rsidRPr="00A4227A" w:rsidRDefault="00475AA9" w:rsidP="0047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51A8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51A80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475AA9" w:rsidRPr="00A4227A" w:rsidTr="007916A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75AA9" w:rsidRPr="00A4227A" w:rsidTr="007916A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0391" w:rsidRPr="00A4227A" w:rsidTr="007916A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391" w:rsidRPr="00C82352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352">
              <w:rPr>
                <w:rFonts w:ascii="Times New Roman" w:hAnsi="Times New Roman"/>
                <w:b/>
                <w:bCs/>
                <w:sz w:val="24"/>
                <w:szCs w:val="24"/>
              </w:rPr>
              <w:t>Гринева</w:t>
            </w:r>
          </w:p>
          <w:p w:rsidR="00710391" w:rsidRPr="00C82352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352">
              <w:rPr>
                <w:rFonts w:ascii="Times New Roman" w:hAnsi="Times New Roman"/>
                <w:b/>
                <w:bCs/>
                <w:sz w:val="24"/>
                <w:szCs w:val="24"/>
              </w:rPr>
              <w:t>Мария</w:t>
            </w:r>
          </w:p>
          <w:p w:rsidR="00710391" w:rsidRPr="00C82352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</w:rPr>
            </w:pPr>
            <w:r w:rsidRPr="00C82352">
              <w:rPr>
                <w:rFonts w:ascii="Times New Roman" w:hAnsi="Times New Roman"/>
                <w:b/>
                <w:bCs/>
                <w:sz w:val="24"/>
                <w:szCs w:val="24"/>
              </w:rPr>
              <w:t>Леонидовна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391" w:rsidRPr="00A4227A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39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710391" w:rsidRPr="001706A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391" w:rsidRPr="00A4227A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391" w:rsidRPr="00A4227A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391" w:rsidRPr="00173857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391" w:rsidRPr="00A4227A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596706,66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0391" w:rsidRPr="00475AA9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0391" w:rsidRPr="00A4227A" w:rsidTr="00F757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0391" w:rsidRPr="00C82352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039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39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39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39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039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039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0391" w:rsidRDefault="00710391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AA9" w:rsidRPr="00A4227A" w:rsidTr="007916A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C82352" w:rsidRDefault="00475AA9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82352">
              <w:rPr>
                <w:rFonts w:ascii="Times New Roman" w:hAnsi="Times New Roman"/>
                <w:b/>
                <w:bCs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Default="00475AA9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475AA9" w:rsidRDefault="00475AA9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C6818" w:rsidRP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QASHQAI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251A8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1149415,17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C9265C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5AA9" w:rsidRPr="00A4227A" w:rsidTr="007916AD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A31B7C" w:rsidRDefault="00475AA9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Default="00475AA9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долевая 2/3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C9265C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6818" w:rsidRPr="00A4227A" w:rsidTr="007916AD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Pr="00A31B7C" w:rsidRDefault="00CC6818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18" w:rsidRDefault="00CC6818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Гараж,</w:t>
            </w:r>
          </w:p>
          <w:p w:rsidR="00CC6818" w:rsidRDefault="00CC6818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Pr="00C9265C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C6818" w:rsidRPr="00A4227A" w:rsidTr="007916AD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Pr="00A31B7C" w:rsidRDefault="00CC6818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18" w:rsidRDefault="00CC6818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CC6818" w:rsidRDefault="00CC6818" w:rsidP="0047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818" w:rsidRPr="00C9265C" w:rsidRDefault="00CC681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5AA9" w:rsidRPr="00A4227A" w:rsidTr="007916AD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75AA9" w:rsidRPr="00C9265C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5AA9" w:rsidRPr="00A4227A" w:rsidTr="007916AD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475AA9" w:rsidP="00CC6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C68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C68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AF25AF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5AA9" w:rsidRPr="00C9265C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75AA9" w:rsidRPr="00A4227A" w:rsidTr="007916AD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1706A1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A4227A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AA9" w:rsidRPr="00C9265C" w:rsidRDefault="00475AA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035F" w:rsidRPr="00A4227A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E035F" w:rsidRPr="00A4227A" w:rsidRDefault="008E035F" w:rsidP="008E0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531C9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531C9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8E035F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E035F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035F" w:rsidRPr="00A4227A" w:rsidTr="006028E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1770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Грамс</w:t>
            </w:r>
            <w:proofErr w:type="spellEnd"/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31770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Оксана </w:t>
            </w:r>
          </w:p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E035F" w:rsidRPr="001706A1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A4227A" w:rsidRDefault="00E531C9" w:rsidP="00E53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952841,95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5F" w:rsidRPr="00C9265C" w:rsidRDefault="008E035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1636" w:rsidRDefault="00711636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11636" w:rsidRDefault="00711636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1C7A" w:rsidRDefault="00D11C7A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1770" w:rsidRDefault="00231770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7E75" w:rsidRPr="00A4227A" w:rsidRDefault="00FC7E75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C7E75" w:rsidRPr="00A4227A" w:rsidRDefault="00FC7E75" w:rsidP="00FC7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C6247E">
        <w:rPr>
          <w:rFonts w:ascii="Times New Roman" w:hAnsi="Times New Roman"/>
          <w:color w:val="000000"/>
          <w:sz w:val="24"/>
          <w:szCs w:val="24"/>
        </w:rPr>
        <w:t>2</w:t>
      </w:r>
      <w:r w:rsidR="008470B4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6247E">
        <w:rPr>
          <w:rFonts w:ascii="Times New Roman" w:hAnsi="Times New Roman"/>
          <w:color w:val="000000"/>
          <w:sz w:val="24"/>
          <w:szCs w:val="24"/>
        </w:rPr>
        <w:t>2</w:t>
      </w:r>
      <w:r w:rsidR="008470B4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C7E75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C7E75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5B1C" w:rsidRPr="00A4227A" w:rsidTr="000650DF">
        <w:trPr>
          <w:trHeight w:val="85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5B1C" w:rsidRPr="00231770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Дедюрин</w:t>
            </w:r>
            <w:proofErr w:type="spellEnd"/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35B1C" w:rsidRPr="00A4227A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Дмитрий Анатольевич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5B1C" w:rsidRPr="00A4227A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B1C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35B1C" w:rsidRPr="001706A1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B1C" w:rsidRPr="00A4227A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B1C" w:rsidRPr="00A4227A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5B1C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470B4" w:rsidRDefault="008470B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2107,</w:t>
            </w:r>
          </w:p>
          <w:p w:rsidR="00435B1C" w:rsidRPr="00A4227A" w:rsidRDefault="00435B1C" w:rsidP="0015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прицеп к легковому автомобилю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5B1C" w:rsidRPr="00A4227A" w:rsidRDefault="008470B4" w:rsidP="0084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1903348,24 (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продажи автомобиля)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5B1C" w:rsidRPr="008470B4" w:rsidRDefault="00435B1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0B4" w:rsidRPr="00A4227A" w:rsidTr="00231770">
        <w:trPr>
          <w:trHeight w:val="99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0B4" w:rsidRPr="00C6247E" w:rsidRDefault="008470B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0B4" w:rsidRDefault="008470B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0B4" w:rsidRPr="00C6247E" w:rsidRDefault="008470B4" w:rsidP="00C6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0B4" w:rsidRDefault="008470B4" w:rsidP="00C6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0B4" w:rsidRDefault="008470B4" w:rsidP="00C6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0B4" w:rsidRDefault="008470B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0B4" w:rsidRDefault="008470B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70B4" w:rsidRPr="00C9265C" w:rsidRDefault="008470B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7E75" w:rsidRPr="00A4227A" w:rsidTr="006028EB">
        <w:trPr>
          <w:trHeight w:val="1104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C7E75" w:rsidRPr="001706A1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0F523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</w:t>
            </w:r>
            <w:r w:rsidR="00FC7E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70B4" w:rsidRDefault="008470B4" w:rsidP="0084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C7E75" w:rsidRPr="008470B4" w:rsidRDefault="008470B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 Мурано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A4227A" w:rsidRDefault="008470B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145558,53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7E75" w:rsidRPr="00C9265C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7E75" w:rsidRPr="00A4227A" w:rsidTr="006028EB">
        <w:trPr>
          <w:trHeight w:val="261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1706A1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231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A4227A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7E75" w:rsidRPr="00C9265C" w:rsidRDefault="00FC7E75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C7E75" w:rsidRPr="00C9265C" w:rsidRDefault="00FC7E75" w:rsidP="00FC7E75"/>
    <w:p w:rsidR="00FB299B" w:rsidRPr="00A4227A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B299B" w:rsidRPr="00A4227A" w:rsidRDefault="00FB299B" w:rsidP="00FB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B299B" w:rsidRPr="00A4227A" w:rsidTr="00EF680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B299B" w:rsidRPr="00A4227A" w:rsidTr="00EF680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299B" w:rsidRPr="00A4227A" w:rsidTr="00EF6800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9B" w:rsidRPr="00231770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Егорова</w:t>
            </w:r>
          </w:p>
          <w:p w:rsidR="00FB299B" w:rsidRPr="00231770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Виктория</w:t>
            </w:r>
          </w:p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9B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B299B" w:rsidRPr="00FB299B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49,10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9B" w:rsidRDefault="00FB299B" w:rsidP="00F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B299B" w:rsidRPr="00FB299B" w:rsidRDefault="00FB299B" w:rsidP="00FB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 IST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547717,73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299B" w:rsidRPr="00C9265C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B299B" w:rsidRPr="00A4227A" w:rsidTr="00EF6800">
        <w:trPr>
          <w:trHeight w:val="261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9B" w:rsidRPr="001706A1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9B" w:rsidRPr="00A4227A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99B" w:rsidRPr="00C9265C" w:rsidRDefault="00FB299B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E035F" w:rsidRDefault="008E035F" w:rsidP="008E035F"/>
    <w:p w:rsidR="008E035F" w:rsidRDefault="008E035F" w:rsidP="008E035F">
      <w:pPr>
        <w:autoSpaceDE w:val="0"/>
        <w:autoSpaceDN w:val="0"/>
        <w:adjustRightInd w:val="0"/>
        <w:spacing w:after="0" w:line="240" w:lineRule="auto"/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E035F"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F7570C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F7570C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22E7" w:rsidRPr="00A4227A" w:rsidTr="008D5E38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Жаврид</w:t>
            </w:r>
            <w:proofErr w:type="spellEnd"/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Евгений Ильич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522E7" w:rsidRPr="001706A1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1A23C2" w:rsidRDefault="001A23C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OTA</w:t>
            </w:r>
          </w:p>
          <w:p w:rsidR="001A23C2" w:rsidRPr="001A23C2" w:rsidRDefault="001A23C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RAV4</w:t>
            </w:r>
          </w:p>
          <w:p w:rsidR="001522E7" w:rsidRPr="00A4227A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A4227A" w:rsidRDefault="007031F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734862,66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22E7" w:rsidRPr="00C9265C" w:rsidRDefault="001522E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770330" w:rsidRDefault="007031F8" w:rsidP="00703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480621,97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10120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10120" w:rsidRPr="001706A1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A4227A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120" w:rsidRPr="00C9265C" w:rsidRDefault="00710120" w:rsidP="00710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231770" w:rsidRDefault="00231770" w:rsidP="004D4374">
      <w:pPr>
        <w:autoSpaceDE w:val="0"/>
        <w:autoSpaceDN w:val="0"/>
        <w:adjustRightInd w:val="0"/>
        <w:spacing w:after="0" w:line="240" w:lineRule="auto"/>
        <w:jc w:val="center"/>
      </w:pPr>
    </w:p>
    <w:p w:rsidR="00CE047B" w:rsidRPr="004D4374" w:rsidRDefault="00CE047B" w:rsidP="004D4374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  <w:r w:rsidR="004D4374" w:rsidRPr="00C9265C"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</w:t>
      </w:r>
      <w:r w:rsidR="004D4374">
        <w:rPr>
          <w:rFonts w:ascii="Times New Roman" w:hAnsi="Times New Roman"/>
          <w:color w:val="000000"/>
          <w:sz w:val="24"/>
          <w:szCs w:val="24"/>
          <w:lang w:eastAsia="ru-RU"/>
        </w:rPr>
        <w:t>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025BAF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025BAF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864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1770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Зуева </w:t>
            </w:r>
          </w:p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1770">
              <w:rPr>
                <w:rFonts w:ascii="Times New Roman" w:hAnsi="Times New Roman"/>
                <w:b/>
                <w:bCs/>
                <w:sz w:val="24"/>
                <w:szCs w:val="24"/>
              </w:rPr>
              <w:t>Наталия Павловна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F6780F" w:rsidRPr="001706A1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452BAE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</w:t>
            </w:r>
            <w:r w:rsidR="00F6486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A4227A" w:rsidRDefault="00025BA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941202,90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4864" w:rsidRPr="00C9265C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864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F6780F" w:rsidRPr="001706A1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452BAE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  <w:r w:rsidR="00F6486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C9265C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864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  <w:p w:rsidR="00F6780F" w:rsidRPr="00F64864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4864" w:rsidRPr="00C9265C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64864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C9" w:rsidRDefault="00513D4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F64864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безвозмездное, бессрочное</w:t>
            </w:r>
          </w:p>
          <w:p w:rsidR="00F6780F" w:rsidRPr="00F64864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025BA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64864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A4227A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864" w:rsidRPr="00C9265C" w:rsidRDefault="00F6486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0A9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E0DC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F6780F" w:rsidRPr="001706A1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452BAE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</w:t>
            </w:r>
            <w:r w:rsidR="000F50A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</w:t>
            </w:r>
            <w:r w:rsidR="00EF4D03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</w:t>
            </w:r>
            <w:r w:rsidR="00EF4D0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TOYOTA COROLLA, </w:t>
            </w:r>
          </w:p>
          <w:p w:rsidR="00EF4D03" w:rsidRDefault="00EF4D03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212140,</w:t>
            </w:r>
          </w:p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ПРИЦЕП ММЗ-810240</w:t>
            </w:r>
          </w:p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Pr="00A4227A" w:rsidRDefault="00025BA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820490,74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0A9" w:rsidRPr="00CE047B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50A9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E0DC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F6780F" w:rsidRPr="001706A1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452BAE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  <w:r w:rsidR="000F50A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C9265C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0A9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E0DC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F6780F" w:rsidRPr="001706A1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452BAE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</w:t>
            </w:r>
            <w:r w:rsidR="000F50A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C9265C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0A9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C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</w:t>
            </w:r>
          </w:p>
          <w:p w:rsidR="00F6780F" w:rsidRPr="000F50A9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25BA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0F50A9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0A9" w:rsidRPr="00C9265C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F50A9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DC9" w:rsidRP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A4227A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0A9" w:rsidRPr="00C9265C" w:rsidRDefault="000F50A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24724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24724" w:rsidRPr="001706A1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A4227A" w:rsidRDefault="00F6780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  <w:r w:rsidR="0072472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4724" w:rsidRPr="00C9265C" w:rsidRDefault="0072472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24724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Pr="00A4227A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F6486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24724" w:rsidRPr="00C9265C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24724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A4227A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F64864" w:rsidRDefault="001E0DC9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24724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025BAF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24724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4724" w:rsidRPr="00C9265C" w:rsidRDefault="00724724" w:rsidP="0072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E55AA8" w:rsidRDefault="00CE047B" w:rsidP="00F6780F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  <w:r w:rsidR="00E55AA8">
        <w:lastRenderedPageBreak/>
        <w:t xml:space="preserve"> </w:t>
      </w:r>
    </w:p>
    <w:p w:rsidR="00E55AA8" w:rsidRPr="00A4227A" w:rsidRDefault="00E55AA8" w:rsidP="00E5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E55AA8" w:rsidRPr="00A4227A" w:rsidRDefault="00E55AA8" w:rsidP="00E55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387"/>
        <w:gridCol w:w="1701"/>
        <w:gridCol w:w="1134"/>
        <w:gridCol w:w="1842"/>
        <w:gridCol w:w="1701"/>
        <w:gridCol w:w="2835"/>
      </w:tblGrid>
      <w:tr w:rsidR="00E55AA8" w:rsidRPr="00A4227A" w:rsidTr="00F7570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55AA8" w:rsidRPr="00A4227A" w:rsidTr="00F7570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5AA8" w:rsidRPr="00A4227A" w:rsidTr="00F7570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F6780F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Ивлева </w:t>
            </w:r>
          </w:p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Наталья Борисовна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55AA8" w:rsidRPr="001706A1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F6780F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</w:t>
            </w:r>
            <w:r w:rsidR="00E55A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1065925,94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C9265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5AA8" w:rsidRPr="00A4227A" w:rsidTr="00F757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55AA8" w:rsidRPr="001706A1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F6780F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</w:t>
            </w:r>
            <w:r w:rsidR="00E55AA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C9265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5AA8" w:rsidRPr="00A4227A" w:rsidTr="00F757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нежилое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55AA8" w:rsidRPr="001706A1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F6780F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</w:t>
            </w:r>
            <w:r w:rsidR="00E55A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C9265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5AA8" w:rsidRPr="00A4227A" w:rsidTr="00F7570C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нежилое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55AA8" w:rsidRPr="001706A1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F6780F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E55A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C9265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5AA8" w:rsidRPr="00A4227A" w:rsidTr="00F7570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55AA8" w:rsidRPr="001706A1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F6780F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820,</w:t>
            </w:r>
            <w:r w:rsidR="00E55AA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XM FL SORENTO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CE047B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5AA8" w:rsidRPr="00A4227A" w:rsidTr="00F7570C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55AA8" w:rsidRPr="001706A1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F6780F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</w:t>
            </w:r>
            <w:r w:rsidR="00E55AA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C9265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5AA8" w:rsidRPr="00A4227A" w:rsidTr="00F757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2E128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E128C">
              <w:rPr>
                <w:rFonts w:ascii="Times New Roman" w:hAnsi="Times New Roman"/>
                <w:color w:val="000000"/>
                <w:sz w:val="24"/>
                <w:szCs w:val="24"/>
              </w:rPr>
              <w:t>омещение,</w:t>
            </w:r>
          </w:p>
          <w:p w:rsidR="00E55AA8" w:rsidRPr="002E128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2E128C">
              <w:rPr>
                <w:rFonts w:ascii="Times New Roman" w:hAnsi="Times New Roman"/>
                <w:color w:val="000000"/>
                <w:sz w:val="24"/>
                <w:szCs w:val="24"/>
              </w:rPr>
              <w:t>223/2752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F6780F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275,</w:t>
            </w:r>
            <w:r w:rsidR="00E55AA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55AA8" w:rsidRPr="00C9265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55AA8" w:rsidRPr="00A4227A" w:rsidTr="00F7570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нежилое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E55AA8" w:rsidRPr="001706A1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F6780F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 w:rsidR="00E55AA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A4227A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AA8" w:rsidRPr="00C9265C" w:rsidRDefault="00E55AA8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55AA8" w:rsidRPr="00C9265C" w:rsidRDefault="00E55AA8" w:rsidP="00E55AA8"/>
    <w:p w:rsidR="00E55AA8" w:rsidRDefault="00E55AA8" w:rsidP="00CE047B"/>
    <w:p w:rsidR="00E55AA8" w:rsidRDefault="00E55AA8" w:rsidP="00CE047B"/>
    <w:p w:rsidR="00E55AA8" w:rsidRDefault="00E55AA8" w:rsidP="00CE047B"/>
    <w:p w:rsidR="00F6780F" w:rsidRPr="00C9265C" w:rsidRDefault="00F6780F" w:rsidP="00CE047B"/>
    <w:p w:rsidR="0042620F" w:rsidRPr="00A4227A" w:rsidRDefault="0042620F" w:rsidP="0042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2620F" w:rsidRPr="00A4227A" w:rsidRDefault="0042620F" w:rsidP="00426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387"/>
        <w:gridCol w:w="1701"/>
        <w:gridCol w:w="1134"/>
        <w:gridCol w:w="1842"/>
        <w:gridCol w:w="1701"/>
        <w:gridCol w:w="2835"/>
      </w:tblGrid>
      <w:tr w:rsidR="0042620F" w:rsidRPr="00A4227A" w:rsidTr="00EF680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2620F" w:rsidRPr="00A4227A" w:rsidTr="0042620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620F" w:rsidRPr="00A4227A" w:rsidTr="0042620F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20F" w:rsidRPr="00F6780F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Измайлова</w:t>
            </w:r>
          </w:p>
          <w:p w:rsidR="0042620F" w:rsidRPr="00F6780F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Индира</w:t>
            </w:r>
          </w:p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20F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2620F" w:rsidRPr="001706A1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20F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2620F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</w:t>
            </w:r>
          </w:p>
          <w:p w:rsidR="0042620F" w:rsidRPr="0042620F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primera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20F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2661059,06 </w:t>
            </w:r>
          </w:p>
          <w:p w:rsidR="0042620F" w:rsidRPr="00A4227A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доход от продажи недвижимого имущества)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2620F" w:rsidRPr="0042620F" w:rsidRDefault="0042620F" w:rsidP="00EF6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319E" w:rsidRDefault="00CE047B" w:rsidP="00CE047B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319E" w:rsidRPr="00A4227A" w:rsidRDefault="00F6319E" w:rsidP="00F63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6319E" w:rsidRPr="00A4227A" w:rsidRDefault="00F6319E" w:rsidP="00F63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387"/>
        <w:gridCol w:w="1701"/>
        <w:gridCol w:w="1134"/>
        <w:gridCol w:w="1842"/>
        <w:gridCol w:w="1701"/>
        <w:gridCol w:w="2835"/>
      </w:tblGrid>
      <w:tr w:rsidR="00F6319E" w:rsidRPr="00A4227A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6319E" w:rsidRPr="00A4227A" w:rsidTr="00251A8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319E" w:rsidRPr="00A4227A" w:rsidTr="00F6319E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F6780F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Иванова</w:t>
            </w:r>
          </w:p>
          <w:p w:rsidR="00F6319E" w:rsidRPr="00F6780F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Алёна</w:t>
            </w:r>
          </w:p>
          <w:p w:rsidR="00F6319E" w:rsidRPr="00F6780F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6319E" w:rsidRPr="001706A1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6319E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</w:p>
          <w:p w:rsidR="00F6319E" w:rsidRPr="00F6319E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Allex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A4227A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374512,91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19E" w:rsidRPr="0042620F" w:rsidRDefault="00F6319E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319E" w:rsidRPr="00A4227A" w:rsidTr="00251A8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319E" w:rsidRPr="00F6780F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Супруг</w:t>
            </w:r>
          </w:p>
          <w:p w:rsidR="00F6319E" w:rsidRPr="00F6780F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319E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319E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6319E" w:rsidRPr="001706A1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319E" w:rsidRPr="00F6319E" w:rsidRDefault="00F6780F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F6319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319E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319E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F6319E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</w:p>
          <w:p w:rsidR="00F6319E" w:rsidRPr="00F6319E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RAV4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319E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587944,22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319E" w:rsidRPr="0042620F" w:rsidRDefault="00F6319E" w:rsidP="00F6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319E" w:rsidRDefault="00F6319E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C0484F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66A71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484F">
              <w:rPr>
                <w:rFonts w:ascii="Times New Roman" w:hAnsi="Times New Roman"/>
                <w:b/>
                <w:bCs/>
                <w:sz w:val="24"/>
                <w:szCs w:val="24"/>
              </w:rPr>
              <w:t>Козлова Ольга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8E0068" w:rsidP="00832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0484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0484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916232,68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0484F" w:rsidP="0056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</w:t>
            </w:r>
            <w:r w:rsidR="00566A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0484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0484F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A940CE" w:rsidRPr="00A4227A" w:rsidRDefault="00A940CE" w:rsidP="00A9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940CE" w:rsidRPr="00A4227A" w:rsidRDefault="00A940CE" w:rsidP="00A94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E27E89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E27E89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A940CE" w:rsidRPr="00A4227A" w:rsidTr="007D6C2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40CE" w:rsidRPr="00A4227A" w:rsidTr="007D6C2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40CE" w:rsidRPr="00A4227A" w:rsidTr="00A940CE">
        <w:trPr>
          <w:trHeight w:val="1136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40CE" w:rsidRPr="00F6780F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Кузнецова</w:t>
            </w:r>
          </w:p>
          <w:p w:rsidR="00A940CE" w:rsidRPr="00F6780F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Дарья</w:t>
            </w:r>
          </w:p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/>
                <w:b/>
                <w:bCs/>
                <w:sz w:val="24"/>
                <w:szCs w:val="24"/>
              </w:rPr>
              <w:t>Григорьевна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40CE" w:rsidRPr="00A4227A" w:rsidRDefault="008E006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940CE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40CE" w:rsidRDefault="00F6780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940CE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A940CE" w:rsidRPr="002F1D20" w:rsidRDefault="00F6780F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940CE">
              <w:rPr>
                <w:rFonts w:ascii="Times New Roman" w:hAnsi="Times New Roman"/>
                <w:color w:val="000000"/>
                <w:sz w:val="24"/>
                <w:szCs w:val="24"/>
              </w:rPr>
              <w:t>бщая долевая (1/4)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40CE" w:rsidRPr="00A4227A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40CE" w:rsidRDefault="008E006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A940CE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A940CE" w:rsidRPr="00A940CE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ХЕНДЭ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Солярис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40CE" w:rsidRPr="00A4227A" w:rsidRDefault="00AC416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601311,16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40CE" w:rsidRPr="00C9265C" w:rsidRDefault="00A940C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Default="004902D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F6780F" w:rsidRDefault="00F6780F" w:rsidP="004902DF">
      <w:pPr>
        <w:autoSpaceDE w:val="0"/>
        <w:autoSpaceDN w:val="0"/>
        <w:adjustRightInd w:val="0"/>
        <w:spacing w:after="0" w:line="240" w:lineRule="auto"/>
        <w:jc w:val="center"/>
      </w:pPr>
    </w:p>
    <w:p w:rsidR="004902DF" w:rsidRPr="00A4227A" w:rsidRDefault="004902DF" w:rsidP="00490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4902DF" w:rsidRPr="00A4227A" w:rsidRDefault="004902DF" w:rsidP="00490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A27632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4902DF" w:rsidRPr="00A4227A" w:rsidTr="000650D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902DF" w:rsidRPr="00A4227A" w:rsidTr="000650D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2DF" w:rsidRPr="00A4227A" w:rsidTr="000650D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>Кунтикова</w:t>
            </w:r>
            <w:proofErr w:type="spellEnd"/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>Жанна Анатольевна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902DF" w:rsidRPr="004902DF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2DF" w:rsidRPr="000650DF" w:rsidRDefault="000650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2DF" w:rsidRPr="00A4227A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530845,10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02DF" w:rsidRPr="00C9265C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902DF" w:rsidRPr="00A4227A" w:rsidTr="000650D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902DF" w:rsidRDefault="000650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 </w:t>
            </w:r>
          </w:p>
          <w:p w:rsidR="000650DF" w:rsidRPr="004902DF" w:rsidRDefault="000650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A4227A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02DF" w:rsidRPr="00C9265C" w:rsidRDefault="004902DF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7632" w:rsidRPr="00A4227A" w:rsidTr="00F7570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632" w:rsidRPr="00A4227A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632" w:rsidRPr="00A4227A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27632" w:rsidRPr="004902DF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Pr="00A4227A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Pr="00A4227A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632" w:rsidRPr="00A4227A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632" w:rsidRPr="00A4227A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632" w:rsidRPr="00C9265C" w:rsidRDefault="00A27632" w:rsidP="004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7632" w:rsidRPr="00A4227A" w:rsidTr="00F7570C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632" w:rsidRPr="00A4227A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27632" w:rsidRPr="004902DF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Pr="00A4227A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Pr="000650DF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632" w:rsidRPr="000650DF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632" w:rsidRPr="00A4227A" w:rsidTr="00F7570C">
        <w:tc>
          <w:tcPr>
            <w:tcW w:w="2184" w:type="dxa"/>
            <w:tcBorders>
              <w:left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right w:val="single" w:sz="6" w:space="0" w:color="000000"/>
            </w:tcBorders>
          </w:tcPr>
          <w:p w:rsidR="00A27632" w:rsidRPr="00A4227A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Default="004C054A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A2763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A27632" w:rsidRP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</w:tcPr>
          <w:p w:rsidR="00A27632" w:rsidRPr="000650DF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632" w:rsidRPr="00A4227A" w:rsidTr="00F7570C"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632" w:rsidRPr="00A4227A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632" w:rsidRDefault="004C054A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A27632">
              <w:rPr>
                <w:rFonts w:ascii="Times New Roman" w:hAnsi="Times New Roman"/>
                <w:color w:val="000000"/>
                <w:sz w:val="24"/>
                <w:szCs w:val="24"/>
              </w:rPr>
              <w:t>илой дом,</w:t>
            </w:r>
          </w:p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632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632" w:rsidRPr="000650DF" w:rsidRDefault="00A27632" w:rsidP="0006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02DF" w:rsidRDefault="004902DF" w:rsidP="004902DF">
      <w:pPr>
        <w:tabs>
          <w:tab w:val="left" w:pos="4620"/>
        </w:tabs>
        <w:autoSpaceDE w:val="0"/>
        <w:autoSpaceDN w:val="0"/>
        <w:adjustRightInd w:val="0"/>
        <w:spacing w:after="0" w:line="240" w:lineRule="auto"/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902DF">
        <w:br w:type="page"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600833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00833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Кравцов </w:t>
            </w:r>
          </w:p>
          <w:p w:rsidR="004C054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 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>Павлович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8E006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55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аместитель главы 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740FF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44.8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600833" w:rsidRDefault="00600833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 SLS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600833" w:rsidRDefault="00600833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1008889</w:t>
            </w:r>
            <w:r w:rsidR="004C05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740FF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44.8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600833" w:rsidRDefault="00600833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563166,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740FF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44.8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40FF8" w:rsidRPr="00C9265C" w:rsidTr="00740FF8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40FF8" w:rsidRPr="001706A1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A4227A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FF8" w:rsidRPr="00C9265C" w:rsidRDefault="00740FF8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054A" w:rsidRDefault="004C054A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054A" w:rsidRDefault="004C054A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054A" w:rsidRDefault="004C054A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6F35" w:rsidRPr="00A4227A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776F35" w:rsidRPr="00A4227A" w:rsidRDefault="00776F35" w:rsidP="0077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D42D74">
        <w:rPr>
          <w:rFonts w:ascii="Times New Roman" w:hAnsi="Times New Roman"/>
          <w:color w:val="000000"/>
          <w:sz w:val="24"/>
          <w:szCs w:val="24"/>
        </w:rPr>
        <w:t>2</w:t>
      </w:r>
      <w:r w:rsidR="00A136C9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D42D74">
        <w:rPr>
          <w:rFonts w:ascii="Times New Roman" w:hAnsi="Times New Roman"/>
          <w:color w:val="000000"/>
          <w:sz w:val="24"/>
          <w:szCs w:val="24"/>
        </w:rPr>
        <w:t>2</w:t>
      </w:r>
      <w:r w:rsidR="00A136C9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776F35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76F35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F35" w:rsidRPr="00A4227A" w:rsidRDefault="00776F3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7C6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4C054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>Кубаткина</w:t>
            </w:r>
            <w:proofErr w:type="spellEnd"/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54A">
              <w:rPr>
                <w:rFonts w:ascii="Times New Roman" w:hAnsi="Times New Roman"/>
                <w:b/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A4227A" w:rsidRDefault="008E006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627C6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начальника</w:t>
            </w:r>
            <w:r w:rsidR="00A136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627C6" w:rsidRPr="001706A1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A4227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Default="00A136C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1827205,64</w:t>
            </w:r>
          </w:p>
          <w:p w:rsidR="004C054A" w:rsidRPr="00A4227A" w:rsidRDefault="004C054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(доход в том числе от продажи квартиры)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27C6" w:rsidRPr="004C054A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27C6" w:rsidRPr="00A4227A" w:rsidTr="00653B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D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627C6" w:rsidRDefault="00A136C9" w:rsidP="00D62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D627C6">
              <w:rPr>
                <w:rFonts w:ascii="Times New Roman" w:hAnsi="Times New Roman"/>
                <w:color w:val="000000"/>
                <w:sz w:val="24"/>
                <w:szCs w:val="24"/>
              </w:rPr>
              <w:t>долевая 7/16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A136C9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7C6" w:rsidRPr="00C9265C" w:rsidRDefault="00D627C6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2D74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74" w:rsidRPr="00A4227A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74" w:rsidRPr="00A4227A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42D74" w:rsidRPr="00D627C6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9/20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Pr="00A4227A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Pr="00A4227A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74" w:rsidRDefault="008E006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42D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втомобиль легковой </w:t>
            </w:r>
          </w:p>
          <w:p w:rsidR="00D42D74" w:rsidRPr="00A92228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ПОНТИАК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VEBE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74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1995503,95</w:t>
            </w:r>
          </w:p>
          <w:p w:rsidR="004C054A" w:rsidRPr="00A4227A" w:rsidRDefault="004C054A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(доход в том числе от продажи квартиры)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2D74" w:rsidRPr="004C054A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729B" w:rsidRPr="00A4227A" w:rsidTr="00653BDD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29B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29B" w:rsidRPr="00A4227A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29B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87729B" w:rsidRPr="0087729B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29B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29B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29B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29B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729B" w:rsidRPr="00C9265C" w:rsidRDefault="0087729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2D74" w:rsidRPr="00A4227A" w:rsidTr="00653BDD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2D74" w:rsidRPr="00A4227A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Pr="006A0CD9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42D74" w:rsidRPr="00C9265C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2D74" w:rsidRPr="00A4227A" w:rsidTr="00653B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Pr="00A4227A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Default="008E006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42D74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P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D74" w:rsidRPr="00C9265C" w:rsidRDefault="00D42D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C054A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C054A" w:rsidRPr="00D627C6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1/20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162500,00 24 (доход от продажи квартиры)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4A" w:rsidRPr="00A4227A" w:rsidTr="00653B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C8175C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C9265C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C054A" w:rsidRPr="00C9265C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C054A" w:rsidRPr="00D627C6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долевая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1/20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162500,00 24 (доход от продажи квартиры)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54A" w:rsidRP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54A" w:rsidRPr="00C9265C" w:rsidTr="00653B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A4227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54A">
              <w:rPr>
                <w:rFonts w:ascii="Times New Roman" w:hAnsi="Times New Roman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54A" w:rsidRPr="004C054A" w:rsidRDefault="004C054A" w:rsidP="004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1A0" w:rsidRDefault="009951A0" w:rsidP="009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1A0" w:rsidRDefault="009951A0" w:rsidP="009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1A0" w:rsidRDefault="009951A0" w:rsidP="009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1A0" w:rsidRDefault="009951A0" w:rsidP="009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1A0" w:rsidRDefault="009951A0" w:rsidP="008365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51A0" w:rsidRPr="00A4227A" w:rsidRDefault="009951A0" w:rsidP="009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951A0" w:rsidRPr="00A4227A" w:rsidRDefault="009951A0" w:rsidP="009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9951A0" w:rsidRPr="00A4227A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951A0" w:rsidRPr="00A4227A" w:rsidTr="00251A8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951A0" w:rsidRPr="00A4227A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Pr="00836588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6588">
              <w:rPr>
                <w:rFonts w:ascii="Times New Roman" w:hAnsi="Times New Roman"/>
                <w:b/>
                <w:bCs/>
                <w:sz w:val="24"/>
                <w:szCs w:val="24"/>
              </w:rPr>
              <w:t>Крицкая</w:t>
            </w:r>
            <w:proofErr w:type="spellEnd"/>
          </w:p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6588">
              <w:rPr>
                <w:rFonts w:ascii="Times New Roman" w:hAnsi="Times New Roman"/>
                <w:b/>
                <w:bCs/>
                <w:sz w:val="24"/>
                <w:szCs w:val="24"/>
              </w:rPr>
              <w:t>Ольга Максимовна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Pr="00A4227A" w:rsidRDefault="00836588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9951A0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Default="00836588" w:rsidP="004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57F2D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9951A0" w:rsidRP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Pr="00A4227A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7F2D" w:rsidRDefault="00836588" w:rsidP="00457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57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втомобиль легковой </w:t>
            </w:r>
          </w:p>
          <w:p w:rsidR="009951A0" w:rsidRPr="00A4227A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КИА РИО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Pr="00A4227A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428379,77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Pr="00C9265C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51A0" w:rsidRPr="00A4227A" w:rsidTr="00251A8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951A0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Pr="00C9265C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51A0" w:rsidRPr="00A4227A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951A0" w:rsidRPr="00D627C6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Pr="00A4227A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Default="00836588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95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втомобиль легковой </w:t>
            </w:r>
          </w:p>
          <w:p w:rsidR="009951A0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DAIHATSU</w:t>
            </w:r>
            <w:r w:rsidRPr="00457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YRV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57F2D" w:rsidRDefault="00836588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457F2D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457F2D" w:rsidRP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ТАЙОТА ДУЭТ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Pr="00A4227A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700817,36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51A0" w:rsidRPr="00C9265C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57F2D" w:rsidRPr="00A4227A" w:rsidTr="00457F2D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Pr="00A4227A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Default="00836588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457F2D">
              <w:rPr>
                <w:rFonts w:ascii="Times New Roman" w:hAnsi="Times New Roman"/>
                <w:color w:val="000000"/>
                <w:sz w:val="24"/>
                <w:szCs w:val="24"/>
              </w:rPr>
              <w:t>илой дом,</w:t>
            </w:r>
          </w:p>
          <w:p w:rsid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</w:t>
            </w:r>
          </w:p>
          <w:p w:rsidR="00457F2D" w:rsidRP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P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F2D" w:rsidRPr="00C9265C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951A0" w:rsidRPr="00A4227A" w:rsidTr="00457F2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1A0" w:rsidRPr="00D627C6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1A0" w:rsidRPr="00A4227A" w:rsidRDefault="00457F2D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1A0" w:rsidRPr="00A4227A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51A0" w:rsidRPr="00C9265C" w:rsidRDefault="009951A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9951A0" w:rsidRDefault="009951A0" w:rsidP="00995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000" w:rsidRDefault="00DF2000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588" w:rsidRDefault="00836588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588" w:rsidRDefault="00836588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588" w:rsidRDefault="00836588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588" w:rsidRDefault="00836588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588" w:rsidRDefault="00836588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6588" w:rsidRDefault="00836588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1E16" w:rsidRPr="00A4227A" w:rsidRDefault="00591E16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591E16" w:rsidRPr="00A4227A" w:rsidRDefault="00591E16" w:rsidP="00591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B253C">
        <w:rPr>
          <w:rFonts w:ascii="Times New Roman" w:hAnsi="Times New Roman"/>
          <w:color w:val="000000"/>
          <w:sz w:val="24"/>
          <w:szCs w:val="24"/>
        </w:rPr>
        <w:t>2</w:t>
      </w:r>
      <w:r w:rsidR="00A51BF1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B253C">
        <w:rPr>
          <w:rFonts w:ascii="Times New Roman" w:hAnsi="Times New Roman"/>
          <w:color w:val="000000"/>
          <w:sz w:val="24"/>
          <w:szCs w:val="24"/>
        </w:rPr>
        <w:t>2</w:t>
      </w:r>
      <w:r w:rsidR="00A51BF1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591E16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91E16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1E16" w:rsidRPr="00A4227A" w:rsidTr="006028EB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FC" w:rsidRPr="00836588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36588">
              <w:rPr>
                <w:rFonts w:ascii="Times New Roman" w:hAnsi="Times New Roman"/>
                <w:b/>
                <w:bCs/>
                <w:sz w:val="24"/>
                <w:szCs w:val="24"/>
              </w:rPr>
              <w:t>Кенина</w:t>
            </w:r>
            <w:proofErr w:type="spellEnd"/>
            <w:r w:rsidRPr="008365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91E16" w:rsidRPr="00A87AC9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6588"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Екатерина 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A3A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1706A1" w:rsidRDefault="00A87AC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5D7E02" w:rsidRDefault="0083658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91E16" w:rsidRPr="00F05BE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</w:t>
            </w:r>
            <w:r w:rsidRPr="00F05BE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A51BF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1314308,92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C9265C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1E16" w:rsidRPr="00A4227A" w:rsidTr="006028EB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AC9" w:rsidRDefault="00A87AC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91E16" w:rsidRPr="001706A1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 w:rsidR="00A87AC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E16" w:rsidRPr="00C9265C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91E16" w:rsidRPr="00A4227A" w:rsidTr="006028EB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1706A1" w:rsidRDefault="00A87AC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91E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A4227A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91E16" w:rsidRPr="00C9265C" w:rsidRDefault="00591E1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91E16" w:rsidRDefault="00591E16" w:rsidP="00591E16"/>
    <w:p w:rsidR="00836588" w:rsidRDefault="00836588" w:rsidP="00591E16"/>
    <w:p w:rsidR="00836588" w:rsidRDefault="00836588" w:rsidP="00591E16"/>
    <w:p w:rsidR="00836588" w:rsidRDefault="00836588" w:rsidP="00591E16"/>
    <w:p w:rsidR="00836588" w:rsidRDefault="00836588" w:rsidP="00591E16"/>
    <w:p w:rsidR="00836588" w:rsidRDefault="00836588" w:rsidP="00591E16"/>
    <w:p w:rsidR="00836588" w:rsidRDefault="00836588" w:rsidP="00591E16"/>
    <w:p w:rsidR="00836588" w:rsidRDefault="00836588" w:rsidP="00591E16"/>
    <w:p w:rsidR="00836588" w:rsidRDefault="00836588" w:rsidP="00591E16"/>
    <w:p w:rsidR="00836588" w:rsidRDefault="00836588" w:rsidP="00591E16"/>
    <w:p w:rsidR="00836588" w:rsidRPr="00C9265C" w:rsidRDefault="00836588" w:rsidP="00591E16"/>
    <w:p w:rsidR="007804D4" w:rsidRPr="00A4227A" w:rsidRDefault="007804D4" w:rsidP="00780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7804D4" w:rsidRPr="00A4227A" w:rsidRDefault="007804D4" w:rsidP="007804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7F2DBD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7F2DBD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7804D4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7804D4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04D4" w:rsidRPr="00A4227A" w:rsidTr="00AD1ACA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9B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2339B">
              <w:rPr>
                <w:rFonts w:ascii="Times New Roman" w:hAnsi="Times New Roman"/>
                <w:b/>
                <w:bCs/>
                <w:sz w:val="24"/>
                <w:szCs w:val="24"/>
              </w:rPr>
              <w:t>Кирш</w:t>
            </w:r>
            <w:proofErr w:type="spellEnd"/>
          </w:p>
          <w:p w:rsidR="007804D4" w:rsidRPr="00A87AC9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33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22339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7804D4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Default="0022339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804D4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7804D4" w:rsidRPr="001706A1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5D7E02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F05BE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AB269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801317,47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C9265C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804D4" w:rsidRPr="00A4227A" w:rsidTr="00AD1ACA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7804D4" w:rsidRPr="001706A1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A4227A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D4" w:rsidRPr="00C9265C" w:rsidRDefault="007804D4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804D4" w:rsidRPr="00A4227A" w:rsidTr="00AD1ACA">
        <w:trPr>
          <w:trHeight w:val="114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4D4" w:rsidRPr="00A4227A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4D4" w:rsidRPr="00A4227A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4D4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7804D4" w:rsidRPr="001706A1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4D4" w:rsidRPr="00A4227A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4D4" w:rsidRPr="00A4227A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4D4" w:rsidRPr="00A4227A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4D4" w:rsidRPr="00A4227A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804D4" w:rsidRPr="00C9265C" w:rsidRDefault="007804D4" w:rsidP="0078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87AC9" w:rsidRDefault="00A87AC9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339B" w:rsidRDefault="0022339B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5DC9" w:rsidRPr="00A4227A" w:rsidRDefault="00015DC9" w:rsidP="000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15DC9" w:rsidRPr="00A4227A" w:rsidRDefault="00015DC9" w:rsidP="0001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62352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62352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015DC9" w:rsidRPr="00A4227A" w:rsidTr="007916A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15DC9" w:rsidRPr="00A4227A" w:rsidTr="007916A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DC9" w:rsidRPr="00A4227A" w:rsidRDefault="00015DC9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4778" w:rsidRPr="00A4227A" w:rsidTr="00EC6D20">
        <w:trPr>
          <w:trHeight w:val="799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778" w:rsidRPr="0047731B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Курагина</w:t>
            </w:r>
          </w:p>
          <w:p w:rsidR="00934778" w:rsidRPr="0047731B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Ирина</w:t>
            </w:r>
          </w:p>
          <w:p w:rsidR="00934778" w:rsidRPr="00A87AC9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778" w:rsidRPr="00A4227A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7E1A7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34778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934778" w:rsidRPr="001706A1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Pr="005D7E02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Pr="00A4227A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778" w:rsidRPr="00F05BEA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778" w:rsidRPr="00A4227A" w:rsidRDefault="007E1A7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703165,43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4778" w:rsidRPr="00C9265C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4778" w:rsidRPr="00A4227A" w:rsidTr="00EC6D20">
        <w:trPr>
          <w:trHeight w:val="645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7E1A7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34778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934778" w:rsidRDefault="00934778" w:rsidP="0001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Pr="00C9265C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4778" w:rsidRPr="00A4227A" w:rsidTr="00EC6D20">
        <w:trPr>
          <w:trHeight w:val="89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7E1A7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34778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4778" w:rsidRPr="00C9265C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34778" w:rsidRPr="00A4227A" w:rsidTr="007916AD">
        <w:trPr>
          <w:trHeight w:val="1149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7E1A7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34778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помещение- гараж,</w:t>
            </w:r>
          </w:p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78" w:rsidRPr="00C9265C" w:rsidRDefault="0093477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C6D20" w:rsidRPr="00A4227A" w:rsidTr="007916AD">
        <w:trPr>
          <w:trHeight w:val="1149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Default="0047731B" w:rsidP="00EC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C6D20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EC6D20" w:rsidRPr="001706A1" w:rsidRDefault="00EC6D20" w:rsidP="00EC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D20" w:rsidRDefault="008E0068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EC6D20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D20" w:rsidRPr="00A4227A" w:rsidRDefault="00670F56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407581,42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C6D20" w:rsidRPr="00C9265C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C6D20" w:rsidRPr="00A4227A" w:rsidTr="007916AD">
        <w:trPr>
          <w:trHeight w:val="1149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Default="0047731B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C6D20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EC6D20" w:rsidRPr="001706A1" w:rsidRDefault="00EC6D20" w:rsidP="00EC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Pr="00C9265C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C6D20" w:rsidRPr="00A4227A" w:rsidTr="007916AD">
        <w:trPr>
          <w:trHeight w:val="1149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Default="0047731B" w:rsidP="00EC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C6D20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помещение- гараж,</w:t>
            </w:r>
          </w:p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C6D20" w:rsidRPr="00C9265C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C6D20" w:rsidRPr="00A4227A" w:rsidTr="007916AD">
        <w:trPr>
          <w:trHeight w:val="1149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D20" w:rsidRPr="00A4227A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D20" w:rsidRDefault="0047731B" w:rsidP="00EC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C6D20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EC6D20" w:rsidRDefault="00EC6D20" w:rsidP="00EC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D20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D20" w:rsidRPr="00C9265C" w:rsidRDefault="00EC6D20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87AC9" w:rsidRDefault="00A87AC9" w:rsidP="0047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92221" w:rsidRPr="00A4227A" w:rsidRDefault="00B92221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92221" w:rsidRPr="00A4227A" w:rsidRDefault="00B92221" w:rsidP="00B922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F3A8F">
        <w:rPr>
          <w:rFonts w:ascii="Times New Roman" w:hAnsi="Times New Roman"/>
          <w:color w:val="000000"/>
          <w:sz w:val="24"/>
          <w:szCs w:val="24"/>
        </w:rPr>
        <w:t>2</w:t>
      </w:r>
      <w:r w:rsidR="00A27054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F3A8F">
        <w:rPr>
          <w:rFonts w:ascii="Times New Roman" w:hAnsi="Times New Roman"/>
          <w:color w:val="000000"/>
          <w:sz w:val="24"/>
          <w:szCs w:val="24"/>
        </w:rPr>
        <w:t>2</w:t>
      </w:r>
      <w:r w:rsidR="00A27054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B92221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92221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221" w:rsidRPr="00A4227A" w:rsidRDefault="00B9222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054" w:rsidRPr="00A4227A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731B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Ларина </w:t>
            </w:r>
          </w:p>
          <w:p w:rsidR="00A27054" w:rsidRPr="00A4227A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Галина 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054" w:rsidRPr="00A4227A" w:rsidRDefault="0047731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A27054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27054" w:rsidRPr="001706A1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Pr="00A4227A" w:rsidRDefault="0047731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</w:t>
            </w:r>
            <w:r w:rsidR="00A2705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Pr="00A4227A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054" w:rsidRPr="00A4227A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054" w:rsidRPr="00A4227A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947538,68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7054" w:rsidRPr="00C9265C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27054" w:rsidRPr="00A4227A" w:rsidTr="00251A8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Pr="002F3A8F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A27054" w:rsidRPr="00A27054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054" w:rsidRPr="00C9265C" w:rsidRDefault="00A2705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7731B" w:rsidRDefault="0047731B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13E1" w:rsidRPr="00A4227A" w:rsidRDefault="00AB13E1" w:rsidP="00AB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AB13E1" w:rsidRDefault="00AB13E1" w:rsidP="00AB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C4554F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C4554F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8668E3" w:rsidRPr="00A4227A" w:rsidRDefault="008668E3" w:rsidP="00AB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AB13E1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B13E1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4AB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4AB" w:rsidRPr="0047731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Логинова Анастасия</w:t>
            </w:r>
          </w:p>
          <w:p w:rsidR="003A64AB" w:rsidRPr="00A4227A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4AB" w:rsidRPr="00A4227A" w:rsidRDefault="0047731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3A64AB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C62F5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3A64AB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3A64AB" w:rsidRDefault="0047731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3A64AB">
              <w:rPr>
                <w:rFonts w:ascii="Times New Roman" w:hAnsi="Times New Roman"/>
                <w:color w:val="000000"/>
                <w:sz w:val="24"/>
                <w:szCs w:val="24"/>
              </w:rPr>
              <w:t>ндивидуальная</w:t>
            </w:r>
          </w:p>
          <w:p w:rsidR="00C62F57" w:rsidRPr="001C4873" w:rsidRDefault="00C62F5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Pr="00A4227A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Pr="00A4227A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4AB" w:rsidRPr="00A4227A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4AB" w:rsidRPr="00A4227A" w:rsidRDefault="00C4554F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332882,66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64AB" w:rsidRPr="00AB13E1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64AB" w:rsidRPr="00A4227A" w:rsidTr="00AD1ACA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C62F5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A6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вартира, </w:t>
            </w:r>
          </w:p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C62F57" w:rsidRPr="001C4873" w:rsidRDefault="00C62F5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A64AB" w:rsidRPr="00C9265C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A64AB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C62F5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A64AB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3A64AB" w:rsidRDefault="0047731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A64AB">
              <w:rPr>
                <w:rFonts w:ascii="Times New Roman" w:hAnsi="Times New Roman"/>
                <w:color w:val="000000"/>
                <w:sz w:val="24"/>
                <w:szCs w:val="24"/>
              </w:rPr>
              <w:t>бщая долевая (1/3)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AB" w:rsidRPr="00C9265C" w:rsidRDefault="003A64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30820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20" w:rsidRPr="00A4227A" w:rsidRDefault="00E30820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20" w:rsidRPr="00A4227A" w:rsidRDefault="00E30820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20" w:rsidRDefault="00C62F57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E3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вартира, </w:t>
            </w:r>
          </w:p>
          <w:p w:rsidR="00E30820" w:rsidRDefault="00E30820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  <w:p w:rsidR="008668E3" w:rsidRPr="001C4873" w:rsidRDefault="008668E3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20" w:rsidRDefault="00E30820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820" w:rsidRDefault="00E30820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20" w:rsidRDefault="0047731B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E30820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E30820" w:rsidRPr="00E30820" w:rsidRDefault="00E30820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Corona</w:t>
            </w:r>
            <w:r w:rsidRPr="00E30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20" w:rsidRPr="00A4227A" w:rsidRDefault="00C4554F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784490,98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0820" w:rsidRPr="00E30820" w:rsidRDefault="00E30820" w:rsidP="00E3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A9D" w:rsidRPr="00A4227A" w:rsidTr="00AD1ACA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A9D" w:rsidRDefault="00C26A9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A9D" w:rsidRPr="00A4227A" w:rsidRDefault="00C26A9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A9D" w:rsidRDefault="0047731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26A9D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A9D" w:rsidRPr="00C26A9D" w:rsidRDefault="00C26A9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6A9D" w:rsidRDefault="00C26A9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A9D" w:rsidRDefault="00C26A9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A9D" w:rsidRDefault="00C26A9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6A9D" w:rsidRPr="00C9265C" w:rsidRDefault="00C26A9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B13E1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1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B13E1" w:rsidRDefault="00C26A9D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AB1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(1/4)</w:t>
            </w:r>
          </w:p>
          <w:p w:rsidR="008668E3" w:rsidRPr="00D627C6" w:rsidRDefault="008668E3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1" w:rsidRPr="00A4227A" w:rsidRDefault="00C26A9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3E1" w:rsidRPr="00A4227A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3E1" w:rsidRPr="00C26A9D" w:rsidRDefault="00AB13E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6A9D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A9D" w:rsidRDefault="00C26A9D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A9D" w:rsidRPr="00A4227A" w:rsidRDefault="00C26A9D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A9D" w:rsidRDefault="0047731B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C26A9D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A9D" w:rsidRPr="00C26A9D" w:rsidRDefault="00C26A9D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A9D" w:rsidRDefault="00C26A9D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A9D" w:rsidRDefault="00C26A9D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A9D" w:rsidRDefault="00C26A9D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A9D" w:rsidRPr="00C9265C" w:rsidRDefault="00C26A9D" w:rsidP="00C2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938C8" w:rsidRPr="00C9265C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8C8" w:rsidRPr="00A4227A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  <w:p w:rsidR="007938C8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938C8" w:rsidRPr="00A4227A" w:rsidRDefault="007938C8" w:rsidP="008668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8C8" w:rsidRPr="00A4227A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8C8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938C8" w:rsidRPr="00D627C6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(1/4)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8C8" w:rsidRPr="00A4227A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8C8" w:rsidRPr="00A4227A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8C8" w:rsidRPr="00A4227A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8C8" w:rsidRPr="00A4227A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38C8" w:rsidRPr="00C62F57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38C8" w:rsidRPr="00C9265C" w:rsidTr="00251A80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8C8" w:rsidRPr="008668E3" w:rsidRDefault="007938C8" w:rsidP="008668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8C8" w:rsidRPr="00A4227A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8C8" w:rsidRDefault="0047731B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938C8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8C8" w:rsidRPr="00C26A9D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8C8" w:rsidRPr="00C62F57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8C8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8C8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38C8" w:rsidRPr="00C9265C" w:rsidRDefault="007938C8" w:rsidP="00C62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04FE" w:rsidRDefault="003404FE" w:rsidP="0047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66D75" w:rsidRPr="00A4227A" w:rsidRDefault="00066D75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66D75" w:rsidRPr="00A4227A" w:rsidRDefault="00066D75" w:rsidP="00066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C02A8">
        <w:rPr>
          <w:rFonts w:ascii="Times New Roman" w:hAnsi="Times New Roman"/>
          <w:color w:val="000000"/>
          <w:sz w:val="24"/>
          <w:szCs w:val="24"/>
        </w:rPr>
        <w:t>2</w:t>
      </w:r>
      <w:r w:rsidR="00826D7F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C02A8">
        <w:rPr>
          <w:rFonts w:ascii="Times New Roman" w:hAnsi="Times New Roman"/>
          <w:color w:val="000000"/>
          <w:sz w:val="24"/>
          <w:szCs w:val="24"/>
        </w:rPr>
        <w:t>2</w:t>
      </w:r>
      <w:r w:rsidR="00826D7F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50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716"/>
        <w:gridCol w:w="2245"/>
        <w:gridCol w:w="1843"/>
        <w:gridCol w:w="1134"/>
        <w:gridCol w:w="1842"/>
        <w:gridCol w:w="1701"/>
        <w:gridCol w:w="2835"/>
      </w:tblGrid>
      <w:tr w:rsidR="00066D75" w:rsidRPr="00A4227A" w:rsidTr="003822F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66D75" w:rsidRPr="00A4227A" w:rsidTr="00DF4078">
        <w:trPr>
          <w:trHeight w:val="1496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D75" w:rsidRPr="00A4227A" w:rsidRDefault="00066D75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078" w:rsidRPr="00A4227A" w:rsidTr="003822F4">
        <w:trPr>
          <w:trHeight w:val="82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Pr="0047731B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Лобыня</w:t>
            </w:r>
            <w:proofErr w:type="spellEnd"/>
          </w:p>
          <w:p w:rsidR="00DF4078" w:rsidRPr="00A4227A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Pr="00A4227A" w:rsidRDefault="0047731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DF4078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F4078" w:rsidRPr="003F4DCD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Pr="00A4227A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Pr="00A4227A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F4078" w:rsidRPr="00A4227A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Default="0047731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DF4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егковой автомобиль </w:t>
            </w:r>
          </w:p>
          <w:p w:rsidR="00DF4078" w:rsidRPr="0030229C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Mazda 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Pr="00A4227A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712645,19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Pr="00CE047B" w:rsidRDefault="00DF4078" w:rsidP="0082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078" w:rsidRPr="00A4227A" w:rsidTr="00251A80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078" w:rsidRPr="00830011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078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Default="00DF4078" w:rsidP="00C5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F4078" w:rsidRPr="00C5106D" w:rsidRDefault="00DF4078" w:rsidP="00C51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4078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078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078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4078" w:rsidRDefault="00DF407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05D7" w:rsidRPr="00A4227A" w:rsidTr="003822F4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05D7" w:rsidRPr="00F847EB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а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B805D7" w:rsidRPr="00F847EB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3415/10000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B805D7" w:rsidRPr="00B805D7" w:rsidRDefault="00B805D7" w:rsidP="00B805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5D7" w:rsidRDefault="00B805D7" w:rsidP="00B805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05D7" w:rsidRPr="00B805D7" w:rsidRDefault="00B805D7" w:rsidP="00B80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05D7" w:rsidRPr="00A91F94" w:rsidRDefault="00A91F94" w:rsidP="0047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F94">
              <w:rPr>
                <w:rFonts w:ascii="Times New Roman" w:hAnsi="Times New Roman"/>
                <w:sz w:val="24"/>
                <w:szCs w:val="24"/>
              </w:rPr>
              <w:t>490551</w:t>
            </w:r>
            <w:r w:rsidRPr="0047731B">
              <w:rPr>
                <w:rFonts w:ascii="Times New Roman" w:hAnsi="Times New Roman"/>
                <w:sz w:val="24"/>
                <w:szCs w:val="24"/>
              </w:rPr>
              <w:t>,65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05D7" w:rsidRPr="00F67196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05D7" w:rsidRPr="00A4227A" w:rsidTr="003822F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805D7" w:rsidRPr="00F847EB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долевая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462/1353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4227A" w:rsidRDefault="00B805D7" w:rsidP="00F84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C9265C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05D7" w:rsidRPr="00A4227A" w:rsidTr="003822F4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805D7" w:rsidRPr="00F847EB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805D7" w:rsidRPr="00C9265C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05D7" w:rsidRPr="00A4227A" w:rsidTr="00A91F94">
        <w:tc>
          <w:tcPr>
            <w:tcW w:w="2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91F94" w:rsidRDefault="00B805D7" w:rsidP="00F6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91F94">
              <w:rPr>
                <w:rFonts w:ascii="Times New Roman" w:hAnsi="Times New Roman"/>
                <w:sz w:val="24"/>
                <w:szCs w:val="24"/>
                <w:lang w:val="en-US"/>
              </w:rPr>
              <w:t>квартира</w:t>
            </w:r>
            <w:proofErr w:type="spellEnd"/>
            <w:r w:rsidRPr="00A91F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B805D7" w:rsidRPr="00A91F94" w:rsidRDefault="00B805D7" w:rsidP="00F6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1F94"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64,90</w:t>
            </w:r>
          </w:p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A4227A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5D7" w:rsidRPr="00C9265C" w:rsidRDefault="00B805D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2104B" w:rsidRPr="00A4227A" w:rsidTr="00A91F94">
        <w:trPr>
          <w:trHeight w:val="1656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104B" w:rsidRPr="00A4227A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104B" w:rsidRPr="00A4227A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04B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2104B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04B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04B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04B" w:rsidRPr="00A4227A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04B" w:rsidRPr="00A4227A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04B" w:rsidRPr="00C9265C" w:rsidRDefault="0022104B" w:rsidP="0022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716A8" w:rsidRPr="00A4227A" w:rsidTr="00A91F94">
        <w:trPr>
          <w:trHeight w:val="1104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716A8" w:rsidRPr="001706A1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C716A8" w:rsidRPr="001706A1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82,3</w:t>
            </w:r>
          </w:p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A4227A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6A8" w:rsidRPr="00C9265C" w:rsidRDefault="00C716A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73F9" w:rsidRDefault="007B73F9" w:rsidP="004773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4158" w:rsidRPr="00A4227A" w:rsidRDefault="00604158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04158" w:rsidRPr="00A4227A" w:rsidRDefault="00604158" w:rsidP="00604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3E0827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3E0827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04158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04158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4158" w:rsidRPr="00A4227A" w:rsidTr="00242384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31B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Мизун</w:t>
            </w:r>
            <w:proofErr w:type="spellEnd"/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47731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04158">
              <w:rPr>
                <w:rFonts w:ascii="Times New Roman" w:hAnsi="Times New Roman"/>
                <w:color w:val="000000"/>
                <w:sz w:val="24"/>
                <w:szCs w:val="24"/>
              </w:rPr>
              <w:t>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04158" w:rsidRPr="001706A1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47731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</w:t>
            </w:r>
            <w:r w:rsidR="0060415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A4227A" w:rsidRDefault="003E082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581666,72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158" w:rsidRPr="00C9265C" w:rsidRDefault="0060415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42384" w:rsidRPr="00A4227A" w:rsidTr="00242384">
        <w:trPr>
          <w:trHeight w:val="56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2384" w:rsidRPr="00A4227A" w:rsidRDefault="0024238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2384" w:rsidRPr="00A4227A" w:rsidRDefault="0024238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2384" w:rsidRDefault="0024238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42384" w:rsidRPr="001706A1" w:rsidRDefault="0024238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2384" w:rsidRPr="00A4227A" w:rsidRDefault="0047731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</w:t>
            </w:r>
            <w:r w:rsidR="0024238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2384" w:rsidRPr="00A4227A" w:rsidRDefault="0024238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2384" w:rsidRPr="00A4227A" w:rsidRDefault="0024238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2384" w:rsidRPr="00A4227A" w:rsidRDefault="0024238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42384" w:rsidRPr="00C9265C" w:rsidRDefault="00242384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04158" w:rsidRDefault="00604158" w:rsidP="00604158">
      <w:pPr>
        <w:autoSpaceDE w:val="0"/>
        <w:autoSpaceDN w:val="0"/>
        <w:adjustRightInd w:val="0"/>
        <w:spacing w:after="0" w:line="240" w:lineRule="auto"/>
      </w:pPr>
    </w:p>
    <w:p w:rsidR="00242384" w:rsidRDefault="00242384" w:rsidP="0063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67CC5" w:rsidRPr="00A4227A" w:rsidRDefault="00667CC5" w:rsidP="0066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67CC5" w:rsidRPr="00A4227A" w:rsidRDefault="00667CC5" w:rsidP="0066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67CC5" w:rsidRPr="00A4227A" w:rsidTr="0087729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67CC5" w:rsidRPr="00A4227A" w:rsidTr="0087729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7CC5" w:rsidRPr="00A4227A" w:rsidTr="0087729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CC5" w:rsidRPr="0047731B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Матвеева</w:t>
            </w:r>
          </w:p>
          <w:p w:rsidR="00667CC5" w:rsidRPr="0047731B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Ирина </w:t>
            </w:r>
          </w:p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731B">
              <w:rPr>
                <w:rFonts w:ascii="Times New Roman" w:hAnsi="Times New Roman"/>
                <w:b/>
                <w:bCs/>
                <w:sz w:val="24"/>
                <w:szCs w:val="24"/>
              </w:rPr>
              <w:t>Олеговна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CC5" w:rsidRPr="00A4227A" w:rsidRDefault="0047731B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67CC5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67CC5" w:rsidRPr="001706A1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D22E9D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</w:t>
            </w:r>
            <w:r w:rsidR="00667C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309970,75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CC5" w:rsidRPr="00C9265C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7CC5" w:rsidRPr="00A4227A" w:rsidTr="0087729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67CC5" w:rsidRPr="00667CC5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  <w:r w:rsidR="00600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1/2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C9265C" w:rsidRDefault="00667CC5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7CC5" w:rsidRPr="00A4227A" w:rsidTr="0047731B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67CC5" w:rsidRPr="001706A1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D22E9D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</w:t>
            </w:r>
            <w:r w:rsidR="00667C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292000,00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7CC5" w:rsidRPr="00C9265C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67CC5" w:rsidRPr="00A4227A" w:rsidTr="0047731B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67CC5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67CC5" w:rsidRPr="001706A1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C5" w:rsidRPr="00A4227A" w:rsidRDefault="00D22E9D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</w:t>
            </w:r>
            <w:r w:rsidR="00667C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5" w:rsidRPr="00A4227A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19996,06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C5" w:rsidRPr="00C9265C" w:rsidRDefault="00667CC5" w:rsidP="0066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42384" w:rsidRDefault="00242384" w:rsidP="0063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2384" w:rsidRDefault="00242384" w:rsidP="0063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42384" w:rsidRDefault="00242384" w:rsidP="0063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0712" w:rsidRPr="00A4227A" w:rsidRDefault="00630712" w:rsidP="0063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30712" w:rsidRPr="00A4227A" w:rsidRDefault="00630712" w:rsidP="0063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E74D7A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E74D7A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30712" w:rsidRPr="00A4227A" w:rsidTr="007916A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30712" w:rsidRPr="00A4227A" w:rsidTr="007916A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0712" w:rsidRPr="00A4227A" w:rsidTr="007916AD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80229C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0229C">
              <w:rPr>
                <w:rFonts w:ascii="Times New Roman" w:hAnsi="Times New Roman"/>
                <w:b/>
                <w:bCs/>
                <w:sz w:val="24"/>
                <w:szCs w:val="24"/>
              </w:rPr>
              <w:t>Марухленко</w:t>
            </w:r>
            <w:proofErr w:type="spellEnd"/>
          </w:p>
          <w:p w:rsidR="00630712" w:rsidRPr="0080229C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29C"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Екатерина</w:t>
            </w:r>
          </w:p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29C">
              <w:rPr>
                <w:rFonts w:ascii="Times New Roman" w:hAnsi="Times New Roman"/>
                <w:b/>
                <w:bCs/>
                <w:sz w:val="24"/>
                <w:szCs w:val="24"/>
              </w:rPr>
              <w:t>Аркадьевна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A4227A" w:rsidRDefault="0080229C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30712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Default="00630712" w:rsidP="0063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30712" w:rsidRPr="001706A1" w:rsidRDefault="00630712" w:rsidP="0063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A4227A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Default="00630712" w:rsidP="0063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630712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TOYOTA</w:t>
            </w:r>
          </w:p>
          <w:p w:rsidR="00630712" w:rsidRPr="00630712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Allex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A4227A" w:rsidRDefault="00E74D7A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452008,11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712" w:rsidRPr="00C9265C" w:rsidRDefault="00630712" w:rsidP="00791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431F0" w:rsidRDefault="003431F0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C96" w:rsidRDefault="00857C96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C96" w:rsidRDefault="00857C96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57C96" w:rsidRDefault="00857C96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0E6D" w:rsidRPr="00A4227A" w:rsidRDefault="00C50E6D" w:rsidP="00C5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50E6D" w:rsidRPr="00A4227A" w:rsidRDefault="00C50E6D" w:rsidP="00C50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C543C1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C543C1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50E6D" w:rsidRPr="00A4227A" w:rsidTr="007D6C2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50E6D" w:rsidRPr="00A4227A" w:rsidTr="007D6C2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E6D" w:rsidRPr="00A4227A" w:rsidRDefault="00C50E6D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0D21" w:rsidRPr="00A4227A" w:rsidTr="007D6C2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D21" w:rsidRPr="0080229C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29C">
              <w:rPr>
                <w:rFonts w:ascii="Times New Roman" w:hAnsi="Times New Roman"/>
                <w:b/>
                <w:bCs/>
                <w:sz w:val="24"/>
                <w:szCs w:val="24"/>
              </w:rPr>
              <w:t>Минаева</w:t>
            </w:r>
          </w:p>
          <w:p w:rsidR="004C0D21" w:rsidRPr="0080229C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29C">
              <w:rPr>
                <w:rFonts w:ascii="Times New Roman" w:hAnsi="Times New Roman"/>
                <w:b/>
                <w:bCs/>
                <w:sz w:val="24"/>
                <w:szCs w:val="24"/>
              </w:rPr>
              <w:t>Ирина</w:t>
            </w:r>
          </w:p>
          <w:p w:rsidR="004C0D21" w:rsidRPr="00A4227A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29C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D21" w:rsidRPr="00A4227A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Default="004C0D21" w:rsidP="004C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C0D21" w:rsidRPr="001706A1" w:rsidRDefault="004C0D21" w:rsidP="004C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Pr="00A4227A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Pr="00A4227A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D21" w:rsidRPr="00630712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D21" w:rsidRPr="00A4227A" w:rsidRDefault="00312EAD" w:rsidP="0031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551101,84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C0D21" w:rsidRPr="00C9265C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C0D21" w:rsidRPr="00A4227A" w:rsidTr="007D6C2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Pr="00A4227A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Pr="00625406" w:rsidRDefault="0080229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4C0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илой дом, </w:t>
            </w:r>
            <w:proofErr w:type="spellStart"/>
            <w:r w:rsidR="004C0D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 w:rsidR="004C0D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C0D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21" w:rsidRPr="00C9265C" w:rsidRDefault="004C0D21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229C" w:rsidRDefault="0080229C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3D8B" w:rsidRPr="00A4227A" w:rsidRDefault="00DB3D8B" w:rsidP="00DB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DB3D8B" w:rsidRPr="00A4227A" w:rsidRDefault="00DB3D8B" w:rsidP="00DB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B3D8B" w:rsidRPr="00A4227A" w:rsidTr="007D6C2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B3D8B" w:rsidRPr="00A4227A" w:rsidTr="00DB3D8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3D8B" w:rsidRPr="00A4227A" w:rsidRDefault="00DB3D8B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60E8" w:rsidRPr="00AB13E1" w:rsidTr="009E4CA2"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E8" w:rsidRPr="0080229C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229C">
              <w:rPr>
                <w:rFonts w:ascii="Times New Roman" w:hAnsi="Times New Roman"/>
                <w:b/>
                <w:bCs/>
                <w:sz w:val="24"/>
                <w:szCs w:val="24"/>
              </w:rPr>
              <w:t>Михеев</w:t>
            </w:r>
          </w:p>
          <w:p w:rsidR="006760E8" w:rsidRPr="00A4227A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229C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Николай Александрович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E8" w:rsidRPr="00A4227A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E8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760E8" w:rsidRPr="00DB3D8B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E8" w:rsidRPr="00A4227A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0E8" w:rsidRPr="00A4227A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E8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6760E8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6760E8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Тойота Лексус,</w:t>
            </w:r>
          </w:p>
          <w:p w:rsidR="006760E8" w:rsidRPr="006760E8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 Мазда РХ-8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E8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2223509,41</w:t>
            </w:r>
          </w:p>
          <w:p w:rsidR="006760E8" w:rsidRPr="00A4227A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(доход в том числе полученный в порядке дарения)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60E8" w:rsidRPr="00AB13E1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дарения Михеевой О.С. </w:t>
            </w:r>
          </w:p>
        </w:tc>
      </w:tr>
      <w:tr w:rsidR="006760E8" w:rsidRPr="00E30820" w:rsidTr="00762E71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E8" w:rsidRPr="00A4227A" w:rsidRDefault="006760E8" w:rsidP="009E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E8" w:rsidRPr="00A4227A" w:rsidRDefault="006760E8" w:rsidP="009E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E8" w:rsidRPr="001C4873" w:rsidRDefault="006760E8" w:rsidP="009E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E8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E8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E8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762E71" w:rsidRPr="00E30820" w:rsidRDefault="00762E71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E8" w:rsidRPr="00A4227A" w:rsidRDefault="006760E8" w:rsidP="00676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155478,63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60E8" w:rsidRPr="00E30820" w:rsidRDefault="006760E8" w:rsidP="009E4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E71" w:rsidRPr="00C26A9D" w:rsidTr="00762E7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71" w:rsidRPr="00A4227A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71" w:rsidRPr="00A4227A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71" w:rsidRPr="001C4873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71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71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71" w:rsidRPr="00A4227A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71" w:rsidRPr="00A4227A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71" w:rsidRPr="00C26A9D" w:rsidRDefault="00762E71" w:rsidP="00762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B3D8B" w:rsidRDefault="00DB3D8B" w:rsidP="00DB3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71C3" w:rsidRDefault="008371C3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71C3" w:rsidRDefault="008371C3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71C3" w:rsidRDefault="008371C3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71C3" w:rsidRDefault="008371C3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71C3" w:rsidRDefault="008371C3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71C3" w:rsidRDefault="008371C3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0FAF" w:rsidRDefault="00E70FAF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B2611" w:rsidRDefault="007B2611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E06FD" w:rsidRPr="00A4227A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E06FD" w:rsidRPr="00A4227A" w:rsidRDefault="003E06FD" w:rsidP="003E0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8371C3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371C3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3E06FD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E06FD" w:rsidRPr="00A4227A" w:rsidTr="00653B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E06FD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0FAF">
              <w:rPr>
                <w:rFonts w:ascii="Times New Roman" w:hAnsi="Times New Roman"/>
                <w:b/>
                <w:bCs/>
                <w:sz w:val="24"/>
                <w:szCs w:val="24"/>
              </w:rPr>
              <w:t>Маточкина Светлана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A4227A" w:rsidRDefault="00E70FAF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3E06FD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E70FAF" w:rsidRPr="003E06FD" w:rsidRDefault="00E70FAF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A4227A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A4227A" w:rsidRDefault="008371C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418735,73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06FD" w:rsidRPr="00C9265C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06FD" w:rsidRPr="00A4227A" w:rsidTr="00653BDD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E70FAF" w:rsidRPr="001706A1" w:rsidRDefault="00E70FAF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Pr="00A4227A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Pr="00C9265C" w:rsidRDefault="003E06FD" w:rsidP="003E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0180" w:rsidRPr="00A4227A" w:rsidTr="00653BDD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E70FAF" w:rsidRPr="003E06FD" w:rsidRDefault="00E70FAF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180" w:rsidRPr="00A4227A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180" w:rsidRPr="00A4227A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Pr="00C9265C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0180" w:rsidRPr="00A4227A" w:rsidTr="00653BDD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180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110180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E70FAF" w:rsidRDefault="00E70FAF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180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180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10180" w:rsidRPr="00C9265C" w:rsidRDefault="00110180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06FD" w:rsidRPr="00A4227A" w:rsidTr="00653BDD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E70FAF" w:rsidRPr="003E06FD" w:rsidRDefault="00E70FAF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06FD" w:rsidRPr="00C9265C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E06FD" w:rsidRPr="00A4227A" w:rsidTr="00E70FAF"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FD" w:rsidRDefault="00B40599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E06FD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помещение,</w:t>
            </w:r>
            <w:r w:rsidR="003E06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06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 w:rsidR="003E06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06F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E70FAF" w:rsidRPr="003E06FD" w:rsidRDefault="00E70FAF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FD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FD" w:rsidRPr="00C9265C" w:rsidRDefault="003E06FD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7AD3" w:rsidRPr="00A4227A" w:rsidTr="00E70FAF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45/1828</w:t>
            </w:r>
          </w:p>
          <w:p w:rsidR="00E70FAF" w:rsidRPr="003E06FD" w:rsidRDefault="00E70FAF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57AD3" w:rsidRP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A4227A" w:rsidRDefault="008371C3" w:rsidP="00837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253647,74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C9265C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7AD3" w:rsidRPr="00A4227A" w:rsidTr="00E70FAF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A4227A" w:rsidRDefault="00257AD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625406" w:rsidRDefault="00257AD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C9265C" w:rsidRDefault="00257AD3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57AD3" w:rsidRPr="00A4227A" w:rsidTr="00E70FA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E70FAF" w:rsidRPr="001706A1" w:rsidRDefault="00E70FAF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257AD3" w:rsidRDefault="00257AD3" w:rsidP="001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  <w:r w:rsidR="001D22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A4227A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1706A1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D3" w:rsidRPr="00C9265C" w:rsidRDefault="00257AD3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0180" w:rsidRPr="00A4227A" w:rsidTr="00E70FA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A4227A" w:rsidRDefault="00110180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E70FAF" w:rsidRDefault="00E70FAF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110180" w:rsidRDefault="00110180" w:rsidP="001D2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1706A1" w:rsidRDefault="00110180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C9265C" w:rsidRDefault="00110180" w:rsidP="0025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0180" w:rsidRPr="00A4227A" w:rsidTr="00E70FA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A4227A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E70FAF" w:rsidRPr="001706A1" w:rsidRDefault="00E70FAF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1706A1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C9265C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10180" w:rsidRPr="00A4227A" w:rsidTr="00E70FAF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A4227A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  <w:r w:rsidR="00E70FAF">
              <w:rPr>
                <w:rFonts w:ascii="Times New Roman" w:hAnsi="Times New Roman"/>
                <w:color w:val="000000"/>
                <w:sz w:val="24"/>
                <w:szCs w:val="24"/>
              </w:rPr>
              <w:t>½</w:t>
            </w:r>
          </w:p>
          <w:p w:rsidR="00E70FAF" w:rsidRDefault="00E70FAF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80" w:rsidRPr="00C9265C" w:rsidRDefault="00110180" w:rsidP="00110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E06FD" w:rsidRDefault="003E06FD" w:rsidP="003E06FD">
      <w:pPr>
        <w:autoSpaceDE w:val="0"/>
        <w:autoSpaceDN w:val="0"/>
        <w:adjustRightInd w:val="0"/>
        <w:spacing w:after="0" w:line="240" w:lineRule="auto"/>
      </w:pPr>
    </w:p>
    <w:p w:rsidR="003E06FD" w:rsidRDefault="003E06FD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A12C2C" w:rsidRDefault="00A12C2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A12C2C" w:rsidRDefault="00A12C2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A12C2C" w:rsidRDefault="00A12C2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C7397C" w:rsidRDefault="00C7397C" w:rsidP="003E06FD">
      <w:pPr>
        <w:autoSpaceDE w:val="0"/>
        <w:autoSpaceDN w:val="0"/>
        <w:adjustRightInd w:val="0"/>
        <w:spacing w:after="0" w:line="240" w:lineRule="auto"/>
        <w:jc w:val="center"/>
      </w:pPr>
    </w:p>
    <w:p w:rsidR="008F2F01" w:rsidRPr="00A4227A" w:rsidRDefault="008F2F01" w:rsidP="008F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F2F01" w:rsidRPr="00A4227A" w:rsidRDefault="008F2F01" w:rsidP="008F2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8F2F01" w:rsidRPr="00A4227A" w:rsidTr="008F2F0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F2F01" w:rsidRPr="00A4227A" w:rsidTr="008F2F0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2B78" w:rsidRPr="00A4227A" w:rsidTr="008F2F0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B78" w:rsidRPr="00C7397C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>Орлова</w:t>
            </w:r>
          </w:p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B78" w:rsidRPr="00A4227A" w:rsidRDefault="00C7397C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42B78">
              <w:rPr>
                <w:rFonts w:ascii="Times New Roman" w:hAnsi="Times New Roman"/>
                <w:color w:val="000000"/>
                <w:sz w:val="24"/>
                <w:szCs w:val="24"/>
              </w:rPr>
              <w:t>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42B78" w:rsidRPr="001706A1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C7397C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</w:t>
            </w:r>
            <w:r w:rsidR="00F42B7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B78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563789,32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2B78" w:rsidRPr="00C9265C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42B78" w:rsidRPr="00A4227A" w:rsidTr="008F2F0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42B78" w:rsidRPr="001706A1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C7397C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</w:t>
            </w:r>
            <w:r w:rsidR="00F42B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C9265C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42B78" w:rsidRPr="00A4227A" w:rsidTr="008F2F0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Default="006E6CDA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42B78">
              <w:rPr>
                <w:rFonts w:ascii="Times New Roman" w:hAnsi="Times New Roman"/>
                <w:color w:val="000000"/>
                <w:sz w:val="24"/>
                <w:szCs w:val="24"/>
              </w:rPr>
              <w:t>вартира</w:t>
            </w:r>
          </w:p>
          <w:p w:rsidR="000E3490" w:rsidRPr="008F2F01" w:rsidRDefault="00B639F9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C7397C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</w:t>
            </w:r>
            <w:r w:rsidR="00F42B7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F42B78" w:rsidP="007A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C9265C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42B78" w:rsidRPr="00A4227A" w:rsidTr="008F2F0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F42B78" w:rsidRPr="001706A1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C7397C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</w:t>
            </w:r>
            <w:r w:rsidR="00F42B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C9265C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42B78" w:rsidRPr="00A4227A" w:rsidTr="0087729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Default="006E6CDA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42B78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F42B78" w:rsidRPr="007A7A7F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C7397C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</w:t>
            </w:r>
            <w:r w:rsidR="00F42B7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A4227A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42B78" w:rsidRPr="00C9265C" w:rsidRDefault="00F42B78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25221" w:rsidRPr="00A4227A" w:rsidTr="0087729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221" w:rsidRPr="00A4227A" w:rsidRDefault="0012522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221" w:rsidRPr="00A4227A" w:rsidRDefault="0012522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21" w:rsidRDefault="006E6CDA" w:rsidP="0012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25221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125221" w:rsidRDefault="00125221" w:rsidP="00125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21" w:rsidRDefault="0012522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221" w:rsidRDefault="0012522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221" w:rsidRPr="00A4227A" w:rsidRDefault="0012522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221" w:rsidRPr="00A4227A" w:rsidRDefault="0012522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25221" w:rsidRPr="00C9265C" w:rsidRDefault="0012522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2F01" w:rsidRPr="00A4227A" w:rsidTr="008F2F0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F2F01" w:rsidRPr="001706A1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7A7A7F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7397C">
              <w:rPr>
                <w:rFonts w:ascii="Times New Roman" w:hAnsi="Times New Roman"/>
                <w:color w:val="000000"/>
                <w:sz w:val="24"/>
                <w:szCs w:val="24"/>
              </w:rPr>
              <w:t>00,</w:t>
            </w:r>
            <w:r w:rsidR="008F2F0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01" w:rsidRPr="00A4227A" w:rsidRDefault="007A7A7F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01" w:rsidRPr="00A4227A" w:rsidRDefault="007A7A7F" w:rsidP="007A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1579164.95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2F01" w:rsidRPr="00C9265C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2F01" w:rsidRPr="00A4227A" w:rsidTr="008F2F0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F2F01" w:rsidRPr="001706A1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C7397C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</w:t>
            </w:r>
            <w:r w:rsidR="007A7A7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C9265C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2F01" w:rsidRPr="00A4227A" w:rsidTr="008F2F0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7F" w:rsidRDefault="007A7A7F" w:rsidP="007A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7A7A7F" w:rsidRPr="001706A1" w:rsidRDefault="007A7A7F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(1/2)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7A7A7F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C739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F2F0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C9265C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2F01" w:rsidRPr="00A4227A" w:rsidTr="008F2F0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7A7A7F" w:rsidRDefault="007A7A7F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8F2F01" w:rsidRPr="007A7A7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F2F01" w:rsidRPr="007A7A7F" w:rsidRDefault="00B0188B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C7397C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</w:t>
            </w:r>
            <w:r w:rsidR="007A7A7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2F01" w:rsidRPr="00C9265C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2F01" w:rsidRPr="00A4227A" w:rsidTr="008F2F0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A7F" w:rsidRPr="00A73319" w:rsidRDefault="007A7A7F" w:rsidP="007A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19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8F2F01" w:rsidRPr="00A73319" w:rsidRDefault="00451548" w:rsidP="007A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73319"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 w:rsidRPr="00A733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73319" w:rsidRDefault="007A7A7F" w:rsidP="00F233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319">
              <w:rPr>
                <w:rFonts w:ascii="Times New Roman" w:hAnsi="Times New Roman"/>
                <w:sz w:val="24"/>
                <w:szCs w:val="24"/>
              </w:rPr>
              <w:t>18</w:t>
            </w:r>
            <w:r w:rsidR="00C7397C">
              <w:rPr>
                <w:rFonts w:ascii="Times New Roman" w:hAnsi="Times New Roman"/>
                <w:sz w:val="24"/>
                <w:szCs w:val="24"/>
              </w:rPr>
              <w:t>,</w:t>
            </w:r>
            <w:r w:rsidR="008F2F01" w:rsidRPr="00A733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73319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319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A4227A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01" w:rsidRPr="00C9265C" w:rsidRDefault="008F2F01" w:rsidP="008F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F2F01" w:rsidRPr="00C9265C" w:rsidRDefault="008F2F01" w:rsidP="008F2F01"/>
    <w:p w:rsidR="00D40639" w:rsidRPr="00A4227A" w:rsidRDefault="00D40639" w:rsidP="00D4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D40639" w:rsidRPr="00A4227A" w:rsidRDefault="00D40639" w:rsidP="00D40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D40639" w:rsidRPr="00A4227A" w:rsidTr="0087729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40639" w:rsidRPr="00A4227A" w:rsidTr="0087729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0639" w:rsidRPr="00A4227A" w:rsidTr="0087729B">
        <w:trPr>
          <w:trHeight w:val="82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397C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Ольховская </w:t>
            </w:r>
          </w:p>
          <w:p w:rsidR="00C7397C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Елена </w:t>
            </w:r>
          </w:p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0639" w:rsidRPr="00A4227A" w:rsidRDefault="00D40639" w:rsidP="00D4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0639" w:rsidRDefault="00D40639" w:rsidP="00D4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40639" w:rsidRPr="00B2358A" w:rsidRDefault="00D40639" w:rsidP="00D4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0639" w:rsidRDefault="00C7397C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D40639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D40639" w:rsidRPr="00D40639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0639" w:rsidRPr="00D40639" w:rsidRDefault="00D40639" w:rsidP="0052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834262</w:t>
            </w:r>
            <w:r w:rsidR="00523C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0639" w:rsidRPr="00CE047B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3C32" w:rsidRPr="00A4227A" w:rsidTr="0087729B">
        <w:trPr>
          <w:trHeight w:val="85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Pr="00A4227A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Pr="00A4227A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23C32" w:rsidRPr="00F8552C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Pr="00A4227A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Pr="00A4227A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Default="00C7397C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523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втомобиль грузовой </w:t>
            </w:r>
          </w:p>
          <w:p w:rsidR="00523C32" w:rsidRP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P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234118,19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Pr="00C9265C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23C32" w:rsidRPr="00A4227A" w:rsidTr="0087729B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3C32" w:rsidRPr="00A4227A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  <w:p w:rsidR="00523C32" w:rsidRP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(1/5)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23C32" w:rsidRPr="00C9265C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40639" w:rsidRPr="00A4227A" w:rsidTr="0087729B">
        <w:trPr>
          <w:trHeight w:val="1656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40639" w:rsidRPr="001706A1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523C32" w:rsidRDefault="00523C3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A4227A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639" w:rsidRPr="00C9265C" w:rsidRDefault="00D40639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12C2C" w:rsidRDefault="008F2F01" w:rsidP="008F2F01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BE7F34" w:rsidRDefault="00BE7F34" w:rsidP="00C7397C">
      <w:pPr>
        <w:autoSpaceDE w:val="0"/>
        <w:autoSpaceDN w:val="0"/>
        <w:adjustRightInd w:val="0"/>
        <w:spacing w:after="0" w:line="240" w:lineRule="auto"/>
      </w:pPr>
    </w:p>
    <w:p w:rsidR="00FE6AC8" w:rsidRPr="00A4227A" w:rsidRDefault="00FE6AC8" w:rsidP="00FE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E6AC8" w:rsidRPr="00A4227A" w:rsidRDefault="00FE6AC8" w:rsidP="00FE6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A943E5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A943E5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2061"/>
        <w:gridCol w:w="1482"/>
        <w:gridCol w:w="2835"/>
      </w:tblGrid>
      <w:tr w:rsidR="00FE6AC8" w:rsidRPr="00A4227A" w:rsidTr="002C4EC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E6AC8" w:rsidRPr="00A4227A" w:rsidTr="002C4EC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AC8" w:rsidRPr="00A4227A" w:rsidRDefault="00FE6AC8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2C2C" w:rsidRPr="00A4227A" w:rsidTr="002C4ECF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43E5" w:rsidRPr="00C7397C" w:rsidRDefault="00A943E5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Ошева </w:t>
            </w:r>
          </w:p>
          <w:p w:rsidR="00A12C2C" w:rsidRPr="00A943E5" w:rsidRDefault="00A943E5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C2C" w:rsidRPr="00A4227A" w:rsidRDefault="00971BC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943E5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Default="00A12C2C" w:rsidP="00A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12C2C" w:rsidRPr="001706A1" w:rsidRDefault="00A12C2C" w:rsidP="00A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Pr="00A4227A" w:rsidRDefault="00A943E5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Pr="00A4227A" w:rsidRDefault="00A12C2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C2C" w:rsidRPr="00A4227A" w:rsidRDefault="00A12C2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C2C" w:rsidRPr="00A4227A" w:rsidRDefault="00A943E5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597028,56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2C2C" w:rsidRPr="00C9265C" w:rsidRDefault="00A12C2C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2C2C" w:rsidRPr="00A4227A" w:rsidTr="002C4ECF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Pr="00FE6AC8" w:rsidRDefault="00A12C2C" w:rsidP="00A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Default="00A12C2C" w:rsidP="00A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3E5" w:rsidRDefault="00C7397C" w:rsidP="00A9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A943E5">
              <w:rPr>
                <w:rFonts w:ascii="Times New Roman" w:hAnsi="Times New Roman"/>
                <w:color w:val="000000"/>
                <w:sz w:val="24"/>
                <w:szCs w:val="24"/>
              </w:rPr>
              <w:t>илой дом,</w:t>
            </w:r>
          </w:p>
          <w:p w:rsidR="00A12C2C" w:rsidRPr="001706A1" w:rsidRDefault="00A943E5" w:rsidP="00A9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Pr="00110180" w:rsidRDefault="00A943E5" w:rsidP="00A94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A12C2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12C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Default="00A12C2C" w:rsidP="00A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Default="00A12C2C" w:rsidP="00A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Default="00A12C2C" w:rsidP="00A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C2C" w:rsidRPr="00C9265C" w:rsidRDefault="00A12C2C" w:rsidP="00A12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E6AC8" w:rsidRDefault="00FE6AC8" w:rsidP="00FE6AC8">
      <w:pPr>
        <w:autoSpaceDE w:val="0"/>
        <w:autoSpaceDN w:val="0"/>
        <w:adjustRightInd w:val="0"/>
        <w:spacing w:after="0" w:line="240" w:lineRule="auto"/>
      </w:pPr>
    </w:p>
    <w:p w:rsidR="00BE7F34" w:rsidRDefault="00BE7F34" w:rsidP="003431F0">
      <w:pPr>
        <w:autoSpaceDE w:val="0"/>
        <w:autoSpaceDN w:val="0"/>
        <w:adjustRightInd w:val="0"/>
        <w:spacing w:after="0" w:line="240" w:lineRule="auto"/>
        <w:jc w:val="center"/>
      </w:pPr>
    </w:p>
    <w:p w:rsidR="00BE7F34" w:rsidRDefault="00BE7F34" w:rsidP="003431F0">
      <w:pPr>
        <w:autoSpaceDE w:val="0"/>
        <w:autoSpaceDN w:val="0"/>
        <w:adjustRightInd w:val="0"/>
        <w:spacing w:after="0" w:line="240" w:lineRule="auto"/>
        <w:jc w:val="center"/>
      </w:pPr>
    </w:p>
    <w:p w:rsidR="00BE7F34" w:rsidRDefault="00BE7F34" w:rsidP="003431F0">
      <w:pPr>
        <w:autoSpaceDE w:val="0"/>
        <w:autoSpaceDN w:val="0"/>
        <w:adjustRightInd w:val="0"/>
        <w:spacing w:after="0" w:line="240" w:lineRule="auto"/>
        <w:jc w:val="center"/>
      </w:pPr>
    </w:p>
    <w:p w:rsidR="00BE7F34" w:rsidRDefault="00BE7F34" w:rsidP="003431F0">
      <w:pPr>
        <w:autoSpaceDE w:val="0"/>
        <w:autoSpaceDN w:val="0"/>
        <w:adjustRightInd w:val="0"/>
        <w:spacing w:after="0" w:line="240" w:lineRule="auto"/>
        <w:jc w:val="center"/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Pr="00F2795B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1537" w:rsidRDefault="00FE1537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97C" w:rsidRDefault="00C7397C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97C" w:rsidRDefault="00C7397C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97C" w:rsidRDefault="00C7397C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97C" w:rsidRDefault="00C7397C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97C" w:rsidRDefault="00C7397C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97C" w:rsidRDefault="00C7397C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97C" w:rsidRDefault="00C7397C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397C" w:rsidRDefault="00C7397C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31F0" w:rsidRPr="00A4227A" w:rsidRDefault="003431F0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431F0" w:rsidRDefault="003431F0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946752">
        <w:rPr>
          <w:rFonts w:ascii="Times New Roman" w:hAnsi="Times New Roman"/>
          <w:color w:val="000000"/>
          <w:sz w:val="24"/>
          <w:szCs w:val="24"/>
        </w:rPr>
        <w:t>2</w:t>
      </w:r>
      <w:r w:rsidR="00D771DF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946752">
        <w:rPr>
          <w:rFonts w:ascii="Times New Roman" w:hAnsi="Times New Roman"/>
          <w:color w:val="000000"/>
          <w:sz w:val="24"/>
          <w:szCs w:val="24"/>
        </w:rPr>
        <w:t>2</w:t>
      </w:r>
      <w:r w:rsidR="00D771DF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BE7F34" w:rsidRPr="00A4227A" w:rsidRDefault="00BE7F34" w:rsidP="00343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3431F0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31F0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1F0" w:rsidRPr="00A4227A" w:rsidRDefault="003431F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71DF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1DF" w:rsidRPr="00C7397C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>Песоцкая</w:t>
            </w:r>
            <w:proofErr w:type="spellEnd"/>
          </w:p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3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1DF" w:rsidRPr="00A4227A" w:rsidRDefault="00C7397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D771DF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D34C36" w:rsidRPr="001706A1" w:rsidRDefault="00D34C3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Pr="00D34C36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1424,00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1074436,82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1DF" w:rsidRPr="00FE1537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71DF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Default="00C7397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D77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илой </w:t>
            </w:r>
            <w:proofErr w:type="spellStart"/>
            <w:r w:rsidR="00D771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 w:rsidR="00D771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D34C36" w:rsidRPr="001706A1" w:rsidRDefault="00D34C3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Pr="00D34C36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277,50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C9265C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771DF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совместная</w:t>
            </w:r>
            <w:proofErr w:type="spellEnd"/>
          </w:p>
          <w:p w:rsidR="00D34C36" w:rsidRPr="001706A1" w:rsidRDefault="00D34C3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Pr="00D34C36" w:rsidRDefault="00C7397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47,</w:t>
            </w:r>
            <w:r w:rsidR="00D771DF"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C9265C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771DF" w:rsidRPr="00A4227A" w:rsidTr="00EF6800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D34C36" w:rsidRPr="001706A1" w:rsidRDefault="00D34C3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Pr="00D34C36" w:rsidRDefault="00C7397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47,</w:t>
            </w:r>
            <w:r w:rsidR="00D771DF"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C9265C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771DF" w:rsidRPr="00A4227A" w:rsidTr="00EF6800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>- гараж,</w:t>
            </w:r>
          </w:p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безвозмездное,</w:t>
            </w:r>
          </w:p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</w:p>
          <w:p w:rsidR="00D34C36" w:rsidRPr="00C81B9E" w:rsidRDefault="00D34C3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771DF" w:rsidRPr="00C81B9E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71DF" w:rsidRPr="00A4227A" w:rsidTr="00D34C36">
        <w:trPr>
          <w:trHeight w:val="567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771DF" w:rsidRPr="00213A64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1DF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1DF" w:rsidRPr="00A4227A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71DF" w:rsidRPr="00C81B9E" w:rsidRDefault="00D771DF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3D1D" w:rsidRPr="00C9265C" w:rsidTr="00D34C36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13D1D" w:rsidRPr="001706A1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совместная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D34C36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47.80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Субару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FORESTER</w:t>
            </w:r>
            <w:r w:rsidR="008903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9030D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 грузовой</w:t>
            </w:r>
          </w:p>
          <w:p w:rsidR="0089030D" w:rsidRPr="0089030D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LEXUS GX470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A4227A" w:rsidRDefault="0089030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854862,86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C9265C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3D1D" w:rsidRPr="00C9265C" w:rsidTr="00D34C36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213A64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A64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 w:rsidR="003D316E">
              <w:rPr>
                <w:rFonts w:ascii="Times New Roman" w:hAnsi="Times New Roman"/>
                <w:sz w:val="24"/>
                <w:szCs w:val="24"/>
              </w:rPr>
              <w:t>- гараж</w:t>
            </w:r>
            <w:r w:rsidRPr="00213A64">
              <w:rPr>
                <w:rFonts w:ascii="Times New Roman" w:hAnsi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D34C36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F8243F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C9265C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3D1D" w:rsidRPr="00C9265C" w:rsidTr="00D34C36"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A4227A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7D02A8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участок, 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D34C36" w:rsidRDefault="00AC2CE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413D1D" w:rsidRPr="00D34C36">
              <w:rPr>
                <w:rFonts w:ascii="Times New Roman" w:hAnsi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F8243F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1D" w:rsidRPr="00C9265C" w:rsidRDefault="00413D1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E2339" w:rsidRPr="00C9265C" w:rsidTr="00D34C36">
        <w:trPr>
          <w:trHeight w:val="858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9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9" w:rsidRPr="00A4227A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9" w:rsidRPr="007D02A8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9" w:rsidRPr="00AC2CE9" w:rsidRDefault="00FE2339" w:rsidP="009C16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2CE9">
              <w:rPr>
                <w:rFonts w:ascii="Times New Roman" w:hAnsi="Times New Roman"/>
                <w:sz w:val="24"/>
                <w:szCs w:val="24"/>
              </w:rPr>
              <w:t>47,70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9" w:rsidRPr="00F8243F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9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9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39" w:rsidRPr="00C9265C" w:rsidRDefault="00FE2339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9030D" w:rsidRPr="00C9265C" w:rsidTr="00D34C36">
        <w:trPr>
          <w:trHeight w:val="85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Default="0089030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A4227A" w:rsidRDefault="0089030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Default="00C7397C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8903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илой </w:t>
            </w:r>
            <w:proofErr w:type="spellStart"/>
            <w:r w:rsidR="008903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 w:rsidR="0089030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9030D" w:rsidRPr="007D02A8" w:rsidRDefault="0089030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AC2CE9" w:rsidRDefault="0089030D" w:rsidP="009C16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F8243F" w:rsidRDefault="0089030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Default="0089030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Default="0089030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C9265C" w:rsidRDefault="0089030D" w:rsidP="00BE7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9030D" w:rsidRPr="00C9265C" w:rsidTr="00D34C36">
        <w:trPr>
          <w:trHeight w:val="858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A4227A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89030D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30D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89030D" w:rsidRPr="0089030D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2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AC2CE9" w:rsidRDefault="0089030D" w:rsidP="00890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F8243F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43F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0D" w:rsidRPr="00C9265C" w:rsidRDefault="0089030D" w:rsidP="0089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E7F34" w:rsidRDefault="00BE7F34" w:rsidP="00BE7F34">
      <w:pPr>
        <w:tabs>
          <w:tab w:val="left" w:pos="4671"/>
        </w:tabs>
        <w:autoSpaceDE w:val="0"/>
        <w:autoSpaceDN w:val="0"/>
        <w:adjustRightInd w:val="0"/>
        <w:spacing w:after="0" w:line="240" w:lineRule="auto"/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E2339" w:rsidRDefault="00FE2339" w:rsidP="00B23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6466DA">
      <w:pPr>
        <w:tabs>
          <w:tab w:val="left" w:pos="4140"/>
        </w:tabs>
        <w:autoSpaceDE w:val="0"/>
        <w:autoSpaceDN w:val="0"/>
        <w:adjustRightInd w:val="0"/>
        <w:spacing w:after="0" w:line="240" w:lineRule="auto"/>
      </w:pPr>
    </w:p>
    <w:p w:rsidR="004F6DE3" w:rsidRDefault="00CE047B" w:rsidP="009A6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66DA">
        <w:br w:type="page"/>
      </w:r>
      <w:r w:rsidR="009A6E5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AC2CE9" w:rsidRDefault="00AC2CE9" w:rsidP="00EF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Pr="00A4227A" w:rsidRDefault="006466DA" w:rsidP="00646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466DA" w:rsidRPr="00A4227A" w:rsidRDefault="006466DA" w:rsidP="00646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540E8E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540E8E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466DA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466DA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6DA" w:rsidRPr="00A4227A" w:rsidRDefault="006466D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0D5" w:rsidRPr="00A4227A" w:rsidTr="00AD1ACA">
        <w:trPr>
          <w:trHeight w:val="82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Pr="00EF025C" w:rsidRDefault="00540E8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Рощин</w:t>
            </w:r>
          </w:p>
          <w:p w:rsidR="00540E8E" w:rsidRPr="00EF025C" w:rsidRDefault="00540E8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Артем</w:t>
            </w:r>
          </w:p>
          <w:p w:rsidR="00540E8E" w:rsidRPr="00A4227A" w:rsidRDefault="00540E8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Евгеньевич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Pr="00A4227A" w:rsidRDefault="00EF02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060D5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060D5" w:rsidRPr="00B2358A" w:rsidRDefault="00540E8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(1/2)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Pr="00A4227A" w:rsidRDefault="00540E8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Pr="00A4227A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1060D5" w:rsidRPr="00A4227A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Pr="00A4227A" w:rsidRDefault="00540E8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Pr="00A4227A" w:rsidRDefault="00540E8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404814,75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Pr="00CE047B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60D5" w:rsidRPr="00A4227A" w:rsidTr="00AD1ACA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60D5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60D5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40E8E" w:rsidRDefault="00540E8E" w:rsidP="005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060D5" w:rsidRPr="006466DA" w:rsidRDefault="00540E8E" w:rsidP="005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Default="00540E8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60D5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60D5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60D5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060D5" w:rsidRDefault="001060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5928" w:rsidRPr="00A4227A" w:rsidTr="008A5928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8" w:rsidRPr="00A4227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8" w:rsidRPr="00A4227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8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A5928" w:rsidRPr="006466D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8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8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8" w:rsidRPr="008E0CC2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8" w:rsidRPr="00A4227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365241,52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5928" w:rsidRPr="00C9265C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A5928" w:rsidRPr="00A4227A" w:rsidTr="008A5928">
        <w:trPr>
          <w:trHeight w:val="95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928" w:rsidRPr="00A4227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928" w:rsidRPr="00A4227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928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A5928" w:rsidRPr="006466D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928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928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928" w:rsidRPr="00A4227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928" w:rsidRPr="00A4227A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5928" w:rsidRPr="00C9265C" w:rsidRDefault="008A5928" w:rsidP="008A5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72D5" w:rsidRPr="00A4227A" w:rsidRDefault="00CA72D5" w:rsidP="00CA7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A72D5" w:rsidRPr="00A4227A" w:rsidRDefault="00CA72D5" w:rsidP="00CA7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B2EB7" w:rsidRPr="008B2EB7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8B2EB7" w:rsidRPr="008B2EB7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A72D5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A72D5" w:rsidRPr="00A4227A" w:rsidTr="008B2EB7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D5" w:rsidRPr="00A4227A" w:rsidRDefault="00CA72D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2EB7" w:rsidRPr="00A4227A" w:rsidTr="008B2EB7">
        <w:trPr>
          <w:trHeight w:val="151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EB7" w:rsidRPr="00EF025C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Романова </w:t>
            </w:r>
          </w:p>
          <w:p w:rsidR="008B2EB7" w:rsidRPr="00EF025C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Анна - София</w:t>
            </w:r>
          </w:p>
          <w:p w:rsidR="008B2EB7" w:rsidRPr="00A4227A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Сергеевна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EB7" w:rsidRPr="00A4227A" w:rsidRDefault="00EF025C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B2EB7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EB7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8B2EB7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  <w:p w:rsidR="008B2EB7" w:rsidRPr="00CE047B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(1/2)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EB7" w:rsidRPr="00A4227A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EB7" w:rsidRPr="00A4227A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EB7" w:rsidRDefault="008B2EB7" w:rsidP="008B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B2EB7" w:rsidRPr="008B2EB7" w:rsidRDefault="008B2EB7" w:rsidP="008B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RUNX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EB7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2213434,01 </w:t>
            </w:r>
          </w:p>
          <w:p w:rsidR="008B2EB7" w:rsidRPr="00A4227A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доход полученный от продажи квартиры)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2EB7" w:rsidRPr="00CE047B" w:rsidRDefault="008B2EB7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F1C40" w:rsidRPr="00A4227A" w:rsidRDefault="009F1C40" w:rsidP="009F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F1C40" w:rsidRPr="00A4227A" w:rsidRDefault="009F1C40" w:rsidP="009F1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B2EB7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B2EB7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9F1C40" w:rsidRPr="00A4227A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F1C40" w:rsidRPr="00A4227A" w:rsidTr="00251A8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1C40" w:rsidRPr="00A4227A" w:rsidTr="00251A80">
        <w:trPr>
          <w:trHeight w:val="151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C40" w:rsidRPr="00EF025C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Резвухина</w:t>
            </w:r>
            <w:proofErr w:type="spellEnd"/>
          </w:p>
          <w:p w:rsidR="009F1C40" w:rsidRPr="00EF025C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Юлия </w:t>
            </w:r>
          </w:p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C40" w:rsidRDefault="009F1C40" w:rsidP="009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F1C40" w:rsidRPr="00CE047B" w:rsidRDefault="009F1C40" w:rsidP="009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C40" w:rsidRPr="00A4227A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C40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9F1C40" w:rsidRPr="008B2EB7" w:rsidRDefault="009F1C40" w:rsidP="009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C40" w:rsidRPr="00A4227A" w:rsidRDefault="009F1C40" w:rsidP="009F1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565902,40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F1C40" w:rsidRPr="00CE047B" w:rsidRDefault="009F1C40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113F" w:rsidRDefault="00B1113F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13F" w:rsidRDefault="00B1113F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13F" w:rsidRDefault="00B1113F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13F" w:rsidRDefault="00B1113F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13F" w:rsidRDefault="00B1113F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13F" w:rsidRDefault="00B1113F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13F" w:rsidRDefault="00B1113F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113F" w:rsidRDefault="00B1113F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466DA" w:rsidRDefault="006466DA" w:rsidP="00EF0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2B2" w:rsidRPr="00A4227A" w:rsidRDefault="00F642B2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642B2" w:rsidRPr="00A4227A" w:rsidRDefault="00F642B2" w:rsidP="00F6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5102CB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5102CB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642B2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642B2" w:rsidRPr="00A4227A" w:rsidTr="00653B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2B2" w:rsidRPr="00A4227A" w:rsidRDefault="00F642B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3E" w:rsidRPr="00A4227A" w:rsidTr="00653BDD">
        <w:trPr>
          <w:trHeight w:val="82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EF025C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Резвухина</w:t>
            </w:r>
            <w:proofErr w:type="spellEnd"/>
          </w:p>
          <w:p w:rsidR="00415C3E" w:rsidRPr="00EF025C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Анна </w:t>
            </w:r>
          </w:p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Михайловна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15C3E" w:rsidRPr="00B2358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F6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МИЦУБИСИ кольт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E773B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660555,48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CE047B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3E" w:rsidRPr="00A4227A" w:rsidTr="00653BDD">
        <w:trPr>
          <w:trHeight w:val="82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садовый,</w:t>
            </w:r>
          </w:p>
          <w:p w:rsidR="00415C3E" w:rsidRPr="00F642B2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B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F6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Pr="00CE047B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C3E" w:rsidRPr="00A4227A" w:rsidTr="00653BDD">
        <w:trPr>
          <w:trHeight w:val="85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415C3E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садовый,</w:t>
            </w:r>
          </w:p>
          <w:p w:rsidR="00415C3E" w:rsidRPr="00F8552C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E773B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641087,79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C9265C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5C3E" w:rsidRPr="00A4227A" w:rsidTr="00653BDD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15C3E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Pr="00C9265C" w:rsidRDefault="00415C3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15C3E" w:rsidRPr="00A4227A" w:rsidTr="00653BDD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415C3E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415C3E" w:rsidRPr="00A4227A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Pr="00A4227A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15C3E" w:rsidRPr="00C9265C" w:rsidRDefault="00415C3E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73D6" w:rsidRPr="00A4227A" w:rsidTr="00653BDD">
        <w:trPr>
          <w:trHeight w:val="99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A4227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A4227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973D6" w:rsidRPr="00B2358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Pr="00A4227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Pr="00A4227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973D6" w:rsidRPr="00A4227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A4227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A4227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C9265C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73D6" w:rsidRPr="00A4227A" w:rsidTr="00653BDD">
        <w:trPr>
          <w:trHeight w:val="1656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Pr="00A4227A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2973D6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садовый,</w:t>
            </w:r>
          </w:p>
          <w:p w:rsidR="002973D6" w:rsidRPr="00F642B2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B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Pr="00C9265C" w:rsidRDefault="002973D6" w:rsidP="00415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73D6" w:rsidRPr="00C9265C" w:rsidTr="00653BDD">
        <w:trPr>
          <w:trHeight w:val="1656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A4227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A4227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973D6" w:rsidRPr="00B2358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Pr="00A4227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Pr="00A4227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2973D6" w:rsidRPr="00A4227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A4227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A4227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3D6" w:rsidRPr="00C9265C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973D6" w:rsidRPr="00C9265C" w:rsidTr="00653BDD">
        <w:trPr>
          <w:trHeight w:val="1656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Pr="00A4227A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2973D6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садовый,</w:t>
            </w:r>
          </w:p>
          <w:p w:rsidR="002973D6" w:rsidRPr="00F642B2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B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3D6" w:rsidRPr="00C9265C" w:rsidRDefault="002973D6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C" w:rsidRDefault="00EF025C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6C1F" w:rsidRPr="00A4227A" w:rsidRDefault="00876C1F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76C1F" w:rsidRPr="00A4227A" w:rsidRDefault="00876C1F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876C1F" w:rsidRPr="00A4227A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76C1F" w:rsidRPr="00A4227A" w:rsidTr="00251A8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C1F" w:rsidRPr="00A4227A" w:rsidTr="00251A80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EF025C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Русакова</w:t>
            </w:r>
            <w:proofErr w:type="spellEnd"/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76C1F" w:rsidRPr="00EF025C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Ульяна </w:t>
            </w:r>
          </w:p>
          <w:p w:rsidR="00876C1F" w:rsidRPr="00BA62B2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025C">
              <w:rPr>
                <w:rFonts w:ascii="Times New Roman" w:hAnsi="Times New Roman"/>
                <w:b/>
                <w:bCs/>
                <w:sz w:val="24"/>
                <w:szCs w:val="24"/>
              </w:rPr>
              <w:t>Петровна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A4227A" w:rsidRDefault="005F4B7B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76C1F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457729,93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C1F" w:rsidRPr="00A4227A" w:rsidTr="00251A80">
        <w:trPr>
          <w:trHeight w:val="55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(1/4)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C1F" w:rsidRPr="00A4227A" w:rsidTr="00251A80">
        <w:trPr>
          <w:trHeight w:val="557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C1F" w:rsidRPr="00A4227A" w:rsidTr="00251A80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BA62B2" w:rsidRDefault="00876C1F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Default="00EB07F7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 w:rsidR="00876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Pr="00A4227A" w:rsidRDefault="00EB07F7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Default="005F4B7B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6533FC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6533FC" w:rsidRDefault="006533FC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УАЗ Патриот,</w:t>
            </w:r>
          </w:p>
          <w:p w:rsidR="006533FC" w:rsidRDefault="005F4B7B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533FC">
              <w:rPr>
                <w:rFonts w:ascii="Times New Roman" w:hAnsi="Times New Roman"/>
                <w:color w:val="000000"/>
                <w:sz w:val="24"/>
                <w:szCs w:val="24"/>
              </w:rPr>
              <w:t>рицеп БАГЕМ 8107ЗС</w:t>
            </w:r>
          </w:p>
          <w:p w:rsidR="006533FC" w:rsidRPr="00A4227A" w:rsidRDefault="006533FC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A4227A" w:rsidRDefault="00EB07F7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967401,44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6C1F" w:rsidRPr="00A4227A" w:rsidTr="00251A80">
        <w:trPr>
          <w:trHeight w:val="581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</w:t>
            </w:r>
          </w:p>
          <w:p w:rsidR="00EB07F7" w:rsidRPr="00CE047B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EB07F7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797,00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A4227A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C1F" w:rsidRPr="00CE047B" w:rsidRDefault="00876C1F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07F7" w:rsidRPr="00A4227A" w:rsidTr="006533FC">
        <w:trPr>
          <w:trHeight w:val="577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07F7" w:rsidRPr="00A4227A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07F7" w:rsidRPr="00A4227A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7F7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EB07F7" w:rsidRPr="00CE047B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(1/4)</w:t>
            </w:r>
          </w:p>
          <w:p w:rsidR="00EB07F7" w:rsidRPr="00CE047B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7F7" w:rsidRPr="00A4227A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7F7" w:rsidRPr="00A4227A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07F7" w:rsidRPr="00A4227A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07F7" w:rsidRPr="00A4227A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07F7" w:rsidRPr="00CE047B" w:rsidRDefault="00EB07F7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3FC" w:rsidRPr="00A4227A" w:rsidTr="00251A80">
        <w:trPr>
          <w:trHeight w:val="577"/>
        </w:trPr>
        <w:tc>
          <w:tcPr>
            <w:tcW w:w="218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33FC" w:rsidRPr="00A4227A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33FC" w:rsidRPr="00A4227A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33FC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6533FC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33FC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33FC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33FC" w:rsidRPr="00A4227A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33FC" w:rsidRPr="00A4227A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33FC" w:rsidRPr="00CE047B" w:rsidRDefault="006533FC" w:rsidP="00EB0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6C1F" w:rsidRDefault="00876C1F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76C1F" w:rsidRDefault="00876C1F" w:rsidP="00876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2B2" w:rsidRDefault="00F642B2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2B2" w:rsidRDefault="00F642B2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7767" w:rsidRPr="00A4227A" w:rsidRDefault="00FF7767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F7767" w:rsidRPr="00A4227A" w:rsidRDefault="00FF7767" w:rsidP="00FF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686C4A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686C4A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F7767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F7767" w:rsidRPr="00A4227A" w:rsidTr="0096567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7767" w:rsidRPr="00A4227A" w:rsidTr="0096567D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Pr="005F4B7B" w:rsidRDefault="00686C4A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Сергиевский</w:t>
            </w:r>
          </w:p>
          <w:p w:rsidR="00686C4A" w:rsidRPr="005F4B7B" w:rsidRDefault="00686C4A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Дмитрий</w:t>
            </w:r>
          </w:p>
          <w:p w:rsidR="00686C4A" w:rsidRPr="00BA62B2" w:rsidRDefault="00686C4A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Pr="00A4227A" w:rsidRDefault="005F4B7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686C4A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89087D" w:rsidRPr="00CE047B" w:rsidRDefault="008908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99259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767" w:rsidRPr="00A4227A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087D" w:rsidRPr="00A4227A" w:rsidRDefault="00782A51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Pr="00A4227A" w:rsidRDefault="00686C4A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1455973,55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7767" w:rsidRPr="00CE047B" w:rsidRDefault="00FF7767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67D" w:rsidRPr="00A4227A" w:rsidTr="00043620">
        <w:trPr>
          <w:trHeight w:val="557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Default="003B7BD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9656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9087D" w:rsidRPr="00CE047B" w:rsidRDefault="003B7BD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96567D" w:rsidRPr="00CE047B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3B7BD6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A4227A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567D" w:rsidRPr="00CE047B" w:rsidRDefault="0096567D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CFF" w:rsidRPr="00A4227A" w:rsidTr="00776F35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0CFF" w:rsidRPr="00BA62B2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CFF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D60CFF" w:rsidRPr="00CE047B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D60CFF" w:rsidRPr="00CE047B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1150213,05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60CFF" w:rsidRPr="00CE047B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CFF" w:rsidRPr="00A4227A" w:rsidTr="00043620">
        <w:trPr>
          <w:trHeight w:val="581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</w:p>
          <w:p w:rsidR="00D60CFF" w:rsidRPr="00CE047B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D60CFF" w:rsidRPr="00CE047B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CE047B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0CFF" w:rsidRPr="00A4227A" w:rsidTr="00043620">
        <w:trPr>
          <w:trHeight w:val="577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CE047B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A4227A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0CFF" w:rsidRPr="00CE047B" w:rsidRDefault="00D60CFF" w:rsidP="00D6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1D9C" w:rsidRDefault="00871D9C" w:rsidP="00871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2229" w:rsidRDefault="00AC2229" w:rsidP="00AC2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874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874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3874" w:rsidRPr="00A4227A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293874" w:rsidRPr="00A4227A" w:rsidRDefault="00293874" w:rsidP="00293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A83852">
        <w:rPr>
          <w:rFonts w:ascii="Times New Roman" w:hAnsi="Times New Roman"/>
          <w:color w:val="000000"/>
          <w:sz w:val="24"/>
          <w:szCs w:val="24"/>
        </w:rPr>
        <w:t>2</w:t>
      </w:r>
      <w:r w:rsidR="009D4E17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A83852">
        <w:rPr>
          <w:rFonts w:ascii="Times New Roman" w:hAnsi="Times New Roman"/>
          <w:color w:val="000000"/>
          <w:sz w:val="24"/>
          <w:szCs w:val="24"/>
        </w:rPr>
        <w:t>2</w:t>
      </w:r>
      <w:r w:rsidR="009D4E17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293874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3874" w:rsidRPr="00A4227A" w:rsidTr="00051034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874" w:rsidRPr="00A4227A" w:rsidRDefault="0029387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E17" w:rsidRPr="00A4227A" w:rsidTr="007D6C2A">
        <w:trPr>
          <w:trHeight w:val="1856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4E17" w:rsidRPr="005F4B7B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Семенова</w:t>
            </w:r>
          </w:p>
          <w:p w:rsidR="009D4E17" w:rsidRPr="005F4B7B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Юлия </w:t>
            </w:r>
          </w:p>
          <w:p w:rsidR="009D4E17" w:rsidRPr="00A4227A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Валерьевна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4E17" w:rsidRPr="00A4227A" w:rsidRDefault="005F4B7B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D4E17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17" w:rsidRPr="00CE047B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17" w:rsidRPr="00A4227A" w:rsidRDefault="009D4E17" w:rsidP="00A8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4E17" w:rsidRPr="00A4227A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4E17" w:rsidRPr="00A4227A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4E17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2711784,80</w:t>
            </w:r>
          </w:p>
          <w:p w:rsidR="009D4E17" w:rsidRPr="00A4227A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денежные средства, полученные в порядке дарения)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4E17" w:rsidRPr="00CE047B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4E17" w:rsidRPr="00A4227A" w:rsidTr="007D6C2A">
        <w:trPr>
          <w:trHeight w:val="1856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4E17" w:rsidRPr="00A83852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4E17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4E17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9D4E17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4E17" w:rsidRDefault="009D4E17" w:rsidP="00A8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4E17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4E17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4E17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D4E17" w:rsidRPr="00CE047B" w:rsidRDefault="009D4E17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822F5" w:rsidRDefault="008822F5" w:rsidP="00293874">
      <w:pPr>
        <w:autoSpaceDE w:val="0"/>
        <w:autoSpaceDN w:val="0"/>
        <w:adjustRightInd w:val="0"/>
        <w:spacing w:after="0" w:line="240" w:lineRule="auto"/>
        <w:jc w:val="center"/>
      </w:pPr>
    </w:p>
    <w:p w:rsidR="005A71D6" w:rsidRDefault="005A71D6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Pr="00A4227A" w:rsidRDefault="00CA59E9" w:rsidP="00CA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A59E9" w:rsidRPr="00A4227A" w:rsidRDefault="00CA59E9" w:rsidP="00CA5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A59E9" w:rsidRPr="00A4227A" w:rsidTr="00251A80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A59E9" w:rsidRPr="00A4227A" w:rsidTr="00251A80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9E9" w:rsidRPr="00A4227A" w:rsidRDefault="00CA59E9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AB3" w:rsidRPr="00A4227A" w:rsidTr="00251A80">
        <w:trPr>
          <w:trHeight w:val="1856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3AB3" w:rsidRPr="005F4B7B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Симонова</w:t>
            </w:r>
          </w:p>
          <w:p w:rsidR="004B3AB3" w:rsidRPr="00A4227A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3AB3" w:rsidRPr="00A4227A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AB3" w:rsidRPr="00CE047B" w:rsidRDefault="004B3AB3" w:rsidP="004B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общая долевая (1/2)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AB3" w:rsidRPr="00A4227A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AB3" w:rsidRPr="00A4227A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3AB3" w:rsidRPr="00A4227A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3AB3" w:rsidRPr="00A4227A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299872,92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3AB3" w:rsidRPr="00CE047B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3AB3" w:rsidRPr="00A4227A" w:rsidTr="00251A80">
        <w:trPr>
          <w:trHeight w:val="1856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B3" w:rsidRPr="00CA59E9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2D05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B3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B3" w:rsidRDefault="005F4B7B" w:rsidP="004B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B3AB3">
              <w:rPr>
                <w:rFonts w:ascii="Times New Roman" w:hAnsi="Times New Roman"/>
                <w:color w:val="000000"/>
                <w:sz w:val="24"/>
                <w:szCs w:val="24"/>
              </w:rPr>
              <w:t>вартира,</w:t>
            </w:r>
          </w:p>
          <w:p w:rsidR="004B3AB3" w:rsidRDefault="004B3AB3" w:rsidP="004B3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B3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B3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B3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B3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3AB3" w:rsidRPr="00CE047B" w:rsidRDefault="004B3AB3" w:rsidP="0025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59E9" w:rsidRDefault="00CA59E9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822F5" w:rsidRPr="00A4227A" w:rsidRDefault="008822F5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8822F5" w:rsidRPr="00A4227A" w:rsidRDefault="008822F5" w:rsidP="0088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D1CAB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0D1CAB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8822F5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822F5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2F5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F5" w:rsidRPr="005F4B7B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Савельева</w:t>
            </w:r>
          </w:p>
          <w:p w:rsidR="008822F5" w:rsidRPr="005F4B7B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Ксения</w:t>
            </w:r>
          </w:p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F5" w:rsidRPr="00A4227A" w:rsidRDefault="005F4B7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8822F5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202A" w:rsidRPr="00283B18" w:rsidRDefault="007C202A" w:rsidP="007C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B18"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8822F5" w:rsidRPr="007328B7" w:rsidRDefault="007C202A" w:rsidP="007C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3B18">
              <w:rPr>
                <w:rFonts w:ascii="Times New Roman" w:hAnsi="Times New Roman"/>
                <w:color w:val="000000"/>
                <w:sz w:val="24"/>
                <w:szCs w:val="24"/>
              </w:rPr>
              <w:t>безвозм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F5" w:rsidRPr="007C202A" w:rsidRDefault="007C202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F5" w:rsidRDefault="008822F5" w:rsidP="0088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822F5" w:rsidRDefault="008822F5" w:rsidP="0088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TOYOTA </w:t>
            </w:r>
          </w:p>
          <w:p w:rsidR="008822F5" w:rsidRPr="008822F5" w:rsidRDefault="008822F5" w:rsidP="0088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Town Ace</w:t>
            </w:r>
          </w:p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F5" w:rsidRPr="00A4227A" w:rsidRDefault="000D1CAB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475091,67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822F5" w:rsidRPr="00C9265C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22F5" w:rsidRPr="00A4227A" w:rsidTr="00AD1ACA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202A" w:rsidRDefault="005F4B7B" w:rsidP="007C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C2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вартира, </w:t>
            </w:r>
          </w:p>
          <w:p w:rsidR="008822F5" w:rsidRPr="007328B7" w:rsidRDefault="007C202A" w:rsidP="007C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F5" w:rsidRPr="00A4227A" w:rsidRDefault="007C202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22F5" w:rsidRPr="00C9265C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822F5" w:rsidRPr="00A4227A" w:rsidTr="00AD1AC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A" w:rsidRDefault="005F4B7B" w:rsidP="007C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C20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вартира, </w:t>
            </w:r>
          </w:p>
          <w:p w:rsidR="008822F5" w:rsidRPr="007C202A" w:rsidRDefault="007C202A" w:rsidP="007C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5" w:rsidRPr="00A4227A" w:rsidRDefault="007C202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5" w:rsidRPr="00A4227A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5" w:rsidRPr="00283B18" w:rsidRDefault="008822F5" w:rsidP="00882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5" w:rsidRPr="00A4227A" w:rsidRDefault="000D1CAB" w:rsidP="007C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55017,00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F5" w:rsidRPr="00283B18" w:rsidRDefault="008822F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6DE3" w:rsidRDefault="00293874" w:rsidP="005F4B7B">
      <w:pPr>
        <w:autoSpaceDE w:val="0"/>
        <w:autoSpaceDN w:val="0"/>
        <w:adjustRightInd w:val="0"/>
        <w:spacing w:after="0" w:line="240" w:lineRule="auto"/>
      </w:pPr>
      <w:r>
        <w:br w:type="page"/>
      </w:r>
    </w:p>
    <w:p w:rsidR="005F4B7B" w:rsidRDefault="005F4B7B" w:rsidP="005F4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DE3" w:rsidRPr="00A4227A" w:rsidRDefault="004F6DE3" w:rsidP="004F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4F6DE3" w:rsidRPr="00A4227A" w:rsidRDefault="004F6DE3" w:rsidP="004F6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E3599E">
        <w:rPr>
          <w:rFonts w:ascii="Times New Roman" w:hAnsi="Times New Roman"/>
          <w:color w:val="000000"/>
          <w:sz w:val="24"/>
          <w:szCs w:val="24"/>
        </w:rPr>
        <w:t>2</w:t>
      </w:r>
      <w:r w:rsidR="007F5FA9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E3599E">
        <w:rPr>
          <w:rFonts w:ascii="Times New Roman" w:hAnsi="Times New Roman"/>
          <w:color w:val="000000"/>
          <w:sz w:val="24"/>
          <w:szCs w:val="24"/>
        </w:rPr>
        <w:t>2</w:t>
      </w:r>
      <w:r w:rsidR="007F5FA9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4F6DE3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6DE3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6DE3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F4B7B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Сорокина</w:t>
            </w:r>
          </w:p>
          <w:p w:rsidR="005F4B7B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</w:t>
            </w:r>
          </w:p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4B7B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A4227A" w:rsidRDefault="005F4B7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7328B7" w:rsidRDefault="002C4D2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A4227A" w:rsidRDefault="0059618A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908736,55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F6DE3" w:rsidRPr="00C9265C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6DE3" w:rsidRPr="00A4227A" w:rsidTr="006028EB">
        <w:trPr>
          <w:trHeight w:val="858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7328B7" w:rsidRDefault="002C4D2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6DE3" w:rsidRPr="00C9265C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F6DE3" w:rsidRPr="00A4227A" w:rsidTr="00415B84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Default="002C4D29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ежилое помещение,</w:t>
            </w:r>
          </w:p>
          <w:p w:rsidR="004F6DE3" w:rsidRPr="001706A1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4F6DE3" w:rsidRDefault="00F30D7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 Х-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F6DE3" w:rsidRDefault="005F4B7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</w:t>
            </w:r>
            <w:r w:rsidR="004F6DE3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4F6DE3" w:rsidRPr="00283B18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МИЦУБИСИ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DIAMANTE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A4227A" w:rsidRDefault="0059618A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866460,28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E3" w:rsidRPr="00283B18" w:rsidRDefault="004F6DE3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B84" w:rsidRPr="00A4227A" w:rsidTr="00415B84">
        <w:trPr>
          <w:trHeight w:val="1735"/>
        </w:trPr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E3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A4227A" w:rsidRDefault="00415B84" w:rsidP="00E3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7328B7" w:rsidRDefault="00415B84" w:rsidP="00E3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A4227A" w:rsidRDefault="00415B84" w:rsidP="00E3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A4227A" w:rsidRDefault="00415B84" w:rsidP="00E3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E3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Default="00415B84" w:rsidP="00E3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4" w:rsidRPr="00283B18" w:rsidRDefault="00415B84" w:rsidP="00E3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F6DE3" w:rsidRPr="00C9265C" w:rsidRDefault="004F6DE3" w:rsidP="004F6DE3"/>
    <w:p w:rsidR="00CE047B" w:rsidRPr="00C9265C" w:rsidRDefault="00CE047B" w:rsidP="00CE047B"/>
    <w:p w:rsidR="003431F0" w:rsidRDefault="003431F0" w:rsidP="00591E16">
      <w:pPr>
        <w:autoSpaceDE w:val="0"/>
        <w:autoSpaceDN w:val="0"/>
        <w:adjustRightInd w:val="0"/>
        <w:spacing w:after="0" w:line="240" w:lineRule="auto"/>
        <w:jc w:val="center"/>
      </w:pPr>
    </w:p>
    <w:p w:rsidR="003431F0" w:rsidRDefault="003431F0" w:rsidP="00591E16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3431F0" w:rsidP="009E0F52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2C4D29" w:rsidRDefault="002C4D29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7829D1" w:rsidRDefault="007829D1" w:rsidP="009E0F52">
      <w:pPr>
        <w:autoSpaceDE w:val="0"/>
        <w:autoSpaceDN w:val="0"/>
        <w:adjustRightInd w:val="0"/>
        <w:spacing w:after="0" w:line="240" w:lineRule="auto"/>
        <w:jc w:val="center"/>
      </w:pPr>
    </w:p>
    <w:p w:rsidR="009E0F52" w:rsidRPr="00A4227A" w:rsidRDefault="009E0F52" w:rsidP="009E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E0F52" w:rsidRDefault="009E0F52" w:rsidP="009E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843870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43870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p w:rsidR="002E38AB" w:rsidRPr="00A4227A" w:rsidRDefault="002E38AB" w:rsidP="009E0F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9E0F52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F52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0AB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0AB">
              <w:rPr>
                <w:rFonts w:ascii="Times New Roman" w:hAnsi="Times New Roman"/>
                <w:b/>
                <w:bCs/>
                <w:sz w:val="24"/>
                <w:szCs w:val="24"/>
              </w:rPr>
              <w:t>Сычева</w:t>
            </w:r>
          </w:p>
          <w:p w:rsidR="000A50AB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</w:t>
            </w:r>
          </w:p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0AB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0A50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главы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E0F52" w:rsidRPr="001706A1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DC62FB" w:rsidRDefault="00843870" w:rsidP="0084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943037,97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илой дом, 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совместная</w:t>
            </w:r>
          </w:p>
          <w:p w:rsidR="000A50AB" w:rsidRDefault="000A50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E38AB" w:rsidRPr="001706A1" w:rsidRDefault="002E3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843870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43870" w:rsidRPr="00843870" w:rsidRDefault="0084387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Lada</w:t>
            </w:r>
            <w:r w:rsidRPr="00843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Samara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0F52" w:rsidRPr="00843870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CFMOTO</w:t>
            </w:r>
            <w:r w:rsidRPr="00B1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CF</w:t>
            </w:r>
            <w:r w:rsidRPr="00B16ADD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DC62FB" w:rsidRDefault="00DC62F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3870" w:rsidRPr="00843870" w:rsidRDefault="0084387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DC62FB" w:rsidRDefault="0084387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624935,08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0F52" w:rsidRPr="00B16ADD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B16ADD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B16ADD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</w:t>
            </w:r>
            <w:r w:rsidR="009E0F52" w:rsidRPr="00B16A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6A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</w:p>
          <w:p w:rsidR="002E38AB" w:rsidRDefault="002E3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B16ADD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илой дом, общая долевая</w:t>
            </w:r>
          </w:p>
          <w:p w:rsidR="002E38AB" w:rsidRDefault="002E3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вартира, общая совместная</w:t>
            </w:r>
          </w:p>
          <w:p w:rsidR="000A50AB" w:rsidRDefault="000A50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>ежилое здание, индивидуальная</w:t>
            </w:r>
          </w:p>
          <w:p w:rsidR="002E38AB" w:rsidRDefault="002E38AB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E0F52" w:rsidRPr="00A4227A" w:rsidTr="006028E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A4227A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CD50B8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E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вартира, </w:t>
            </w:r>
            <w:proofErr w:type="spellStart"/>
            <w:r w:rsidR="009E0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 w:rsidR="009E0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E0F5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C404BC" w:rsidRDefault="00C404B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52" w:rsidRPr="00C9265C" w:rsidRDefault="009E0F52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404BC" w:rsidRPr="001706A1" w:rsidRDefault="00C404B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A4227A" w:rsidRDefault="00C404BC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4BC" w:rsidRDefault="009D3480" w:rsidP="009D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9D3480" w:rsidRDefault="009D3480" w:rsidP="009D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D3480" w:rsidRPr="00A4227A" w:rsidTr="00A64871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A4227A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480" w:rsidRPr="00C9265C" w:rsidRDefault="009D3480" w:rsidP="00602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3431F0" w:rsidRDefault="003431F0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0A50AB" w:rsidRDefault="000A50AB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CE047B" w:rsidRPr="00A4227A" w:rsidRDefault="003431F0" w:rsidP="003431F0">
      <w:pPr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tab/>
      </w:r>
      <w:r w:rsidR="008F782F">
        <w:t xml:space="preserve">                                                     </w:t>
      </w:r>
      <w:r w:rsidR="00CE047B"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E72C4">
        <w:rPr>
          <w:rFonts w:ascii="Times New Roman" w:hAnsi="Times New Roman"/>
          <w:color w:val="000000"/>
          <w:sz w:val="24"/>
          <w:szCs w:val="24"/>
        </w:rPr>
        <w:t>2</w:t>
      </w:r>
      <w:r w:rsidR="001F4A66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F4A66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919"/>
        <w:gridCol w:w="1624"/>
        <w:gridCol w:w="2835"/>
      </w:tblGrid>
      <w:tr w:rsidR="00CE047B" w:rsidRPr="00A4227A" w:rsidTr="004B676C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047B" w:rsidRPr="00A4227A" w:rsidTr="004B676C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4B676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0A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Тихонова </w:t>
            </w:r>
          </w:p>
          <w:p w:rsidR="000A50A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50AB">
              <w:rPr>
                <w:rFonts w:ascii="Times New Roman" w:hAnsi="Times New Roman"/>
                <w:b/>
                <w:bCs/>
                <w:sz w:val="24"/>
                <w:szCs w:val="24"/>
              </w:rPr>
              <w:t>Юлия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50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Олеговна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0A50A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CE047B">
              <w:rPr>
                <w:rFonts w:ascii="Times New Roman" w:hAnsi="Times New Roman"/>
                <w:color w:val="000000"/>
                <w:sz w:val="24"/>
                <w:szCs w:val="24"/>
              </w:rPr>
              <w:t>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4B676C" w:rsidRDefault="004B676C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Pr="004B676C" w:rsidRDefault="004B676C" w:rsidP="004B6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1F4A6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628475,76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4B676C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Default="00CE047B" w:rsidP="00CE047B"/>
    <w:p w:rsidR="007B2611" w:rsidRPr="00C9265C" w:rsidRDefault="007B2611" w:rsidP="00CE047B"/>
    <w:p w:rsidR="006379E2" w:rsidRPr="00A4227A" w:rsidRDefault="006379E2" w:rsidP="007B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379E2" w:rsidRPr="00A4227A" w:rsidRDefault="006379E2" w:rsidP="00637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265DA1" w:rsidRPr="00265DA1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265DA1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379E2" w:rsidRPr="00A4227A" w:rsidTr="006379E2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379E2" w:rsidRPr="00A4227A" w:rsidTr="00B55488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79E2" w:rsidRPr="00A4227A" w:rsidTr="00B55488">
        <w:trPr>
          <w:trHeight w:val="858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5488" w:rsidRPr="00BA30DD" w:rsidRDefault="00B55488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>Улюкина</w:t>
            </w:r>
            <w:proofErr w:type="spellEnd"/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379E2" w:rsidRPr="00A4227A" w:rsidRDefault="00B55488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>Надежда Ильинична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BA30DD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5488" w:rsidRDefault="00B55488" w:rsidP="00B5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 w:rsidRPr="006379E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  <w:p w:rsidR="006379E2" w:rsidRPr="001706A1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B55488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58,70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A4227A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265DA1" w:rsidRDefault="00265DA1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475106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79E2" w:rsidRPr="00C9265C" w:rsidRDefault="006379E2" w:rsidP="00F31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379E2" w:rsidRPr="00C9265C" w:rsidRDefault="006379E2" w:rsidP="006379E2"/>
    <w:p w:rsidR="00CE047B" w:rsidRPr="00C9265C" w:rsidRDefault="00CE047B" w:rsidP="00CE047B"/>
    <w:p w:rsidR="00BC17CC" w:rsidRPr="00C9265C" w:rsidRDefault="00BC17CC" w:rsidP="00BC17CC"/>
    <w:p w:rsidR="00CF4B39" w:rsidRDefault="00CE047B" w:rsidP="00CE047B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C80712" w:rsidRPr="00A4227A" w:rsidRDefault="00C80712" w:rsidP="00C8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C80712" w:rsidRPr="00A4227A" w:rsidRDefault="00C80712" w:rsidP="00C80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363F42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363F42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80712" w:rsidRPr="00A4227A" w:rsidTr="0035644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80712" w:rsidRPr="00A4227A" w:rsidTr="0035644E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0712" w:rsidRPr="00A4227A" w:rsidRDefault="00C8071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5BE" w:rsidRPr="00A4227A" w:rsidTr="0035644E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Pr="00BA30DD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Хафизов </w:t>
            </w:r>
          </w:p>
          <w:p w:rsidR="00BA30DD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Денис </w:t>
            </w:r>
          </w:p>
          <w:p w:rsidR="00E405BE" w:rsidRPr="00B13DD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2D050"/>
                <w:sz w:val="24"/>
                <w:szCs w:val="24"/>
              </w:rPr>
            </w:pPr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>Ильич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Pr="00A4227A" w:rsidRDefault="00BA30DD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E405BE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Default="00BA30DD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E405BE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E405BE" w:rsidRPr="00C80712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Default="00E405BE" w:rsidP="002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 Примера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1975964,35</w:t>
            </w:r>
          </w:p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доход, полученный от продажи квартиры)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Pr="00C95D1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5BE" w:rsidRPr="00A4227A" w:rsidTr="00653BDD">
        <w:trPr>
          <w:trHeight w:val="74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дача, </w:t>
            </w:r>
          </w:p>
          <w:p w:rsidR="00E405BE" w:rsidRPr="0035644E" w:rsidRDefault="00E405BE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C95D1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5BE" w:rsidRPr="00A4227A" w:rsidTr="00F7570C">
        <w:trPr>
          <w:trHeight w:val="74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 w:rsidRPr="00C95D1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C95D1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5BE" w:rsidRPr="00A4227A" w:rsidTr="00DF6B2F">
        <w:trPr>
          <w:trHeight w:val="744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5BE" w:rsidRPr="00C95D1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5BE" w:rsidRPr="00A4227A" w:rsidTr="00F7570C">
        <w:trPr>
          <w:trHeight w:val="144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1706A1" w:rsidRDefault="00E405BE" w:rsidP="002B5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 w:rsidRPr="00C95D1A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1645459,81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доход, полученный от продажи квартиры)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5BE" w:rsidRPr="00E405BE" w:rsidRDefault="00E405BE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5BE" w:rsidRPr="00A4227A" w:rsidTr="00F7570C">
        <w:trPr>
          <w:trHeight w:val="1440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A4227A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E405BE" w:rsidRPr="00C80712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A4227A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A4227A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405BE" w:rsidRP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5BE" w:rsidRPr="00A4227A" w:rsidTr="00F7570C">
        <w:trPr>
          <w:trHeight w:val="1440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A4227A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дача, </w:t>
            </w:r>
          </w:p>
          <w:p w:rsidR="00E405BE" w:rsidRPr="0035644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A4227A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A4227A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05BE" w:rsidRPr="00E405BE" w:rsidRDefault="00E405BE" w:rsidP="00E40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6B2F" w:rsidRPr="00C9265C" w:rsidTr="00DF6B2F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DF6B2F" w:rsidRDefault="00040603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F6B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вартира, </w:t>
            </w:r>
            <w:r w:rsidR="00DF6B2F" w:rsidRPr="00E405B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363F42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A4227A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6B2F" w:rsidRPr="00E405BE" w:rsidRDefault="00DF6B2F" w:rsidP="00F01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3F42" w:rsidRPr="00E405BE" w:rsidTr="00F7570C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F42" w:rsidRPr="00A4227A" w:rsidRDefault="00363F42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F42" w:rsidRPr="00A4227A" w:rsidRDefault="00363F42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F42" w:rsidRPr="00DF6B2F" w:rsidRDefault="00363F42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r w:rsidRPr="00E405B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F42" w:rsidRPr="00A4227A" w:rsidRDefault="00363F42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F42" w:rsidRPr="00A4227A" w:rsidRDefault="00363F42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F42" w:rsidRPr="00A4227A" w:rsidRDefault="00363F42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F42" w:rsidRPr="00A4227A" w:rsidRDefault="00363F42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63F42" w:rsidRPr="00E405BE" w:rsidRDefault="00363F42" w:rsidP="00F7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0712" w:rsidRPr="00C9265C" w:rsidRDefault="00C80712" w:rsidP="00C80712"/>
    <w:p w:rsidR="00C80712" w:rsidRDefault="00C80712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0712" w:rsidRDefault="00C80712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1F17" w:rsidRDefault="004F1F17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30DD" w:rsidRDefault="00BA30DD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D66D77">
        <w:rPr>
          <w:rFonts w:ascii="Times New Roman" w:hAnsi="Times New Roman"/>
          <w:color w:val="000000"/>
          <w:sz w:val="24"/>
          <w:szCs w:val="24"/>
        </w:rPr>
        <w:t>21</w:t>
      </w:r>
      <w:r w:rsidR="00CF7B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D66D77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>Харитонова Марина Васильевна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BA30DD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920C67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начальника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D66D7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708577,28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баня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грузовой автомобиль</w:t>
            </w:r>
          </w:p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DAF XF 95, 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Автоприцеп Шмитс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A4227A" w:rsidRDefault="00D66D77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951351,00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баня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комната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E047B" w:rsidRPr="001706A1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C9265C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E047B" w:rsidRPr="00C9265C" w:rsidRDefault="00CE047B" w:rsidP="00CE047B"/>
    <w:p w:rsidR="00AC4301" w:rsidRPr="00BA30DD" w:rsidRDefault="00CE047B" w:rsidP="00BA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br w:type="page"/>
      </w:r>
      <w:r w:rsidR="00BA30D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C6109E" w:rsidRPr="00A4227A" w:rsidRDefault="00C6109E" w:rsidP="00C6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6109E" w:rsidRPr="00A4227A" w:rsidRDefault="00C6109E" w:rsidP="00C61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1F4A66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1F4A66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6109E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6109E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109E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09E" w:rsidRPr="00BA30DD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>Чимпоеш</w:t>
            </w:r>
            <w:proofErr w:type="spellEnd"/>
          </w:p>
          <w:p w:rsidR="00C6109E" w:rsidRPr="00BA30DD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>Анастасия</w:t>
            </w:r>
          </w:p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30DD">
              <w:rPr>
                <w:rFonts w:ascii="Times New Roman" w:hAnsi="Times New Roman"/>
                <w:b/>
                <w:bCs/>
                <w:sz w:val="24"/>
                <w:szCs w:val="24"/>
              </w:rPr>
              <w:t>Ивановна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09E" w:rsidRPr="00A4227A" w:rsidRDefault="00BA30D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C6109E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09E" w:rsidRDefault="005445C6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2203E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</w:t>
            </w:r>
          </w:p>
          <w:p w:rsidR="00C6109E" w:rsidRPr="00C80712" w:rsidRDefault="00C6109E" w:rsidP="0082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82203E">
              <w:rPr>
                <w:rFonts w:ascii="Times New Roman" w:hAnsi="Times New Roman"/>
                <w:color w:val="000000"/>
                <w:sz w:val="24"/>
                <w:szCs w:val="24"/>
              </w:rPr>
              <w:t>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09E" w:rsidRPr="00A4227A" w:rsidRDefault="0082203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09E" w:rsidRPr="00A4227A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09E" w:rsidRDefault="00BA30D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5445C6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5445C6" w:rsidRDefault="005445C6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С230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Kompress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445C6" w:rsidRDefault="00BA30D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5445C6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5445C6" w:rsidRPr="006A3DBD" w:rsidRDefault="006A3DB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Leaf</w:t>
            </w:r>
          </w:p>
          <w:p w:rsidR="005445C6" w:rsidRPr="005445C6" w:rsidRDefault="005445C6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09E" w:rsidRPr="00A4227A" w:rsidRDefault="001F4A66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736428,03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6109E" w:rsidRPr="005445C6" w:rsidRDefault="00C6109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9C9" w:rsidRPr="00A4227A" w:rsidTr="00AD1ACA">
        <w:trPr>
          <w:trHeight w:val="1503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9C9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FB59C9" w:rsidRPr="0035644E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59C9" w:rsidRPr="005445C6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9C9" w:rsidRPr="00A4227A" w:rsidTr="00AD1ACA">
        <w:trPr>
          <w:trHeight w:val="1440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04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Default="00FB59C9" w:rsidP="00FB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FB59C9" w:rsidRPr="001706A1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5C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9C9" w:rsidRPr="00A4227A" w:rsidRDefault="001F4A66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510963,91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59C9" w:rsidRPr="00C9265C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B59C9" w:rsidRPr="00A4227A" w:rsidTr="00AD1ACA">
        <w:trPr>
          <w:trHeight w:val="1440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Default="00FB59C9" w:rsidP="00046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Pr="00A4227A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Default="00BA30DD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FB59C9">
              <w:rPr>
                <w:rFonts w:ascii="Times New Roman" w:hAnsi="Times New Roman"/>
                <w:color w:val="000000"/>
                <w:sz w:val="24"/>
                <w:szCs w:val="24"/>
              </w:rPr>
              <w:t>илой дом,</w:t>
            </w:r>
          </w:p>
          <w:p w:rsidR="00FB59C9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5C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59C9" w:rsidRPr="00C9265C" w:rsidRDefault="00FB59C9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62CE" w:rsidRPr="00C9265C" w:rsidTr="006A62CE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A62CE" w:rsidRPr="00C80712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1F4A66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2657,20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C9265C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62CE" w:rsidRPr="00C9265C" w:rsidTr="00AD1ACA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2CE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2CE" w:rsidRPr="00A4227A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2CE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6A62CE" w:rsidRPr="0035644E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2CE" w:rsidRPr="00A4227A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2CE" w:rsidRPr="00A4227A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2CE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2CE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A62CE" w:rsidRPr="00C9265C" w:rsidRDefault="006A62CE" w:rsidP="006A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62CE" w:rsidRPr="00C9265C" w:rsidTr="00AD1ACA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A62CE" w:rsidRPr="00C80712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C9265C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A62CE" w:rsidRPr="00C9265C" w:rsidTr="001F4A66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6A62CE" w:rsidRPr="0035644E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A4227A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2CE" w:rsidRPr="00C9265C" w:rsidRDefault="006A62CE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4A66" w:rsidRPr="00C9265C" w:rsidTr="001F4A66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A66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  <w:p w:rsidR="001F4A66" w:rsidRPr="00C80712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A66" w:rsidRPr="00C9265C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4A66" w:rsidRPr="00C9265C" w:rsidTr="00AD1ACA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A66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A66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дом, </w:t>
            </w:r>
          </w:p>
          <w:p w:rsidR="001F4A66" w:rsidRPr="0035644E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A66" w:rsidRPr="00A4227A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A66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A66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4A66" w:rsidRPr="00C9265C" w:rsidRDefault="001F4A66" w:rsidP="001F4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55F29" w:rsidRDefault="00AC4301" w:rsidP="00AC4301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7B2611" w:rsidRDefault="007B2611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7B2611" w:rsidRDefault="007B2611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7B2611" w:rsidRDefault="007B2611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7B2611" w:rsidRDefault="007B2611" w:rsidP="00AC4301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BA30DD" w:rsidRDefault="00BA30DD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BA30DD" w:rsidRPr="00514442" w:rsidRDefault="00BA30DD" w:rsidP="00AC4301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BC00C3" w:rsidRPr="00A4227A" w:rsidRDefault="00BC00C3" w:rsidP="00BC0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BC00C3" w:rsidRPr="00A4227A" w:rsidRDefault="00BC00C3" w:rsidP="00BC0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 xml:space="preserve">21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BC00C3" w:rsidRPr="00A4227A" w:rsidTr="0087729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C00C3" w:rsidRPr="00A4227A" w:rsidTr="0087729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00C3" w:rsidRPr="00A4227A" w:rsidTr="0087729B">
        <w:tc>
          <w:tcPr>
            <w:tcW w:w="2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0C3" w:rsidRPr="00514442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>Фаткулина</w:t>
            </w:r>
            <w:proofErr w:type="spellEnd"/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C00C3" w:rsidRPr="00514442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>Лилия</w:t>
            </w:r>
          </w:p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0C3" w:rsidRPr="00A4227A" w:rsidRDefault="00514442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C00C3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BC00C3" w:rsidRPr="00C80712" w:rsidRDefault="00BC00C3" w:rsidP="00BC0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совместная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0C3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BC00C3" w:rsidRPr="00BC00C3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Q3</w:t>
            </w:r>
          </w:p>
          <w:p w:rsidR="00BC00C3" w:rsidRPr="005445C6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373361,92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00C3" w:rsidRPr="005445C6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00C3" w:rsidRPr="00C9265C" w:rsidTr="0087729B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C80712" w:rsidRDefault="0075091F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75091F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A4227A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0C3" w:rsidRPr="00C9265C" w:rsidRDefault="00BC00C3" w:rsidP="00877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5091F" w:rsidRPr="00C9265C" w:rsidTr="0087729B">
        <w:trPr>
          <w:trHeight w:val="1440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1F" w:rsidRPr="00A4227A" w:rsidRDefault="0075091F" w:rsidP="007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1F" w:rsidRPr="00A4227A" w:rsidRDefault="0075091F" w:rsidP="007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1F" w:rsidRPr="00C80712" w:rsidRDefault="0075091F" w:rsidP="007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1F" w:rsidRPr="00A4227A" w:rsidRDefault="0075091F" w:rsidP="007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1F" w:rsidRPr="00A4227A" w:rsidRDefault="0075091F" w:rsidP="007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1F" w:rsidRPr="00A4227A" w:rsidRDefault="0075091F" w:rsidP="007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1F" w:rsidRPr="00A4227A" w:rsidRDefault="0075091F" w:rsidP="007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091F" w:rsidRPr="00C9265C" w:rsidRDefault="0075091F" w:rsidP="00750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C00C3" w:rsidRDefault="00BC00C3" w:rsidP="00BC00C3">
      <w:pPr>
        <w:autoSpaceDE w:val="0"/>
        <w:autoSpaceDN w:val="0"/>
        <w:adjustRightInd w:val="0"/>
        <w:spacing w:after="0" w:line="240" w:lineRule="auto"/>
        <w:jc w:val="center"/>
      </w:pPr>
      <w:r>
        <w:tab/>
      </w:r>
    </w:p>
    <w:p w:rsidR="00BC00C3" w:rsidRDefault="00BC00C3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AD1ACA" w:rsidRPr="00A4227A" w:rsidRDefault="00AD1ACA" w:rsidP="00AD1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AD1ACA" w:rsidRPr="00A4227A" w:rsidRDefault="00AD1ACA" w:rsidP="00AD1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D1A21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D1A21">
        <w:rPr>
          <w:rFonts w:ascii="Times New Roman" w:hAnsi="Times New Roman"/>
          <w:color w:val="000000"/>
          <w:sz w:val="24"/>
          <w:szCs w:val="24"/>
        </w:rPr>
        <w:t>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AD1ACA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D1ACA" w:rsidRPr="00A4227A" w:rsidTr="00AD1AC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1ACA" w:rsidRPr="00A4227A" w:rsidTr="00AD1AC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Pr="00514442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>Ченцова</w:t>
            </w:r>
          </w:p>
          <w:p w:rsidR="00A11CE5" w:rsidRPr="00514442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Елена </w:t>
            </w:r>
          </w:p>
          <w:p w:rsidR="00AD1ACA" w:rsidRPr="001936E5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Pr="00A4227A" w:rsidRDefault="00514442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D1ACA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AD1ACA" w:rsidRPr="00C80712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514442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AD1ACA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AD1ACA" w:rsidRP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ГЕТС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GL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Pr="00A4227A" w:rsidRDefault="002D1A2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447901,17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Pr="00C9265C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1ACA" w:rsidRPr="00A4227A" w:rsidTr="00AD1ACA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Бессрочное.</w:t>
            </w:r>
          </w:p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Pr="00C9265C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1ACA" w:rsidRPr="00A4227A" w:rsidTr="00AD1ACA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Гараж,</w:t>
            </w:r>
          </w:p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</w:t>
            </w:r>
          </w:p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D1ACA" w:rsidRPr="00C9265C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D1ACA" w:rsidRPr="00A4227A" w:rsidTr="00AD1ACA">
        <w:trPr>
          <w:trHeight w:val="744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</w:t>
            </w:r>
          </w:p>
          <w:p w:rsidR="00AD1ACA" w:rsidRPr="00AD1AC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2D1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D1A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A4227A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ACA" w:rsidRPr="00C9265C" w:rsidRDefault="00AD1ACA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CE5" w:rsidRPr="00A4227A" w:rsidTr="00D47DBC">
        <w:trPr>
          <w:trHeight w:val="839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CE5" w:rsidRPr="00A4227A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CE5" w:rsidRPr="00A4227A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A11CE5" w:rsidRPr="001706A1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Pr="00A4227A" w:rsidRDefault="002D1A2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A11CE5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Pr="00A4227A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CE5" w:rsidRDefault="00514442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A11CE5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A11CE5" w:rsidRPr="00AD1ACA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RENAULT DUSTER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CE5" w:rsidRPr="00A4227A" w:rsidRDefault="002D1A21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799904,05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1CE5" w:rsidRPr="00C9265C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CE5" w:rsidRPr="00A4227A" w:rsidTr="00D47DBC">
        <w:trPr>
          <w:trHeight w:val="681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Pr="00A4227A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дом,</w:t>
            </w:r>
          </w:p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Pr="00C9265C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CE5" w:rsidRPr="00A4227A" w:rsidTr="00D47DBC">
        <w:trPr>
          <w:trHeight w:val="70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Pr="00A4227A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11CE5" w:rsidRPr="00C9265C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11CE5" w:rsidRPr="00A4227A" w:rsidTr="00D47DBC">
        <w:trPr>
          <w:trHeight w:val="686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CE5" w:rsidRPr="00A4227A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Гараж,</w:t>
            </w:r>
          </w:p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CE5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11CE5" w:rsidRPr="00C9265C" w:rsidRDefault="00A11CE5" w:rsidP="00AD1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655F29" w:rsidRDefault="00655F29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514442" w:rsidRDefault="00514442" w:rsidP="00AC4301">
      <w:pPr>
        <w:autoSpaceDE w:val="0"/>
        <w:autoSpaceDN w:val="0"/>
        <w:adjustRightInd w:val="0"/>
        <w:spacing w:after="0" w:line="240" w:lineRule="auto"/>
        <w:jc w:val="center"/>
      </w:pPr>
    </w:p>
    <w:p w:rsidR="001936E5" w:rsidRPr="00A4227A" w:rsidRDefault="001936E5" w:rsidP="0019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Сведения о доходах, расходах, об имуществе и обязательствах имущественного характера</w:t>
      </w:r>
    </w:p>
    <w:p w:rsidR="001936E5" w:rsidRPr="00A4227A" w:rsidRDefault="001936E5" w:rsidP="00193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7829D1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7829D1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1936E5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936E5" w:rsidRPr="00A4227A" w:rsidTr="00653BDD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36E5" w:rsidRPr="00A4227A" w:rsidTr="00653BDD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514442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>Школа</w:t>
            </w:r>
          </w:p>
          <w:p w:rsidR="001936E5" w:rsidRPr="001936E5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4442">
              <w:rPr>
                <w:rFonts w:ascii="Times New Roman" w:hAnsi="Times New Roman"/>
                <w:b/>
                <w:bCs/>
                <w:sz w:val="24"/>
                <w:szCs w:val="24"/>
              </w:rPr>
              <w:t>Мария Анатольевна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1936E5">
              <w:rPr>
                <w:rFonts w:ascii="Times New Roman" w:hAnsi="Times New Roman"/>
                <w:color w:val="000000"/>
                <w:sz w:val="24"/>
                <w:szCs w:val="24"/>
              </w:rPr>
              <w:t>лавный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1936E5" w:rsidRPr="00C80712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A4227A" w:rsidRDefault="000908B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A4227A" w:rsidRDefault="007829D1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1586904,48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936E5" w:rsidRPr="00C9265C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936E5" w:rsidRPr="00A4227A" w:rsidTr="00653BDD">
        <w:trPr>
          <w:trHeight w:val="744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8BE" w:rsidRDefault="000908BE" w:rsidP="0009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936E5" w:rsidRPr="0035644E" w:rsidRDefault="000908BE" w:rsidP="0009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0908BE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A4227A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6E5" w:rsidRPr="00C9265C" w:rsidRDefault="001936E5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4442" w:rsidRPr="00A4227A" w:rsidTr="00514442">
        <w:trPr>
          <w:trHeight w:val="898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09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14442" w:rsidRPr="001706A1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НИССАН САННИ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857979,30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C9265C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4442" w:rsidRPr="00A4227A" w:rsidTr="00CE3C02">
        <w:trPr>
          <w:trHeight w:val="100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C9265C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4442" w:rsidRPr="00C9265C" w:rsidTr="00514442">
        <w:trPr>
          <w:trHeight w:val="976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DF6B2F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09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514442" w:rsidRPr="00A4227A" w:rsidRDefault="00514442" w:rsidP="0051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  <w:p w:rsidR="00514442" w:rsidRPr="00A4227A" w:rsidRDefault="00514442" w:rsidP="0051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C9265C" w:rsidRDefault="00514442" w:rsidP="00653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4442" w:rsidRPr="00C9265C" w:rsidTr="00514442">
        <w:trPr>
          <w:trHeight w:val="976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C9265C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4442" w:rsidRPr="00C9265C" w:rsidTr="00514442">
        <w:trPr>
          <w:trHeight w:val="954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DF6B2F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442" w:rsidRPr="00C9265C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514442" w:rsidRPr="00C9265C" w:rsidTr="00514442">
        <w:trPr>
          <w:trHeight w:val="1440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514442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помещения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51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A4227A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442" w:rsidRPr="00C9265C" w:rsidRDefault="00514442" w:rsidP="00782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E21AD" w:rsidRDefault="00CE047B" w:rsidP="00CE047B">
      <w:pPr>
        <w:autoSpaceDE w:val="0"/>
        <w:autoSpaceDN w:val="0"/>
        <w:adjustRightInd w:val="0"/>
        <w:spacing w:after="0" w:line="240" w:lineRule="auto"/>
        <w:jc w:val="center"/>
      </w:pPr>
      <w:r>
        <w:br w:type="page"/>
      </w:r>
    </w:p>
    <w:p w:rsidR="000E21AD" w:rsidRDefault="000E21AD" w:rsidP="00CE047B">
      <w:pPr>
        <w:autoSpaceDE w:val="0"/>
        <w:autoSpaceDN w:val="0"/>
        <w:adjustRightInd w:val="0"/>
        <w:spacing w:after="0" w:line="240" w:lineRule="auto"/>
        <w:jc w:val="center"/>
      </w:pP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047B" w:rsidRPr="00A4227A" w:rsidRDefault="00CE047B" w:rsidP="00CE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431938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431938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CE047B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E047B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47B" w:rsidRPr="00A4227A" w:rsidRDefault="00CE047B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0732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8AE">
              <w:rPr>
                <w:rFonts w:ascii="Times New Roman" w:hAnsi="Times New Roman"/>
                <w:b/>
                <w:bCs/>
                <w:sz w:val="24"/>
                <w:szCs w:val="24"/>
              </w:rPr>
              <w:t>Якушкина Наталья Анатольевна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A4227A" w:rsidRDefault="00D538AE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640732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  <w:p w:rsidR="00451748" w:rsidRPr="001706A1" w:rsidRDefault="0045174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83.20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1938" w:rsidRDefault="0043193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0732" w:rsidRPr="00A4227A" w:rsidRDefault="00484DC0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B65EF6" w:rsidRDefault="0043193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1089405,00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451748" w:rsidRPr="001706A1" w:rsidRDefault="0045174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16294.00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Pr="001706A1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C3E5E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3E5E" w:rsidRPr="00A4227A" w:rsidRDefault="002C3E5E" w:rsidP="002C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3E5E" w:rsidRPr="00A4227A" w:rsidRDefault="002C3E5E" w:rsidP="002C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E5E" w:rsidRDefault="002C3E5E" w:rsidP="002C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C3E5E" w:rsidRPr="001706A1" w:rsidRDefault="002C3E5E" w:rsidP="002C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E5E" w:rsidRPr="00210A49" w:rsidRDefault="002C3E5E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1</w:t>
            </w:r>
            <w:r w:rsidR="008F639A">
              <w:rPr>
                <w:rFonts w:ascii="Times New Roman" w:hAnsi="Times New Roman"/>
                <w:sz w:val="24"/>
                <w:szCs w:val="24"/>
              </w:rPr>
              <w:t>7</w:t>
            </w:r>
            <w:r w:rsidRPr="00210A49">
              <w:rPr>
                <w:rFonts w:ascii="Times New Roman" w:hAnsi="Times New Roman"/>
                <w:sz w:val="24"/>
                <w:szCs w:val="24"/>
              </w:rPr>
              <w:t>.</w:t>
            </w:r>
            <w:r w:rsidR="008F639A">
              <w:rPr>
                <w:rFonts w:ascii="Times New Roman" w:hAnsi="Times New Roman"/>
                <w:sz w:val="24"/>
                <w:szCs w:val="24"/>
              </w:rPr>
              <w:t>0</w:t>
            </w:r>
            <w:r w:rsidRPr="00210A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E5E" w:rsidRPr="00A4227A" w:rsidRDefault="002C3E5E" w:rsidP="002C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3E5E" w:rsidRPr="00A4227A" w:rsidRDefault="002C3E5E" w:rsidP="002C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3E5E" w:rsidRPr="00A4227A" w:rsidRDefault="002C3E5E" w:rsidP="002C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C3E5E" w:rsidRPr="00C9265C" w:rsidRDefault="002C3E5E" w:rsidP="002C3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451748" w:rsidRPr="001706A1" w:rsidRDefault="00451748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1894.00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748" w:rsidRPr="004E08BE" w:rsidRDefault="00640732" w:rsidP="004E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</w:t>
            </w:r>
            <w:r w:rsidR="00D538AE">
              <w:rPr>
                <w:rFonts w:ascii="Times New Roman" w:hAnsi="Times New Roman"/>
                <w:color w:val="000000"/>
                <w:sz w:val="24"/>
                <w:szCs w:val="24"/>
              </w:rPr>
              <w:t>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D538AE" w:rsidP="004E0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 дом,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49,80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451748" w:rsidRDefault="00451748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210A49">
              <w:rPr>
                <w:rFonts w:ascii="Times New Roman" w:hAnsi="Times New Roman"/>
                <w:sz w:val="24"/>
                <w:szCs w:val="24"/>
              </w:rPr>
              <w:t>,</w:t>
            </w: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40732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40732" w:rsidRDefault="00640732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451748" w:rsidRDefault="00451748" w:rsidP="00D43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210A49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72,20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A4227A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732" w:rsidRPr="00C9265C" w:rsidRDefault="0064073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C4D9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D9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210A49" w:rsidRPr="00AC4D94" w:rsidRDefault="001C68DA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210A49" w:rsidRPr="00AC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1D23B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3B4">
              <w:rPr>
                <w:rFonts w:ascii="Times New Roman" w:hAnsi="Times New Roman"/>
                <w:sz w:val="24"/>
                <w:szCs w:val="24"/>
              </w:rPr>
              <w:t>16294.00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Тойота RAV 4, </w:t>
            </w:r>
          </w:p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средство</w:t>
            </w:r>
          </w:p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ИЖ ПЛ-5К</w:t>
            </w:r>
          </w:p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3443АА70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Pr="00A4227A" w:rsidRDefault="000E21AD" w:rsidP="001C6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245412,51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10A49" w:rsidRPr="00C9265C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C4D9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D94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</w:t>
            </w:r>
          </w:p>
          <w:p w:rsidR="00210A49" w:rsidRPr="00AC4D94" w:rsidRDefault="001C68DA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="00210A49" w:rsidRPr="00AC4D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долевая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1D23B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3B4">
              <w:rPr>
                <w:rFonts w:ascii="Times New Roman" w:hAnsi="Times New Roman"/>
                <w:sz w:val="24"/>
                <w:szCs w:val="24"/>
              </w:rPr>
              <w:t>1894.00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C9265C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10A49" w:rsidRPr="001706A1" w:rsidRDefault="00210A49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1D23B4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23B4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C9265C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F639A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639A" w:rsidRPr="00A4227A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639A" w:rsidRPr="00A4227A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A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F639A" w:rsidRPr="001706A1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A" w:rsidRPr="001D23B4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D23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D23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39A" w:rsidRPr="00A4227A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639A" w:rsidRPr="00A4227A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639A" w:rsidRPr="00A4227A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F639A" w:rsidRPr="00C9265C" w:rsidRDefault="008F639A" w:rsidP="008F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210A49" w:rsidRPr="001706A1" w:rsidRDefault="00210A49" w:rsidP="00ED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C9265C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10A49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9009C2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безвозмездное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9009C2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A49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9009C2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 дом,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9009C2" w:rsidRDefault="00210A49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A49" w:rsidRPr="00A4227A" w:rsidTr="00776F35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r w:rsidRPr="00C14DEE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10A49" w:rsidRPr="009009C2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10A49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индивидуальная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Default="00210A49" w:rsidP="00210A49">
            <w:r w:rsidRPr="00C14DEE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A4227A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A49" w:rsidRPr="009009C2" w:rsidRDefault="00210A49" w:rsidP="0021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A04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7A04" w:rsidRPr="001706A1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7A04" w:rsidRPr="00C9265C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A04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AB2C46" w:rsidRPr="001706A1" w:rsidRDefault="00AB2C4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C9265C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A04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AB2C46" w:rsidRPr="001706A1" w:rsidRDefault="00AB2C46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C9265C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B6E79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6E79" w:rsidRPr="00A4227A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6E79" w:rsidRPr="00A4227A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E79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B6E79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  <w:p w:rsidR="00AB6E79" w:rsidRPr="001706A1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E79" w:rsidRPr="00A4227A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6E79" w:rsidRPr="00A4227A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6E79" w:rsidRPr="00A4227A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6E79" w:rsidRPr="00A4227A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6E79" w:rsidRPr="00C9265C" w:rsidRDefault="00AB6E79" w:rsidP="00AB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A04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A7A04" w:rsidRPr="001706A1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C9265C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A7A04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C46" w:rsidRP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</w:t>
            </w:r>
            <w:r w:rsidR="00D538AE">
              <w:rPr>
                <w:rFonts w:ascii="Times New Roman" w:hAnsi="Times New Roman"/>
                <w:color w:val="000000"/>
                <w:sz w:val="24"/>
                <w:szCs w:val="24"/>
              </w:rPr>
              <w:t>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7A04" w:rsidRP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75F9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AB2C46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Pr="00210A4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210A49">
              <w:rPr>
                <w:rFonts w:ascii="Times New Roman" w:hAnsi="Times New Roman"/>
                <w:sz w:val="24"/>
                <w:szCs w:val="24"/>
              </w:rPr>
              <w:t>,</w:t>
            </w: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DA7A04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75F9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Pr="00210A4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72,20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5F9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A4227A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75F9" w:rsidRPr="00DA7A04" w:rsidRDefault="00BC75F9" w:rsidP="00BC7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7A04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EB6" w:rsidRPr="00DA7A04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A7A04">
              <w:rPr>
                <w:rFonts w:ascii="Times New Roman" w:hAnsi="Times New Roman"/>
                <w:color w:val="000000"/>
                <w:sz w:val="24"/>
                <w:szCs w:val="24"/>
              </w:rPr>
              <w:t>адовы</w:t>
            </w:r>
            <w:r w:rsidR="00D53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дом, </w:t>
            </w:r>
            <w:proofErr w:type="spellStart"/>
            <w:r w:rsidR="00D538AE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безвозмезное</w:t>
            </w:r>
            <w:proofErr w:type="spellEnd"/>
            <w:r w:rsidR="00D538AE"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A4227A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7A04" w:rsidRPr="00DA7A04" w:rsidRDefault="00DA7A04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ED2" w:rsidRPr="00A4227A" w:rsidTr="00CE047B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D5ED2" w:rsidRPr="001706A1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5ED2" w:rsidRPr="00C9265C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ED2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D5ED2" w:rsidRPr="001706A1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C9265C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ED2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D5ED2" w:rsidRPr="001706A1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C9265C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B006B" w:rsidRPr="00A4227A" w:rsidTr="00CE047B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006B" w:rsidRPr="00A4227A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006B" w:rsidRPr="00A4227A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06B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гараж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B006B" w:rsidRPr="001706A1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06B" w:rsidRPr="00A4227A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06B" w:rsidRPr="00A4227A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006B" w:rsidRPr="00A4227A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006B" w:rsidRPr="00A4227A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B006B" w:rsidRPr="00C9265C" w:rsidRDefault="006B006B" w:rsidP="006B0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ED2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D5ED2" w:rsidRPr="001706A1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C9265C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2448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Pr="00210A49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210A49">
              <w:rPr>
                <w:rFonts w:ascii="Times New Roman" w:hAnsi="Times New Roman"/>
                <w:sz w:val="24"/>
                <w:szCs w:val="24"/>
              </w:rPr>
              <w:t>,</w:t>
            </w:r>
            <w:r w:rsidRPr="00210A49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C9265C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22448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безвозмездное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бессрочное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Pr="00210A49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A49">
              <w:rPr>
                <w:rFonts w:ascii="Times New Roman" w:hAnsi="Times New Roman"/>
                <w:sz w:val="24"/>
                <w:szCs w:val="24"/>
              </w:rPr>
              <w:t>72,20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448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A4227A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22448" w:rsidRPr="00C9265C" w:rsidRDefault="00622448" w:rsidP="00622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5ED2" w:rsidRPr="00A4227A" w:rsidTr="00CD5ED2"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безвозмездное,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D5ED2" w:rsidRP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5ED2" w:rsidRPr="00A4227A" w:rsidTr="00CE047B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садовый дом,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A4227A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ED2" w:rsidRPr="00CD5ED2" w:rsidRDefault="00CD5ED2" w:rsidP="00C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E047B" w:rsidRPr="00C9265C" w:rsidRDefault="00CE047B" w:rsidP="00CE047B"/>
    <w:p w:rsidR="00FD769A" w:rsidRDefault="00FD769A" w:rsidP="00D538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F6A58" w:rsidRPr="00A4227A" w:rsidRDefault="006F6A58" w:rsidP="006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6F6A58" w:rsidRPr="00A4227A" w:rsidRDefault="006F6A58" w:rsidP="006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 w:rsidR="008B0928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 w:rsidR="008B0928"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6F6A58" w:rsidRPr="00A4227A" w:rsidTr="00776F35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F6A58" w:rsidRPr="00A4227A" w:rsidTr="00776F35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A58" w:rsidRPr="00A4227A" w:rsidTr="00776F35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2D34" w:rsidRPr="00D538AE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8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Якушева </w:t>
            </w:r>
          </w:p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8AE">
              <w:rPr>
                <w:rFonts w:ascii="Times New Roman" w:hAnsi="Times New Roman"/>
                <w:b/>
                <w:bCs/>
                <w:sz w:val="24"/>
                <w:szCs w:val="24"/>
              </w:rPr>
              <w:t>Евгения Владимировна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Default="00D538AE" w:rsidP="006F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8B0928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участок,</w:t>
            </w:r>
          </w:p>
          <w:p w:rsidR="008B0928" w:rsidRPr="00CE047B" w:rsidRDefault="008B0928" w:rsidP="006F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</w:t>
            </w:r>
          </w:p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8B092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</w:t>
            </w:r>
            <w:r w:rsidR="006F6A5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102D34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A4227A" w:rsidRDefault="008B092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540528,65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6A58" w:rsidRPr="00A4227A" w:rsidTr="00776F35">
        <w:trPr>
          <w:trHeight w:val="110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CE047B" w:rsidRDefault="008B092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 w:rsidR="006F6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8B0928" w:rsidP="008B0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6F6A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F6A5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A4227A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6A58" w:rsidRPr="00CE047B" w:rsidRDefault="006F6A58" w:rsidP="00776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6828" w:rsidRPr="00A4227A" w:rsidTr="00776F35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828" w:rsidRPr="00CE047B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участок, безвозмездное, бессрочное</w:t>
            </w:r>
          </w:p>
          <w:p w:rsidR="00436828" w:rsidRPr="00CE047B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828" w:rsidRDefault="00D538AE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="00436828">
              <w:rPr>
                <w:rFonts w:ascii="Times New Roman" w:hAnsi="Times New Roman"/>
                <w:color w:val="000000"/>
                <w:sz w:val="24"/>
                <w:szCs w:val="24"/>
              </w:rPr>
              <w:t>егковой автомобиль</w:t>
            </w:r>
          </w:p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СИТРОЕН С4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225202,13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6828" w:rsidRPr="00CE047B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36828" w:rsidRPr="00A4227A" w:rsidTr="00776F35">
        <w:trPr>
          <w:trHeight w:val="1104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828" w:rsidRPr="00CE047B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  <w:p w:rsidR="00436828" w:rsidRPr="00CE047B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828" w:rsidRPr="00A4227A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36828" w:rsidRPr="00CE047B" w:rsidRDefault="00436828" w:rsidP="0043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6A58" w:rsidRDefault="006F6A58" w:rsidP="006F6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D769A" w:rsidRPr="00A4227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D769A" w:rsidRPr="00A4227A" w:rsidRDefault="00FD769A" w:rsidP="00FD7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4227A">
        <w:rPr>
          <w:rFonts w:ascii="Times New Roman" w:hAnsi="Times New Roman"/>
          <w:color w:val="000000"/>
          <w:sz w:val="24"/>
          <w:szCs w:val="24"/>
        </w:rPr>
        <w:t>за период с 1 января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 по 31 декабря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4227A">
        <w:rPr>
          <w:rFonts w:ascii="Times New Roman" w:hAnsi="Times New Roman"/>
          <w:color w:val="000000"/>
          <w:sz w:val="24"/>
          <w:szCs w:val="24"/>
        </w:rPr>
        <w:t>г.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1582"/>
        <w:gridCol w:w="2245"/>
        <w:gridCol w:w="1843"/>
        <w:gridCol w:w="1134"/>
        <w:gridCol w:w="1842"/>
        <w:gridCol w:w="1701"/>
        <w:gridCol w:w="2835"/>
      </w:tblGrid>
      <w:tr w:rsidR="00FD769A" w:rsidRPr="00A4227A" w:rsidTr="007D6C2A"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</w:t>
            </w:r>
            <w:r w:rsidRPr="00C92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годовой доход</w:t>
            </w:r>
          </w:p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D769A" w:rsidRPr="00A4227A" w:rsidTr="007D6C2A"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объектов недвижимости</w:t>
            </w:r>
          </w:p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227A">
              <w:rPr>
                <w:rFonts w:ascii="Times New Roman" w:hAnsi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769A" w:rsidRPr="00A4227A" w:rsidRDefault="00FD769A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38AE" w:rsidRPr="00A4227A" w:rsidTr="007D6C2A">
        <w:trPr>
          <w:trHeight w:val="73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8AE" w:rsidRPr="00D538AE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38AE">
              <w:rPr>
                <w:rFonts w:ascii="Times New Roman" w:hAnsi="Times New Roman"/>
                <w:b/>
                <w:bCs/>
                <w:sz w:val="24"/>
                <w:szCs w:val="24"/>
              </w:rPr>
              <w:t>Янченко Екатерина</w:t>
            </w:r>
          </w:p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38AE">
              <w:rPr>
                <w:rFonts w:ascii="Times New Roman" w:hAnsi="Times New Roman"/>
                <w:b/>
                <w:bCs/>
                <w:sz w:val="24"/>
                <w:szCs w:val="24"/>
              </w:rPr>
              <w:t>Юрьевна</w:t>
            </w:r>
          </w:p>
        </w:tc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AE" w:rsidRDefault="00D538AE" w:rsidP="0002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земельный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участок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D538AE" w:rsidRPr="00CE047B" w:rsidRDefault="00D538AE" w:rsidP="0002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8AE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D538AE" w:rsidRPr="00982181" w:rsidRDefault="00D538AE" w:rsidP="0098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OTA</w:t>
            </w:r>
          </w:p>
          <w:p w:rsidR="00D538AE" w:rsidRPr="00982181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КОРОЛЛА Е120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8AE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1246475,13</w:t>
            </w:r>
          </w:p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доход от продажи автомобиля)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8AE" w:rsidRPr="00CE047B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38AE" w:rsidRPr="00A4227A" w:rsidTr="00427B5E">
        <w:trPr>
          <w:trHeight w:val="110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AE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</w:t>
            </w:r>
          </w:p>
          <w:p w:rsidR="00D538AE" w:rsidRPr="00CE047B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</w:t>
            </w:r>
          </w:p>
          <w:p w:rsidR="00D538AE" w:rsidRPr="00CE047B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8AE" w:rsidRPr="00CE047B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38AE" w:rsidRPr="00A4227A" w:rsidTr="00427B5E">
        <w:trPr>
          <w:trHeight w:val="849"/>
        </w:trPr>
        <w:tc>
          <w:tcPr>
            <w:tcW w:w="21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8AE" w:rsidRPr="00CE047B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квартира, безвозмездное, бессрочное</w:t>
            </w:r>
          </w:p>
          <w:p w:rsidR="00D538AE" w:rsidRPr="00CE047B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8AE" w:rsidRPr="00A4227A" w:rsidRDefault="00BF1CB0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8AE" w:rsidRPr="00A4227A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8AE" w:rsidRPr="00CE047B" w:rsidRDefault="00D538AE" w:rsidP="007D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7EB6" w:rsidRDefault="00ED7EB6" w:rsidP="001E7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D7EB6" w:rsidSect="002973D6">
      <w:pgSz w:w="16840" w:h="11907" w:orient="landscape" w:code="9"/>
      <w:pgMar w:top="11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B"/>
    <w:rsid w:val="00000404"/>
    <w:rsid w:val="00004E0F"/>
    <w:rsid w:val="00005D90"/>
    <w:rsid w:val="000071BC"/>
    <w:rsid w:val="0000760A"/>
    <w:rsid w:val="00007B71"/>
    <w:rsid w:val="00007EDA"/>
    <w:rsid w:val="0001063A"/>
    <w:rsid w:val="00014C50"/>
    <w:rsid w:val="00015DC9"/>
    <w:rsid w:val="00015E61"/>
    <w:rsid w:val="00016B3E"/>
    <w:rsid w:val="000202D5"/>
    <w:rsid w:val="000208F5"/>
    <w:rsid w:val="0002381C"/>
    <w:rsid w:val="00024253"/>
    <w:rsid w:val="00025BAF"/>
    <w:rsid w:val="000268E0"/>
    <w:rsid w:val="000308BD"/>
    <w:rsid w:val="0003107F"/>
    <w:rsid w:val="000318B7"/>
    <w:rsid w:val="00034EC2"/>
    <w:rsid w:val="00040603"/>
    <w:rsid w:val="00042058"/>
    <w:rsid w:val="00043620"/>
    <w:rsid w:val="00046E8A"/>
    <w:rsid w:val="00050D28"/>
    <w:rsid w:val="00051034"/>
    <w:rsid w:val="00054730"/>
    <w:rsid w:val="000600CC"/>
    <w:rsid w:val="000650DF"/>
    <w:rsid w:val="00065FF8"/>
    <w:rsid w:val="00066D75"/>
    <w:rsid w:val="00073976"/>
    <w:rsid w:val="00080460"/>
    <w:rsid w:val="00081876"/>
    <w:rsid w:val="00081C53"/>
    <w:rsid w:val="000834D7"/>
    <w:rsid w:val="000837E4"/>
    <w:rsid w:val="000862C8"/>
    <w:rsid w:val="00086900"/>
    <w:rsid w:val="0008748A"/>
    <w:rsid w:val="00090853"/>
    <w:rsid w:val="000908BE"/>
    <w:rsid w:val="00090BC8"/>
    <w:rsid w:val="00091937"/>
    <w:rsid w:val="0009357F"/>
    <w:rsid w:val="000A09F6"/>
    <w:rsid w:val="000A1EA7"/>
    <w:rsid w:val="000A2CF4"/>
    <w:rsid w:val="000A50AB"/>
    <w:rsid w:val="000C2FC4"/>
    <w:rsid w:val="000C339E"/>
    <w:rsid w:val="000C3DD8"/>
    <w:rsid w:val="000C66A3"/>
    <w:rsid w:val="000C73DA"/>
    <w:rsid w:val="000D1CAB"/>
    <w:rsid w:val="000E21AD"/>
    <w:rsid w:val="000E3490"/>
    <w:rsid w:val="000E377A"/>
    <w:rsid w:val="000E3958"/>
    <w:rsid w:val="000E5DC5"/>
    <w:rsid w:val="000F4692"/>
    <w:rsid w:val="000F50A9"/>
    <w:rsid w:val="000F523F"/>
    <w:rsid w:val="000F6722"/>
    <w:rsid w:val="00101BDB"/>
    <w:rsid w:val="001026E8"/>
    <w:rsid w:val="00102D34"/>
    <w:rsid w:val="00102FBE"/>
    <w:rsid w:val="00104D6B"/>
    <w:rsid w:val="00105172"/>
    <w:rsid w:val="001060D5"/>
    <w:rsid w:val="00110180"/>
    <w:rsid w:val="001163F8"/>
    <w:rsid w:val="00122547"/>
    <w:rsid w:val="00125221"/>
    <w:rsid w:val="00126897"/>
    <w:rsid w:val="001338E9"/>
    <w:rsid w:val="001439BF"/>
    <w:rsid w:val="00144544"/>
    <w:rsid w:val="001453A1"/>
    <w:rsid w:val="001474CC"/>
    <w:rsid w:val="00147FDE"/>
    <w:rsid w:val="001517EF"/>
    <w:rsid w:val="001522E7"/>
    <w:rsid w:val="001605C6"/>
    <w:rsid w:val="001636BB"/>
    <w:rsid w:val="0016435B"/>
    <w:rsid w:val="00164CFC"/>
    <w:rsid w:val="001706A1"/>
    <w:rsid w:val="001719B1"/>
    <w:rsid w:val="00173857"/>
    <w:rsid w:val="00174B01"/>
    <w:rsid w:val="00177AFC"/>
    <w:rsid w:val="0018151F"/>
    <w:rsid w:val="001842C6"/>
    <w:rsid w:val="00184CC6"/>
    <w:rsid w:val="00187A54"/>
    <w:rsid w:val="001936E5"/>
    <w:rsid w:val="001937C2"/>
    <w:rsid w:val="00196963"/>
    <w:rsid w:val="001A23C2"/>
    <w:rsid w:val="001A3BBA"/>
    <w:rsid w:val="001A445B"/>
    <w:rsid w:val="001A5783"/>
    <w:rsid w:val="001B029F"/>
    <w:rsid w:val="001B3C0F"/>
    <w:rsid w:val="001B4BAD"/>
    <w:rsid w:val="001B7884"/>
    <w:rsid w:val="001C02A8"/>
    <w:rsid w:val="001C0B3F"/>
    <w:rsid w:val="001C15AA"/>
    <w:rsid w:val="001C4873"/>
    <w:rsid w:val="001C68DA"/>
    <w:rsid w:val="001C6E84"/>
    <w:rsid w:val="001D22CD"/>
    <w:rsid w:val="001D23B4"/>
    <w:rsid w:val="001D553C"/>
    <w:rsid w:val="001E0DC9"/>
    <w:rsid w:val="001E43B8"/>
    <w:rsid w:val="001E6D7D"/>
    <w:rsid w:val="001E72C4"/>
    <w:rsid w:val="001E7814"/>
    <w:rsid w:val="001F4A66"/>
    <w:rsid w:val="001F4D1F"/>
    <w:rsid w:val="002038EF"/>
    <w:rsid w:val="00210A49"/>
    <w:rsid w:val="00213A64"/>
    <w:rsid w:val="00213CE5"/>
    <w:rsid w:val="00214FF1"/>
    <w:rsid w:val="00217A7B"/>
    <w:rsid w:val="0022104B"/>
    <w:rsid w:val="002219BB"/>
    <w:rsid w:val="0022339B"/>
    <w:rsid w:val="002316CF"/>
    <w:rsid w:val="00231770"/>
    <w:rsid w:val="00235094"/>
    <w:rsid w:val="00240431"/>
    <w:rsid w:val="002417EE"/>
    <w:rsid w:val="00242384"/>
    <w:rsid w:val="0024319E"/>
    <w:rsid w:val="0024531D"/>
    <w:rsid w:val="00245A00"/>
    <w:rsid w:val="00246C09"/>
    <w:rsid w:val="0024741E"/>
    <w:rsid w:val="002477DD"/>
    <w:rsid w:val="002505A0"/>
    <w:rsid w:val="00250934"/>
    <w:rsid w:val="002510E2"/>
    <w:rsid w:val="00251A80"/>
    <w:rsid w:val="002534B6"/>
    <w:rsid w:val="002536B5"/>
    <w:rsid w:val="002545E6"/>
    <w:rsid w:val="00254B58"/>
    <w:rsid w:val="00257673"/>
    <w:rsid w:val="00257AD3"/>
    <w:rsid w:val="0026539C"/>
    <w:rsid w:val="00265DA1"/>
    <w:rsid w:val="00271A19"/>
    <w:rsid w:val="00273E36"/>
    <w:rsid w:val="00276374"/>
    <w:rsid w:val="00280B55"/>
    <w:rsid w:val="00283B18"/>
    <w:rsid w:val="00285B8F"/>
    <w:rsid w:val="00285B90"/>
    <w:rsid w:val="002877D8"/>
    <w:rsid w:val="00287D48"/>
    <w:rsid w:val="00293874"/>
    <w:rsid w:val="0029701C"/>
    <w:rsid w:val="002973D6"/>
    <w:rsid w:val="002B1D66"/>
    <w:rsid w:val="002B2DF4"/>
    <w:rsid w:val="002B40DD"/>
    <w:rsid w:val="002B43B4"/>
    <w:rsid w:val="002B5764"/>
    <w:rsid w:val="002B6475"/>
    <w:rsid w:val="002B6A6A"/>
    <w:rsid w:val="002C1C48"/>
    <w:rsid w:val="002C349F"/>
    <w:rsid w:val="002C3E5E"/>
    <w:rsid w:val="002C4D29"/>
    <w:rsid w:val="002C4ECF"/>
    <w:rsid w:val="002D1A21"/>
    <w:rsid w:val="002D2F99"/>
    <w:rsid w:val="002D6871"/>
    <w:rsid w:val="002D742C"/>
    <w:rsid w:val="002E128C"/>
    <w:rsid w:val="002E38AB"/>
    <w:rsid w:val="002E3946"/>
    <w:rsid w:val="002E61B0"/>
    <w:rsid w:val="002E70FF"/>
    <w:rsid w:val="002E7909"/>
    <w:rsid w:val="002F1D20"/>
    <w:rsid w:val="002F3A8F"/>
    <w:rsid w:val="002F665C"/>
    <w:rsid w:val="002F7485"/>
    <w:rsid w:val="002F76E1"/>
    <w:rsid w:val="0030229C"/>
    <w:rsid w:val="00302B90"/>
    <w:rsid w:val="0031222D"/>
    <w:rsid w:val="00312EAD"/>
    <w:rsid w:val="0031694F"/>
    <w:rsid w:val="003218AC"/>
    <w:rsid w:val="0033006B"/>
    <w:rsid w:val="00336971"/>
    <w:rsid w:val="003404FE"/>
    <w:rsid w:val="003431F0"/>
    <w:rsid w:val="003500E9"/>
    <w:rsid w:val="0035131E"/>
    <w:rsid w:val="003524B2"/>
    <w:rsid w:val="003531E3"/>
    <w:rsid w:val="0035355F"/>
    <w:rsid w:val="00355442"/>
    <w:rsid w:val="0035644E"/>
    <w:rsid w:val="003618F5"/>
    <w:rsid w:val="00363F42"/>
    <w:rsid w:val="00375DA3"/>
    <w:rsid w:val="00375E4E"/>
    <w:rsid w:val="003822F4"/>
    <w:rsid w:val="0038315D"/>
    <w:rsid w:val="00394CEB"/>
    <w:rsid w:val="00395825"/>
    <w:rsid w:val="00396871"/>
    <w:rsid w:val="003A0B98"/>
    <w:rsid w:val="003A52D6"/>
    <w:rsid w:val="003A64AB"/>
    <w:rsid w:val="003B193C"/>
    <w:rsid w:val="003B19A8"/>
    <w:rsid w:val="003B56E5"/>
    <w:rsid w:val="003B7BD6"/>
    <w:rsid w:val="003C0437"/>
    <w:rsid w:val="003C1E76"/>
    <w:rsid w:val="003D316E"/>
    <w:rsid w:val="003D4FEA"/>
    <w:rsid w:val="003D7208"/>
    <w:rsid w:val="003D7B14"/>
    <w:rsid w:val="003E06FD"/>
    <w:rsid w:val="003E0827"/>
    <w:rsid w:val="003E615A"/>
    <w:rsid w:val="003E7450"/>
    <w:rsid w:val="003F4BFF"/>
    <w:rsid w:val="003F4DCD"/>
    <w:rsid w:val="003F5EAD"/>
    <w:rsid w:val="003F7547"/>
    <w:rsid w:val="00400848"/>
    <w:rsid w:val="004028AB"/>
    <w:rsid w:val="00402A74"/>
    <w:rsid w:val="00402B17"/>
    <w:rsid w:val="00403CD7"/>
    <w:rsid w:val="00407772"/>
    <w:rsid w:val="00413D1D"/>
    <w:rsid w:val="00415907"/>
    <w:rsid w:val="00415B84"/>
    <w:rsid w:val="00415C3E"/>
    <w:rsid w:val="00416E2B"/>
    <w:rsid w:val="004178E9"/>
    <w:rsid w:val="0042057E"/>
    <w:rsid w:val="00422B46"/>
    <w:rsid w:val="0042620F"/>
    <w:rsid w:val="00426BA1"/>
    <w:rsid w:val="00427C7C"/>
    <w:rsid w:val="00431271"/>
    <w:rsid w:val="00431938"/>
    <w:rsid w:val="00432461"/>
    <w:rsid w:val="00435B1C"/>
    <w:rsid w:val="00436828"/>
    <w:rsid w:val="00441AFA"/>
    <w:rsid w:val="00441C2A"/>
    <w:rsid w:val="004422A9"/>
    <w:rsid w:val="004423F3"/>
    <w:rsid w:val="0044479D"/>
    <w:rsid w:val="00446988"/>
    <w:rsid w:val="00447BA2"/>
    <w:rsid w:val="00451548"/>
    <w:rsid w:val="00451748"/>
    <w:rsid w:val="00451CD9"/>
    <w:rsid w:val="00452BAE"/>
    <w:rsid w:val="00452C98"/>
    <w:rsid w:val="004548A2"/>
    <w:rsid w:val="00457F2D"/>
    <w:rsid w:val="00462B1B"/>
    <w:rsid w:val="00462BBC"/>
    <w:rsid w:val="00466F48"/>
    <w:rsid w:val="004672F7"/>
    <w:rsid w:val="004704D2"/>
    <w:rsid w:val="004731BD"/>
    <w:rsid w:val="00475AA9"/>
    <w:rsid w:val="00475D6D"/>
    <w:rsid w:val="0047731B"/>
    <w:rsid w:val="00480ED8"/>
    <w:rsid w:val="004847AC"/>
    <w:rsid w:val="00484DC0"/>
    <w:rsid w:val="004902DF"/>
    <w:rsid w:val="00496905"/>
    <w:rsid w:val="00496E5D"/>
    <w:rsid w:val="00497207"/>
    <w:rsid w:val="004A23D7"/>
    <w:rsid w:val="004A494D"/>
    <w:rsid w:val="004B0AA1"/>
    <w:rsid w:val="004B1A28"/>
    <w:rsid w:val="004B3AB3"/>
    <w:rsid w:val="004B57AD"/>
    <w:rsid w:val="004B60BE"/>
    <w:rsid w:val="004B676C"/>
    <w:rsid w:val="004B78C6"/>
    <w:rsid w:val="004C054A"/>
    <w:rsid w:val="004C0D21"/>
    <w:rsid w:val="004C145E"/>
    <w:rsid w:val="004C4751"/>
    <w:rsid w:val="004C5DDA"/>
    <w:rsid w:val="004C72F1"/>
    <w:rsid w:val="004C7C85"/>
    <w:rsid w:val="004D4374"/>
    <w:rsid w:val="004D53DA"/>
    <w:rsid w:val="004E08BE"/>
    <w:rsid w:val="004E16EE"/>
    <w:rsid w:val="004E1B3F"/>
    <w:rsid w:val="004E38C9"/>
    <w:rsid w:val="004E3EB5"/>
    <w:rsid w:val="004F1F17"/>
    <w:rsid w:val="004F638B"/>
    <w:rsid w:val="004F6DE3"/>
    <w:rsid w:val="00501DFF"/>
    <w:rsid w:val="00504EF7"/>
    <w:rsid w:val="00505D92"/>
    <w:rsid w:val="00506B06"/>
    <w:rsid w:val="005102CB"/>
    <w:rsid w:val="00513D42"/>
    <w:rsid w:val="00514442"/>
    <w:rsid w:val="00517E89"/>
    <w:rsid w:val="00523C32"/>
    <w:rsid w:val="005276AC"/>
    <w:rsid w:val="0052774F"/>
    <w:rsid w:val="005301D3"/>
    <w:rsid w:val="00533A1D"/>
    <w:rsid w:val="00540E8E"/>
    <w:rsid w:val="005445C6"/>
    <w:rsid w:val="00545EA9"/>
    <w:rsid w:val="005502DA"/>
    <w:rsid w:val="00552306"/>
    <w:rsid w:val="00552F5E"/>
    <w:rsid w:val="00554B34"/>
    <w:rsid w:val="00555339"/>
    <w:rsid w:val="00556E69"/>
    <w:rsid w:val="00562525"/>
    <w:rsid w:val="005647DA"/>
    <w:rsid w:val="00564E3C"/>
    <w:rsid w:val="00566A71"/>
    <w:rsid w:val="00572550"/>
    <w:rsid w:val="005759F0"/>
    <w:rsid w:val="005804AA"/>
    <w:rsid w:val="00581DC8"/>
    <w:rsid w:val="00584ED6"/>
    <w:rsid w:val="00591E16"/>
    <w:rsid w:val="00593198"/>
    <w:rsid w:val="00595729"/>
    <w:rsid w:val="00595E11"/>
    <w:rsid w:val="0059618A"/>
    <w:rsid w:val="0059662B"/>
    <w:rsid w:val="00597B12"/>
    <w:rsid w:val="005A3ADF"/>
    <w:rsid w:val="005A71D6"/>
    <w:rsid w:val="005A7BE5"/>
    <w:rsid w:val="005A7D16"/>
    <w:rsid w:val="005B4E74"/>
    <w:rsid w:val="005C5D6F"/>
    <w:rsid w:val="005C6CE9"/>
    <w:rsid w:val="005C7912"/>
    <w:rsid w:val="005D3812"/>
    <w:rsid w:val="005D3D49"/>
    <w:rsid w:val="005D437D"/>
    <w:rsid w:val="005D65E5"/>
    <w:rsid w:val="005D739D"/>
    <w:rsid w:val="005D7E02"/>
    <w:rsid w:val="005E1E29"/>
    <w:rsid w:val="005E6C06"/>
    <w:rsid w:val="005E7141"/>
    <w:rsid w:val="005F1247"/>
    <w:rsid w:val="005F23CA"/>
    <w:rsid w:val="005F27FB"/>
    <w:rsid w:val="005F3515"/>
    <w:rsid w:val="005F4B7B"/>
    <w:rsid w:val="005F59F9"/>
    <w:rsid w:val="005F6FCE"/>
    <w:rsid w:val="00600833"/>
    <w:rsid w:val="00600D4C"/>
    <w:rsid w:val="00601460"/>
    <w:rsid w:val="006028EB"/>
    <w:rsid w:val="006032A7"/>
    <w:rsid w:val="00604158"/>
    <w:rsid w:val="0060476C"/>
    <w:rsid w:val="006120D8"/>
    <w:rsid w:val="00612DA9"/>
    <w:rsid w:val="00613A5D"/>
    <w:rsid w:val="006173E2"/>
    <w:rsid w:val="00622448"/>
    <w:rsid w:val="00625370"/>
    <w:rsid w:val="00625406"/>
    <w:rsid w:val="0062619A"/>
    <w:rsid w:val="0063037D"/>
    <w:rsid w:val="00630712"/>
    <w:rsid w:val="00631606"/>
    <w:rsid w:val="0063183C"/>
    <w:rsid w:val="0063265A"/>
    <w:rsid w:val="00633664"/>
    <w:rsid w:val="00634530"/>
    <w:rsid w:val="006355EF"/>
    <w:rsid w:val="00635C3D"/>
    <w:rsid w:val="006379E2"/>
    <w:rsid w:val="00640732"/>
    <w:rsid w:val="0064144B"/>
    <w:rsid w:val="006416AF"/>
    <w:rsid w:val="00646089"/>
    <w:rsid w:val="006466DA"/>
    <w:rsid w:val="00650F24"/>
    <w:rsid w:val="0065190D"/>
    <w:rsid w:val="00651DB9"/>
    <w:rsid w:val="006533FC"/>
    <w:rsid w:val="00653BDD"/>
    <w:rsid w:val="00655F29"/>
    <w:rsid w:val="00661243"/>
    <w:rsid w:val="0066331C"/>
    <w:rsid w:val="00667CC5"/>
    <w:rsid w:val="00670A99"/>
    <w:rsid w:val="00670F56"/>
    <w:rsid w:val="00671C26"/>
    <w:rsid w:val="0067268B"/>
    <w:rsid w:val="006760E8"/>
    <w:rsid w:val="006815C4"/>
    <w:rsid w:val="00686C4A"/>
    <w:rsid w:val="006912B5"/>
    <w:rsid w:val="0069613C"/>
    <w:rsid w:val="00696A90"/>
    <w:rsid w:val="00697A5C"/>
    <w:rsid w:val="006A0CD9"/>
    <w:rsid w:val="006A25F5"/>
    <w:rsid w:val="006A3DBD"/>
    <w:rsid w:val="006A6107"/>
    <w:rsid w:val="006A62CE"/>
    <w:rsid w:val="006A6534"/>
    <w:rsid w:val="006B006B"/>
    <w:rsid w:val="006B0B94"/>
    <w:rsid w:val="006B29E8"/>
    <w:rsid w:val="006B3757"/>
    <w:rsid w:val="006B6C88"/>
    <w:rsid w:val="006C6C0F"/>
    <w:rsid w:val="006D1367"/>
    <w:rsid w:val="006D36C5"/>
    <w:rsid w:val="006D57B7"/>
    <w:rsid w:val="006E207A"/>
    <w:rsid w:val="006E45B8"/>
    <w:rsid w:val="006E6CDA"/>
    <w:rsid w:val="006F3846"/>
    <w:rsid w:val="006F39E5"/>
    <w:rsid w:val="006F6A58"/>
    <w:rsid w:val="006F7309"/>
    <w:rsid w:val="00701446"/>
    <w:rsid w:val="00702724"/>
    <w:rsid w:val="007031F8"/>
    <w:rsid w:val="007034C7"/>
    <w:rsid w:val="00703726"/>
    <w:rsid w:val="00703E8F"/>
    <w:rsid w:val="00710120"/>
    <w:rsid w:val="00710391"/>
    <w:rsid w:val="00710CEA"/>
    <w:rsid w:val="00711636"/>
    <w:rsid w:val="007118F9"/>
    <w:rsid w:val="00714B8F"/>
    <w:rsid w:val="0072130C"/>
    <w:rsid w:val="00723CEC"/>
    <w:rsid w:val="00724724"/>
    <w:rsid w:val="0072769B"/>
    <w:rsid w:val="007276CE"/>
    <w:rsid w:val="007328B7"/>
    <w:rsid w:val="00737DA7"/>
    <w:rsid w:val="00740FF8"/>
    <w:rsid w:val="00745508"/>
    <w:rsid w:val="00746B78"/>
    <w:rsid w:val="0075091F"/>
    <w:rsid w:val="00754DAB"/>
    <w:rsid w:val="00761131"/>
    <w:rsid w:val="00761758"/>
    <w:rsid w:val="00761AA6"/>
    <w:rsid w:val="00762C56"/>
    <w:rsid w:val="00762E71"/>
    <w:rsid w:val="00765ADF"/>
    <w:rsid w:val="00770052"/>
    <w:rsid w:val="00770330"/>
    <w:rsid w:val="007712CE"/>
    <w:rsid w:val="00771B90"/>
    <w:rsid w:val="00776F35"/>
    <w:rsid w:val="007804D4"/>
    <w:rsid w:val="00781C3E"/>
    <w:rsid w:val="007821D3"/>
    <w:rsid w:val="0078284A"/>
    <w:rsid w:val="007829D1"/>
    <w:rsid w:val="00782A51"/>
    <w:rsid w:val="0078353C"/>
    <w:rsid w:val="00783986"/>
    <w:rsid w:val="00785EAE"/>
    <w:rsid w:val="007915CA"/>
    <w:rsid w:val="007916AD"/>
    <w:rsid w:val="007938C8"/>
    <w:rsid w:val="007A56DA"/>
    <w:rsid w:val="007A5B31"/>
    <w:rsid w:val="007A7A7F"/>
    <w:rsid w:val="007A7DD6"/>
    <w:rsid w:val="007B2611"/>
    <w:rsid w:val="007B2B6A"/>
    <w:rsid w:val="007B314F"/>
    <w:rsid w:val="007B73F9"/>
    <w:rsid w:val="007C0354"/>
    <w:rsid w:val="007C1D46"/>
    <w:rsid w:val="007C202A"/>
    <w:rsid w:val="007C26D8"/>
    <w:rsid w:val="007C2808"/>
    <w:rsid w:val="007C4DE4"/>
    <w:rsid w:val="007C5083"/>
    <w:rsid w:val="007D02A8"/>
    <w:rsid w:val="007D2266"/>
    <w:rsid w:val="007D2AA9"/>
    <w:rsid w:val="007D2E43"/>
    <w:rsid w:val="007D3209"/>
    <w:rsid w:val="007D6C2A"/>
    <w:rsid w:val="007D7153"/>
    <w:rsid w:val="007E1A70"/>
    <w:rsid w:val="007E1A74"/>
    <w:rsid w:val="007E2B7F"/>
    <w:rsid w:val="007E59FE"/>
    <w:rsid w:val="007E7889"/>
    <w:rsid w:val="007F1883"/>
    <w:rsid w:val="007F2499"/>
    <w:rsid w:val="007F271C"/>
    <w:rsid w:val="007F2DBD"/>
    <w:rsid w:val="007F344F"/>
    <w:rsid w:val="007F4437"/>
    <w:rsid w:val="007F5FA9"/>
    <w:rsid w:val="007F7DC9"/>
    <w:rsid w:val="0080067F"/>
    <w:rsid w:val="0080157F"/>
    <w:rsid w:val="0080229C"/>
    <w:rsid w:val="00804E25"/>
    <w:rsid w:val="00811EAC"/>
    <w:rsid w:val="00812216"/>
    <w:rsid w:val="008146AD"/>
    <w:rsid w:val="00820417"/>
    <w:rsid w:val="008209D8"/>
    <w:rsid w:val="00821989"/>
    <w:rsid w:val="008219E2"/>
    <w:rsid w:val="0082203E"/>
    <w:rsid w:val="00826D7F"/>
    <w:rsid w:val="00830011"/>
    <w:rsid w:val="0083077A"/>
    <w:rsid w:val="00830EB7"/>
    <w:rsid w:val="008326A6"/>
    <w:rsid w:val="00832D6E"/>
    <w:rsid w:val="00832EFF"/>
    <w:rsid w:val="00836588"/>
    <w:rsid w:val="008371C3"/>
    <w:rsid w:val="008400AA"/>
    <w:rsid w:val="008436AF"/>
    <w:rsid w:val="00843870"/>
    <w:rsid w:val="008470B4"/>
    <w:rsid w:val="00851CED"/>
    <w:rsid w:val="00855422"/>
    <w:rsid w:val="0085581E"/>
    <w:rsid w:val="00856ECD"/>
    <w:rsid w:val="00857C96"/>
    <w:rsid w:val="00860FD9"/>
    <w:rsid w:val="00862352"/>
    <w:rsid w:val="00862C2B"/>
    <w:rsid w:val="0086351B"/>
    <w:rsid w:val="00864407"/>
    <w:rsid w:val="00864EC1"/>
    <w:rsid w:val="00865BDC"/>
    <w:rsid w:val="008668E3"/>
    <w:rsid w:val="00871D9C"/>
    <w:rsid w:val="00872261"/>
    <w:rsid w:val="00872EE9"/>
    <w:rsid w:val="00876C1F"/>
    <w:rsid w:val="0087701C"/>
    <w:rsid w:val="0087729B"/>
    <w:rsid w:val="00881507"/>
    <w:rsid w:val="008822F5"/>
    <w:rsid w:val="00882EFC"/>
    <w:rsid w:val="00887D2E"/>
    <w:rsid w:val="0089030D"/>
    <w:rsid w:val="0089087D"/>
    <w:rsid w:val="00893E28"/>
    <w:rsid w:val="008946C9"/>
    <w:rsid w:val="00896AC7"/>
    <w:rsid w:val="00896DB9"/>
    <w:rsid w:val="008A0AEA"/>
    <w:rsid w:val="008A5001"/>
    <w:rsid w:val="008A5928"/>
    <w:rsid w:val="008A7E20"/>
    <w:rsid w:val="008B0928"/>
    <w:rsid w:val="008B2EB7"/>
    <w:rsid w:val="008B53B0"/>
    <w:rsid w:val="008B581E"/>
    <w:rsid w:val="008B62AC"/>
    <w:rsid w:val="008B6867"/>
    <w:rsid w:val="008B6EF7"/>
    <w:rsid w:val="008B714F"/>
    <w:rsid w:val="008C13DF"/>
    <w:rsid w:val="008C5F06"/>
    <w:rsid w:val="008D07B0"/>
    <w:rsid w:val="008D466C"/>
    <w:rsid w:val="008D5E38"/>
    <w:rsid w:val="008D6693"/>
    <w:rsid w:val="008D6AF8"/>
    <w:rsid w:val="008D6B12"/>
    <w:rsid w:val="008E0068"/>
    <w:rsid w:val="008E035F"/>
    <w:rsid w:val="008E0CC2"/>
    <w:rsid w:val="008E359F"/>
    <w:rsid w:val="008E702B"/>
    <w:rsid w:val="008F07AA"/>
    <w:rsid w:val="008F2F01"/>
    <w:rsid w:val="008F5199"/>
    <w:rsid w:val="008F639A"/>
    <w:rsid w:val="008F782F"/>
    <w:rsid w:val="008F7964"/>
    <w:rsid w:val="009009C2"/>
    <w:rsid w:val="00902BFE"/>
    <w:rsid w:val="00902FB2"/>
    <w:rsid w:val="00903C9A"/>
    <w:rsid w:val="00906E33"/>
    <w:rsid w:val="00920860"/>
    <w:rsid w:val="00920C67"/>
    <w:rsid w:val="00927433"/>
    <w:rsid w:val="00927564"/>
    <w:rsid w:val="00930CA1"/>
    <w:rsid w:val="00934778"/>
    <w:rsid w:val="009361CA"/>
    <w:rsid w:val="00941030"/>
    <w:rsid w:val="009428C2"/>
    <w:rsid w:val="009437FD"/>
    <w:rsid w:val="00946107"/>
    <w:rsid w:val="00946752"/>
    <w:rsid w:val="009469E6"/>
    <w:rsid w:val="00952670"/>
    <w:rsid w:val="00955807"/>
    <w:rsid w:val="009559CB"/>
    <w:rsid w:val="009610E9"/>
    <w:rsid w:val="00961403"/>
    <w:rsid w:val="00961CA8"/>
    <w:rsid w:val="00963674"/>
    <w:rsid w:val="0096567D"/>
    <w:rsid w:val="00965690"/>
    <w:rsid w:val="0096589C"/>
    <w:rsid w:val="00971292"/>
    <w:rsid w:val="00971831"/>
    <w:rsid w:val="00971BCA"/>
    <w:rsid w:val="00972F80"/>
    <w:rsid w:val="0097742F"/>
    <w:rsid w:val="00977E65"/>
    <w:rsid w:val="00982181"/>
    <w:rsid w:val="00984947"/>
    <w:rsid w:val="00985B74"/>
    <w:rsid w:val="00987A37"/>
    <w:rsid w:val="00987EF7"/>
    <w:rsid w:val="0099259D"/>
    <w:rsid w:val="00993CF0"/>
    <w:rsid w:val="009951A0"/>
    <w:rsid w:val="00996F49"/>
    <w:rsid w:val="009A29C5"/>
    <w:rsid w:val="009A5548"/>
    <w:rsid w:val="009A6E51"/>
    <w:rsid w:val="009B249D"/>
    <w:rsid w:val="009B4C71"/>
    <w:rsid w:val="009B7BA5"/>
    <w:rsid w:val="009C16AF"/>
    <w:rsid w:val="009C33E7"/>
    <w:rsid w:val="009C3779"/>
    <w:rsid w:val="009C5148"/>
    <w:rsid w:val="009C796B"/>
    <w:rsid w:val="009D3480"/>
    <w:rsid w:val="009D4E17"/>
    <w:rsid w:val="009D60DE"/>
    <w:rsid w:val="009D6EE0"/>
    <w:rsid w:val="009D6FDD"/>
    <w:rsid w:val="009D7412"/>
    <w:rsid w:val="009E0F52"/>
    <w:rsid w:val="009E6B47"/>
    <w:rsid w:val="009E70E8"/>
    <w:rsid w:val="009F1C40"/>
    <w:rsid w:val="009F4865"/>
    <w:rsid w:val="009F75F1"/>
    <w:rsid w:val="00A00E87"/>
    <w:rsid w:val="00A045B9"/>
    <w:rsid w:val="00A062C2"/>
    <w:rsid w:val="00A06C05"/>
    <w:rsid w:val="00A07677"/>
    <w:rsid w:val="00A10D8B"/>
    <w:rsid w:val="00A11CE5"/>
    <w:rsid w:val="00A12C2C"/>
    <w:rsid w:val="00A136C9"/>
    <w:rsid w:val="00A17DE7"/>
    <w:rsid w:val="00A25A86"/>
    <w:rsid w:val="00A27054"/>
    <w:rsid w:val="00A27606"/>
    <w:rsid w:val="00A27632"/>
    <w:rsid w:val="00A31B7C"/>
    <w:rsid w:val="00A324DF"/>
    <w:rsid w:val="00A354C6"/>
    <w:rsid w:val="00A4227A"/>
    <w:rsid w:val="00A4253B"/>
    <w:rsid w:val="00A427BF"/>
    <w:rsid w:val="00A43E40"/>
    <w:rsid w:val="00A51BF1"/>
    <w:rsid w:val="00A52831"/>
    <w:rsid w:val="00A55786"/>
    <w:rsid w:val="00A565AA"/>
    <w:rsid w:val="00A64871"/>
    <w:rsid w:val="00A6494E"/>
    <w:rsid w:val="00A65EE0"/>
    <w:rsid w:val="00A702AE"/>
    <w:rsid w:val="00A728AD"/>
    <w:rsid w:val="00A72ED0"/>
    <w:rsid w:val="00A72F38"/>
    <w:rsid w:val="00A73319"/>
    <w:rsid w:val="00A764E1"/>
    <w:rsid w:val="00A77FB3"/>
    <w:rsid w:val="00A81B70"/>
    <w:rsid w:val="00A83852"/>
    <w:rsid w:val="00A8407B"/>
    <w:rsid w:val="00A8693D"/>
    <w:rsid w:val="00A87AC9"/>
    <w:rsid w:val="00A91F94"/>
    <w:rsid w:val="00A92228"/>
    <w:rsid w:val="00A940CE"/>
    <w:rsid w:val="00A943E5"/>
    <w:rsid w:val="00A97105"/>
    <w:rsid w:val="00AB00BF"/>
    <w:rsid w:val="00AB02FF"/>
    <w:rsid w:val="00AB13E1"/>
    <w:rsid w:val="00AB2699"/>
    <w:rsid w:val="00AB2C46"/>
    <w:rsid w:val="00AB5201"/>
    <w:rsid w:val="00AB6E79"/>
    <w:rsid w:val="00AB76C4"/>
    <w:rsid w:val="00AC0618"/>
    <w:rsid w:val="00AC1BE0"/>
    <w:rsid w:val="00AC2229"/>
    <w:rsid w:val="00AC2CE9"/>
    <w:rsid w:val="00AC416B"/>
    <w:rsid w:val="00AC4301"/>
    <w:rsid w:val="00AC4C82"/>
    <w:rsid w:val="00AC4D94"/>
    <w:rsid w:val="00AD02B1"/>
    <w:rsid w:val="00AD1ACA"/>
    <w:rsid w:val="00AD28B2"/>
    <w:rsid w:val="00AD4779"/>
    <w:rsid w:val="00AD7E74"/>
    <w:rsid w:val="00AE22E6"/>
    <w:rsid w:val="00AF25AF"/>
    <w:rsid w:val="00AF70EB"/>
    <w:rsid w:val="00B00D19"/>
    <w:rsid w:val="00B0188B"/>
    <w:rsid w:val="00B032AC"/>
    <w:rsid w:val="00B03DB6"/>
    <w:rsid w:val="00B050D1"/>
    <w:rsid w:val="00B10668"/>
    <w:rsid w:val="00B1113F"/>
    <w:rsid w:val="00B1150B"/>
    <w:rsid w:val="00B1185B"/>
    <w:rsid w:val="00B12162"/>
    <w:rsid w:val="00B1381D"/>
    <w:rsid w:val="00B13DDE"/>
    <w:rsid w:val="00B13FAF"/>
    <w:rsid w:val="00B15E81"/>
    <w:rsid w:val="00B16ADD"/>
    <w:rsid w:val="00B2027D"/>
    <w:rsid w:val="00B22B7A"/>
    <w:rsid w:val="00B2358A"/>
    <w:rsid w:val="00B2621C"/>
    <w:rsid w:val="00B32609"/>
    <w:rsid w:val="00B328F2"/>
    <w:rsid w:val="00B36180"/>
    <w:rsid w:val="00B36636"/>
    <w:rsid w:val="00B3705C"/>
    <w:rsid w:val="00B3772C"/>
    <w:rsid w:val="00B4010B"/>
    <w:rsid w:val="00B40599"/>
    <w:rsid w:val="00B4092F"/>
    <w:rsid w:val="00B519DE"/>
    <w:rsid w:val="00B51B47"/>
    <w:rsid w:val="00B55488"/>
    <w:rsid w:val="00B57131"/>
    <w:rsid w:val="00B60E1A"/>
    <w:rsid w:val="00B6279F"/>
    <w:rsid w:val="00B6370F"/>
    <w:rsid w:val="00B639F9"/>
    <w:rsid w:val="00B63C7B"/>
    <w:rsid w:val="00B6491F"/>
    <w:rsid w:val="00B65EF6"/>
    <w:rsid w:val="00B668C0"/>
    <w:rsid w:val="00B67723"/>
    <w:rsid w:val="00B70EF9"/>
    <w:rsid w:val="00B805D7"/>
    <w:rsid w:val="00B91F93"/>
    <w:rsid w:val="00B92221"/>
    <w:rsid w:val="00B92C05"/>
    <w:rsid w:val="00B9498F"/>
    <w:rsid w:val="00B9540F"/>
    <w:rsid w:val="00BA095F"/>
    <w:rsid w:val="00BA22FE"/>
    <w:rsid w:val="00BA30DD"/>
    <w:rsid w:val="00BA62B2"/>
    <w:rsid w:val="00BA7A00"/>
    <w:rsid w:val="00BC00C3"/>
    <w:rsid w:val="00BC17CC"/>
    <w:rsid w:val="00BC2C91"/>
    <w:rsid w:val="00BC2C99"/>
    <w:rsid w:val="00BC75F9"/>
    <w:rsid w:val="00BD45E1"/>
    <w:rsid w:val="00BD50FC"/>
    <w:rsid w:val="00BD6B17"/>
    <w:rsid w:val="00BE40B8"/>
    <w:rsid w:val="00BE5C66"/>
    <w:rsid w:val="00BE74EC"/>
    <w:rsid w:val="00BE7F34"/>
    <w:rsid w:val="00BF1CB0"/>
    <w:rsid w:val="00BF2B1E"/>
    <w:rsid w:val="00BF5C8F"/>
    <w:rsid w:val="00BF5CD4"/>
    <w:rsid w:val="00BF5E5F"/>
    <w:rsid w:val="00C02305"/>
    <w:rsid w:val="00C02E58"/>
    <w:rsid w:val="00C047BA"/>
    <w:rsid w:val="00C0484F"/>
    <w:rsid w:val="00C05AEE"/>
    <w:rsid w:val="00C05C5B"/>
    <w:rsid w:val="00C13602"/>
    <w:rsid w:val="00C13C62"/>
    <w:rsid w:val="00C1413C"/>
    <w:rsid w:val="00C179EF"/>
    <w:rsid w:val="00C210DD"/>
    <w:rsid w:val="00C2211A"/>
    <w:rsid w:val="00C22A84"/>
    <w:rsid w:val="00C23A47"/>
    <w:rsid w:val="00C24D8F"/>
    <w:rsid w:val="00C2515B"/>
    <w:rsid w:val="00C25CA3"/>
    <w:rsid w:val="00C26A9D"/>
    <w:rsid w:val="00C35C6D"/>
    <w:rsid w:val="00C368EC"/>
    <w:rsid w:val="00C37028"/>
    <w:rsid w:val="00C404BC"/>
    <w:rsid w:val="00C441A4"/>
    <w:rsid w:val="00C4554F"/>
    <w:rsid w:val="00C47286"/>
    <w:rsid w:val="00C50A26"/>
    <w:rsid w:val="00C50E6D"/>
    <w:rsid w:val="00C5106D"/>
    <w:rsid w:val="00C5145B"/>
    <w:rsid w:val="00C51FAB"/>
    <w:rsid w:val="00C53D20"/>
    <w:rsid w:val="00C543C1"/>
    <w:rsid w:val="00C6109E"/>
    <w:rsid w:val="00C6247E"/>
    <w:rsid w:val="00C62F57"/>
    <w:rsid w:val="00C6373C"/>
    <w:rsid w:val="00C6436D"/>
    <w:rsid w:val="00C71138"/>
    <w:rsid w:val="00C713F3"/>
    <w:rsid w:val="00C716A8"/>
    <w:rsid w:val="00C7397C"/>
    <w:rsid w:val="00C73C36"/>
    <w:rsid w:val="00C80712"/>
    <w:rsid w:val="00C8175C"/>
    <w:rsid w:val="00C81B9E"/>
    <w:rsid w:val="00C82352"/>
    <w:rsid w:val="00C87CE6"/>
    <w:rsid w:val="00C90589"/>
    <w:rsid w:val="00C91E31"/>
    <w:rsid w:val="00C920F2"/>
    <w:rsid w:val="00C9265C"/>
    <w:rsid w:val="00C9494C"/>
    <w:rsid w:val="00C94D7C"/>
    <w:rsid w:val="00C95D1A"/>
    <w:rsid w:val="00CA1DC0"/>
    <w:rsid w:val="00CA59E9"/>
    <w:rsid w:val="00CA72D5"/>
    <w:rsid w:val="00CA7E79"/>
    <w:rsid w:val="00CB4020"/>
    <w:rsid w:val="00CC652D"/>
    <w:rsid w:val="00CC6818"/>
    <w:rsid w:val="00CD34AD"/>
    <w:rsid w:val="00CD50B8"/>
    <w:rsid w:val="00CD5ED2"/>
    <w:rsid w:val="00CD7211"/>
    <w:rsid w:val="00CE047B"/>
    <w:rsid w:val="00CE05E5"/>
    <w:rsid w:val="00CE11EC"/>
    <w:rsid w:val="00CE24B0"/>
    <w:rsid w:val="00CF2319"/>
    <w:rsid w:val="00CF38D4"/>
    <w:rsid w:val="00CF4B39"/>
    <w:rsid w:val="00CF771C"/>
    <w:rsid w:val="00CF7BF7"/>
    <w:rsid w:val="00D00240"/>
    <w:rsid w:val="00D01766"/>
    <w:rsid w:val="00D11C7A"/>
    <w:rsid w:val="00D13582"/>
    <w:rsid w:val="00D205C6"/>
    <w:rsid w:val="00D22E9D"/>
    <w:rsid w:val="00D2581D"/>
    <w:rsid w:val="00D26D62"/>
    <w:rsid w:val="00D3152D"/>
    <w:rsid w:val="00D31EFB"/>
    <w:rsid w:val="00D33AC1"/>
    <w:rsid w:val="00D34C36"/>
    <w:rsid w:val="00D35720"/>
    <w:rsid w:val="00D40639"/>
    <w:rsid w:val="00D410EF"/>
    <w:rsid w:val="00D413B8"/>
    <w:rsid w:val="00D4255A"/>
    <w:rsid w:val="00D42D74"/>
    <w:rsid w:val="00D43D42"/>
    <w:rsid w:val="00D456DC"/>
    <w:rsid w:val="00D47DBC"/>
    <w:rsid w:val="00D50210"/>
    <w:rsid w:val="00D50FCB"/>
    <w:rsid w:val="00D538AE"/>
    <w:rsid w:val="00D538F5"/>
    <w:rsid w:val="00D550FA"/>
    <w:rsid w:val="00D568D7"/>
    <w:rsid w:val="00D60CFF"/>
    <w:rsid w:val="00D627C6"/>
    <w:rsid w:val="00D6312E"/>
    <w:rsid w:val="00D66D77"/>
    <w:rsid w:val="00D710E9"/>
    <w:rsid w:val="00D75D41"/>
    <w:rsid w:val="00D771DF"/>
    <w:rsid w:val="00D77230"/>
    <w:rsid w:val="00D77665"/>
    <w:rsid w:val="00D846A2"/>
    <w:rsid w:val="00D86307"/>
    <w:rsid w:val="00D87669"/>
    <w:rsid w:val="00D87DA2"/>
    <w:rsid w:val="00D93F77"/>
    <w:rsid w:val="00DA12CF"/>
    <w:rsid w:val="00DA2AC1"/>
    <w:rsid w:val="00DA416F"/>
    <w:rsid w:val="00DA7A04"/>
    <w:rsid w:val="00DB208E"/>
    <w:rsid w:val="00DB27BF"/>
    <w:rsid w:val="00DB3D8B"/>
    <w:rsid w:val="00DC0BA3"/>
    <w:rsid w:val="00DC3D02"/>
    <w:rsid w:val="00DC62FB"/>
    <w:rsid w:val="00DC6614"/>
    <w:rsid w:val="00DD1897"/>
    <w:rsid w:val="00DD201F"/>
    <w:rsid w:val="00DE1157"/>
    <w:rsid w:val="00DE5A34"/>
    <w:rsid w:val="00DF0646"/>
    <w:rsid w:val="00DF18ED"/>
    <w:rsid w:val="00DF2000"/>
    <w:rsid w:val="00DF36A9"/>
    <w:rsid w:val="00DF4078"/>
    <w:rsid w:val="00DF419F"/>
    <w:rsid w:val="00DF6B2F"/>
    <w:rsid w:val="00E00310"/>
    <w:rsid w:val="00E07A38"/>
    <w:rsid w:val="00E15B7D"/>
    <w:rsid w:val="00E17E67"/>
    <w:rsid w:val="00E2047F"/>
    <w:rsid w:val="00E253B6"/>
    <w:rsid w:val="00E25E0D"/>
    <w:rsid w:val="00E26613"/>
    <w:rsid w:val="00E27E89"/>
    <w:rsid w:val="00E30820"/>
    <w:rsid w:val="00E31A57"/>
    <w:rsid w:val="00E327C6"/>
    <w:rsid w:val="00E32883"/>
    <w:rsid w:val="00E32EC8"/>
    <w:rsid w:val="00E35954"/>
    <w:rsid w:val="00E3599E"/>
    <w:rsid w:val="00E405BE"/>
    <w:rsid w:val="00E43CEF"/>
    <w:rsid w:val="00E531C9"/>
    <w:rsid w:val="00E53B1D"/>
    <w:rsid w:val="00E552BE"/>
    <w:rsid w:val="00E55AA8"/>
    <w:rsid w:val="00E56E60"/>
    <w:rsid w:val="00E60CDD"/>
    <w:rsid w:val="00E62190"/>
    <w:rsid w:val="00E70FAF"/>
    <w:rsid w:val="00E712FB"/>
    <w:rsid w:val="00E722BE"/>
    <w:rsid w:val="00E729AB"/>
    <w:rsid w:val="00E7409A"/>
    <w:rsid w:val="00E74D7A"/>
    <w:rsid w:val="00E77301"/>
    <w:rsid w:val="00E773B6"/>
    <w:rsid w:val="00E81237"/>
    <w:rsid w:val="00E8517A"/>
    <w:rsid w:val="00E86E59"/>
    <w:rsid w:val="00E90F39"/>
    <w:rsid w:val="00E94049"/>
    <w:rsid w:val="00E9568B"/>
    <w:rsid w:val="00EA0AB3"/>
    <w:rsid w:val="00EA4374"/>
    <w:rsid w:val="00EA66DB"/>
    <w:rsid w:val="00EB0503"/>
    <w:rsid w:val="00EB07F7"/>
    <w:rsid w:val="00EB253C"/>
    <w:rsid w:val="00EB4EF3"/>
    <w:rsid w:val="00EB6CE4"/>
    <w:rsid w:val="00EB768C"/>
    <w:rsid w:val="00EC01A3"/>
    <w:rsid w:val="00EC6D20"/>
    <w:rsid w:val="00EC77E7"/>
    <w:rsid w:val="00ED025C"/>
    <w:rsid w:val="00ED206F"/>
    <w:rsid w:val="00ED3AE1"/>
    <w:rsid w:val="00ED4730"/>
    <w:rsid w:val="00ED540A"/>
    <w:rsid w:val="00ED67F6"/>
    <w:rsid w:val="00ED74B0"/>
    <w:rsid w:val="00ED7EB6"/>
    <w:rsid w:val="00EE149B"/>
    <w:rsid w:val="00EE4685"/>
    <w:rsid w:val="00EF025C"/>
    <w:rsid w:val="00EF3338"/>
    <w:rsid w:val="00EF436D"/>
    <w:rsid w:val="00EF482C"/>
    <w:rsid w:val="00EF4D03"/>
    <w:rsid w:val="00EF6800"/>
    <w:rsid w:val="00F017D6"/>
    <w:rsid w:val="00F025EF"/>
    <w:rsid w:val="00F04ED2"/>
    <w:rsid w:val="00F05BEA"/>
    <w:rsid w:val="00F13492"/>
    <w:rsid w:val="00F21CB0"/>
    <w:rsid w:val="00F22435"/>
    <w:rsid w:val="00F23318"/>
    <w:rsid w:val="00F26A97"/>
    <w:rsid w:val="00F2795B"/>
    <w:rsid w:val="00F30D7C"/>
    <w:rsid w:val="00F315B2"/>
    <w:rsid w:val="00F31F49"/>
    <w:rsid w:val="00F32F4C"/>
    <w:rsid w:val="00F33328"/>
    <w:rsid w:val="00F34F04"/>
    <w:rsid w:val="00F362B9"/>
    <w:rsid w:val="00F36379"/>
    <w:rsid w:val="00F425B0"/>
    <w:rsid w:val="00F42B78"/>
    <w:rsid w:val="00F43C0F"/>
    <w:rsid w:val="00F45396"/>
    <w:rsid w:val="00F45A23"/>
    <w:rsid w:val="00F45A8B"/>
    <w:rsid w:val="00F52050"/>
    <w:rsid w:val="00F534BF"/>
    <w:rsid w:val="00F567E7"/>
    <w:rsid w:val="00F56FAF"/>
    <w:rsid w:val="00F574D9"/>
    <w:rsid w:val="00F57530"/>
    <w:rsid w:val="00F60B06"/>
    <w:rsid w:val="00F61F7F"/>
    <w:rsid w:val="00F6319E"/>
    <w:rsid w:val="00F642B2"/>
    <w:rsid w:val="00F64864"/>
    <w:rsid w:val="00F64FC0"/>
    <w:rsid w:val="00F650E8"/>
    <w:rsid w:val="00F67196"/>
    <w:rsid w:val="00F6737E"/>
    <w:rsid w:val="00F6780F"/>
    <w:rsid w:val="00F67C7F"/>
    <w:rsid w:val="00F7022B"/>
    <w:rsid w:val="00F745C5"/>
    <w:rsid w:val="00F74C46"/>
    <w:rsid w:val="00F7570C"/>
    <w:rsid w:val="00F77451"/>
    <w:rsid w:val="00F8095B"/>
    <w:rsid w:val="00F81309"/>
    <w:rsid w:val="00F8243F"/>
    <w:rsid w:val="00F83D2E"/>
    <w:rsid w:val="00F847EB"/>
    <w:rsid w:val="00F8552C"/>
    <w:rsid w:val="00F87B76"/>
    <w:rsid w:val="00F915F3"/>
    <w:rsid w:val="00F94000"/>
    <w:rsid w:val="00F94B79"/>
    <w:rsid w:val="00F973B3"/>
    <w:rsid w:val="00FA0194"/>
    <w:rsid w:val="00FA2F79"/>
    <w:rsid w:val="00FA6BA0"/>
    <w:rsid w:val="00FB0DAF"/>
    <w:rsid w:val="00FB299B"/>
    <w:rsid w:val="00FB29A4"/>
    <w:rsid w:val="00FB380F"/>
    <w:rsid w:val="00FB3922"/>
    <w:rsid w:val="00FB59C9"/>
    <w:rsid w:val="00FC2F9E"/>
    <w:rsid w:val="00FC43A9"/>
    <w:rsid w:val="00FC6555"/>
    <w:rsid w:val="00FC6AA8"/>
    <w:rsid w:val="00FC7E75"/>
    <w:rsid w:val="00FD1C17"/>
    <w:rsid w:val="00FD769A"/>
    <w:rsid w:val="00FD788F"/>
    <w:rsid w:val="00FE0E82"/>
    <w:rsid w:val="00FE1537"/>
    <w:rsid w:val="00FE2339"/>
    <w:rsid w:val="00FE47C4"/>
    <w:rsid w:val="00FE6AC8"/>
    <w:rsid w:val="00FF17DA"/>
    <w:rsid w:val="00FF2E12"/>
    <w:rsid w:val="00FF3C97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5315"/>
  <w15:chartTrackingRefBased/>
  <w15:docId w15:val="{CFA28E9F-9F8C-42ED-9B16-4041CCE8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CF4B3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CF4B3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CF4B39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59"/>
    <w:rsid w:val="00CF4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C7E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obanova\LOCALS~1\Temp\svd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D565-FACB-4688-9466-B109C037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svd3</Template>
  <TotalTime>6879</TotalTime>
  <Pages>66</Pages>
  <Words>9333</Words>
  <Characters>53199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Lobanova</dc:creator>
  <cp:keywords/>
  <dc:description/>
  <cp:lastModifiedBy>Pogorelova</cp:lastModifiedBy>
  <cp:revision>587</cp:revision>
  <cp:lastPrinted>2019-05-07T10:19:00Z</cp:lastPrinted>
  <dcterms:created xsi:type="dcterms:W3CDTF">2019-05-07T09:59:00Z</dcterms:created>
  <dcterms:modified xsi:type="dcterms:W3CDTF">2022-05-06T05:33:00Z</dcterms:modified>
</cp:coreProperties>
</file>