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38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</w:p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</w:t>
      </w:r>
    </w:p>
    <w:p w:rsidR="00BD4438" w:rsidRPr="00BD4438" w:rsidRDefault="00BD4438" w:rsidP="00BD443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BD4438">
        <w:rPr>
          <w:rFonts w:ascii="Times New Roman" w:hAnsi="Times New Roman"/>
          <w:color w:val="000000"/>
          <w:sz w:val="24"/>
          <w:szCs w:val="24"/>
        </w:rPr>
        <w:t>за период с 1 января 2018 года по 31 декабря 2018 года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9265C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DE40D7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DE40D7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0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072" w:rsidRPr="00D91072" w:rsidRDefault="00D91072" w:rsidP="00D9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Перечень транспортных средств, принадлежащих </w:t>
            </w:r>
          </w:p>
          <w:p w:rsidR="00D91072" w:rsidRPr="00D91072" w:rsidRDefault="00D91072" w:rsidP="00D9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праве собственности </w:t>
            </w:r>
          </w:p>
          <w:p w:rsidR="00C9265C" w:rsidRPr="00A4227A" w:rsidRDefault="00D91072" w:rsidP="00D9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1072" w:rsidRPr="00D91072" w:rsidRDefault="00D91072" w:rsidP="00D9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C9265C" w:rsidRPr="00A4227A" w:rsidRDefault="00D91072" w:rsidP="00D9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уставных (складочных) капиталах организаций</w:t>
            </w:r>
          </w:p>
        </w:tc>
      </w:tr>
      <w:tr w:rsidR="00C9265C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DE40D7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65C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DE40D7" w:rsidRDefault="00A16A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40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Лапкина Лидия Александровна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A16A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по дополнительному образованию детей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Default="001B52D6" w:rsidP="0012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="00A16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2-х комнатная квартира </w:t>
            </w:r>
            <w:r w:rsidR="002B2D69" w:rsidRPr="002B2D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122D7C" w:rsidRPr="00122D7C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собственность</w:t>
            </w:r>
            <w:r w:rsidR="00A16AD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22911" w:rsidRPr="00E22911" w:rsidRDefault="001B52D6" w:rsidP="00E229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2)</w:t>
            </w:r>
            <w:r w:rsidRPr="001B3545">
              <w:rPr>
                <w:rFonts w:ascii="Times New Roman" w:hAnsi="Times New Roman"/>
              </w:rPr>
              <w:t xml:space="preserve"> </w:t>
            </w:r>
            <w:r w:rsidR="00E22911" w:rsidRPr="00E22911">
              <w:rPr>
                <w:rFonts w:ascii="Times New Roman" w:hAnsi="Times New Roman" w:cs="Times New Roman"/>
              </w:rPr>
              <w:t>земельный участок (земли сельхоз. назначения)</w:t>
            </w:r>
          </w:p>
          <w:p w:rsidR="001B52D6" w:rsidRDefault="00E22911" w:rsidP="00E22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2D6" w:rsidRPr="003D4D87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1B52D6" w:rsidRPr="000A685D" w:rsidRDefault="00A40BC9" w:rsidP="000A6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B52D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2B2D69">
              <w:rPr>
                <w:rFonts w:ascii="Times New Roman" w:hAnsi="Times New Roman"/>
                <w:color w:val="000000"/>
                <w:sz w:val="24"/>
                <w:szCs w:val="24"/>
              </w:rPr>
              <w:t>земли</w:t>
            </w:r>
            <w:proofErr w:type="gramEnd"/>
            <w:r w:rsidR="001B52D6" w:rsidRPr="002B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населённого пункта</w:t>
            </w:r>
            <w:r w:rsidR="001B52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685D" w:rsidRPr="00C46699">
              <w:rPr>
                <w:rFonts w:ascii="Times New Roman" w:hAnsi="Times New Roman"/>
                <w:sz w:val="24"/>
                <w:szCs w:val="24"/>
              </w:rPr>
              <w:t>(</w:t>
            </w:r>
            <w:r w:rsidR="000A685D" w:rsidRPr="00B74001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="000A685D" w:rsidRPr="00C466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Default="00A16AD2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0A685D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="00497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B52D6" w:rsidRDefault="001B52D6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52D6" w:rsidRDefault="001B52D6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52D6" w:rsidRDefault="001B52D6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52D6" w:rsidRDefault="00497AB7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450 </w:t>
            </w:r>
          </w:p>
          <w:p w:rsidR="001B52D6" w:rsidRDefault="001B52D6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52D6" w:rsidRDefault="001B52D6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52D6" w:rsidRDefault="001B52D6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52D6" w:rsidRDefault="001B52D6" w:rsidP="001B5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52D6" w:rsidRPr="002B222C" w:rsidRDefault="00497AB7" w:rsidP="001B5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1900 </w:t>
            </w:r>
          </w:p>
          <w:p w:rsidR="001B52D6" w:rsidRPr="00A4227A" w:rsidRDefault="001B52D6" w:rsidP="00A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Default="00A16A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1B52D6" w:rsidRDefault="001B52D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52D6" w:rsidRDefault="001B52D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52D6" w:rsidRDefault="001B52D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52D6" w:rsidRDefault="001B52D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5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A685D" w:rsidRDefault="000A685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85D" w:rsidRDefault="000A685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85D" w:rsidRDefault="000A685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911" w:rsidRDefault="00E2291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85D" w:rsidRDefault="000A685D" w:rsidP="00A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85D" w:rsidRDefault="000A685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C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A685D" w:rsidRPr="00A4227A" w:rsidRDefault="000A685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A16A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691CA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143C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658,72</w:t>
            </w:r>
            <w:r w:rsidR="002F4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</w:t>
            </w:r>
            <w:r w:rsidR="00A16AD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97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16AD2" w:rsidRDefault="00242BC9" w:rsidP="001B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922A0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A0" w:rsidRPr="00DE40D7" w:rsidRDefault="001B52D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40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A0" w:rsidRPr="00A4227A" w:rsidRDefault="007922A0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01" w:rsidRPr="00B74001" w:rsidRDefault="000A685D" w:rsidP="00B74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F03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001" w:rsidRPr="00B740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74001" w:rsidRDefault="00B74001" w:rsidP="00B74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0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A05BA" w:rsidRDefault="002A05BA" w:rsidP="00B74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2)Дом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5BA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1B3545" w:rsidRPr="002B222C" w:rsidRDefault="002A05BA" w:rsidP="001B3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A685D">
              <w:rPr>
                <w:rFonts w:ascii="Times New Roman" w:hAnsi="Times New Roman"/>
                <w:sz w:val="24"/>
                <w:szCs w:val="24"/>
              </w:rPr>
              <w:t>)</w:t>
            </w:r>
            <w:r w:rsidR="00F039B1"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gramEnd"/>
            <w:r w:rsidR="001B3545" w:rsidRPr="002B222C">
              <w:rPr>
                <w:rFonts w:ascii="Times New Roman" w:hAnsi="Times New Roman"/>
                <w:sz w:val="24"/>
                <w:szCs w:val="24"/>
              </w:rPr>
              <w:t xml:space="preserve"> сельхоз. </w:t>
            </w:r>
            <w:r w:rsidR="00C46699">
              <w:rPr>
                <w:rFonts w:ascii="Times New Roman" w:hAnsi="Times New Roman"/>
                <w:sz w:val="24"/>
                <w:szCs w:val="24"/>
              </w:rPr>
              <w:t>н</w:t>
            </w:r>
            <w:r w:rsidR="001B3545" w:rsidRPr="002B222C">
              <w:rPr>
                <w:rFonts w:ascii="Times New Roman" w:hAnsi="Times New Roman"/>
                <w:sz w:val="24"/>
                <w:szCs w:val="24"/>
              </w:rPr>
              <w:t>азначения</w:t>
            </w:r>
            <w:r w:rsidR="00C4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699" w:rsidRPr="00C46699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1B3545" w:rsidRDefault="002A05BA" w:rsidP="001B3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A685D">
              <w:rPr>
                <w:rFonts w:ascii="Times New Roman" w:hAnsi="Times New Roman"/>
                <w:sz w:val="24"/>
                <w:szCs w:val="24"/>
              </w:rPr>
              <w:t>)</w:t>
            </w:r>
            <w:r w:rsidR="00F039B1"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gramEnd"/>
            <w:r w:rsidR="001B3545" w:rsidRPr="002B222C">
              <w:rPr>
                <w:rFonts w:ascii="Times New Roman" w:hAnsi="Times New Roman"/>
                <w:sz w:val="24"/>
                <w:szCs w:val="24"/>
              </w:rPr>
              <w:t xml:space="preserve"> сельхоз. назначения</w:t>
            </w:r>
            <w:r w:rsidR="00C4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699" w:rsidRPr="00C46699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964A8E" w:rsidRPr="002B222C" w:rsidRDefault="002A05BA" w:rsidP="001B3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64A8E" w:rsidRPr="00964A8E">
              <w:rPr>
                <w:rFonts w:ascii="Times New Roman" w:hAnsi="Times New Roman"/>
                <w:sz w:val="24"/>
                <w:szCs w:val="24"/>
              </w:rPr>
              <w:t>)земли</w:t>
            </w:r>
            <w:proofErr w:type="gramEnd"/>
            <w:r w:rsidR="00964A8E" w:rsidRPr="00964A8E">
              <w:rPr>
                <w:rFonts w:ascii="Times New Roman" w:hAnsi="Times New Roman"/>
                <w:sz w:val="24"/>
                <w:szCs w:val="24"/>
              </w:rPr>
              <w:t xml:space="preserve"> сельхоз. назначения (индивидуальная собственность)</w:t>
            </w:r>
          </w:p>
          <w:p w:rsidR="007922A0" w:rsidRPr="00A16AD2" w:rsidRDefault="002A05B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A685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5143C0" w:rsidRPr="005143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39B1">
              <w:rPr>
                <w:rFonts w:ascii="Times New Roman" w:hAnsi="Times New Roman"/>
                <w:color w:val="000000"/>
                <w:sz w:val="24"/>
                <w:szCs w:val="24"/>
              </w:rPr>
              <w:t>земли</w:t>
            </w:r>
            <w:r w:rsidR="002B222C" w:rsidRPr="002B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населённого пункта</w:t>
            </w:r>
            <w:r w:rsidR="003D4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D4D87" w:rsidRPr="003D4D87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01" w:rsidRDefault="00B74001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0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  <w:r w:rsidR="000A685D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="00632A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74001" w:rsidRDefault="00B74001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001" w:rsidRDefault="00B74001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001" w:rsidRDefault="00B74001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001" w:rsidRDefault="00B74001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05BA" w:rsidRPr="002A05BA" w:rsidRDefault="002A05BA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</w:t>
            </w:r>
          </w:p>
          <w:p w:rsidR="002A05BA" w:rsidRDefault="002A05BA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A05BA" w:rsidRDefault="002A05BA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A05BA" w:rsidRDefault="002A05BA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A685D" w:rsidRPr="00964A8E" w:rsidRDefault="00964A8E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40504</w:t>
            </w:r>
          </w:p>
          <w:p w:rsidR="000A685D" w:rsidRDefault="000A685D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85D" w:rsidRDefault="000A685D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85D" w:rsidRDefault="000A685D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85D" w:rsidRDefault="000A685D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911" w:rsidRDefault="00E22911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2A0" w:rsidRDefault="00964A8E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23480</w:t>
            </w:r>
          </w:p>
          <w:p w:rsidR="002B222C" w:rsidRDefault="002B222C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222C" w:rsidRDefault="002B222C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6699" w:rsidRDefault="00C46699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6699" w:rsidRDefault="00C46699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222C" w:rsidRDefault="00964A8E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95616</w:t>
            </w:r>
          </w:p>
          <w:p w:rsidR="002B222C" w:rsidRDefault="002B222C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222C" w:rsidRDefault="002B222C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6699" w:rsidRDefault="00C46699" w:rsidP="002B2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22C" w:rsidRPr="002B222C" w:rsidRDefault="00632A98" w:rsidP="002B22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1900 </w:t>
            </w:r>
          </w:p>
          <w:p w:rsidR="002B222C" w:rsidRPr="00A4227A" w:rsidRDefault="002B222C" w:rsidP="002B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A0" w:rsidRDefault="00AC1FC7" w:rsidP="0061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0A685D" w:rsidRDefault="000A685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85D" w:rsidRDefault="000A685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85D" w:rsidRDefault="000A685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85D" w:rsidRDefault="000A685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85D" w:rsidRPr="00964A8E" w:rsidRDefault="00964A8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A685D" w:rsidRDefault="000A685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85D" w:rsidRDefault="000A685D" w:rsidP="002A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911" w:rsidRDefault="00E22911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85D" w:rsidRDefault="000A685D" w:rsidP="0096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C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A685D" w:rsidRDefault="000A685D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85D" w:rsidRDefault="000A685D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85D" w:rsidRDefault="000A685D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85D" w:rsidRDefault="000A685D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85D" w:rsidRDefault="000A685D" w:rsidP="0096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C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A685D" w:rsidRDefault="000A685D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85D" w:rsidRDefault="000A685D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85D" w:rsidRDefault="000A685D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85D" w:rsidRDefault="000A685D" w:rsidP="000A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85D" w:rsidRDefault="000A685D" w:rsidP="0096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C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2A05BA" w:rsidRDefault="002A05BA" w:rsidP="0096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05BA" w:rsidRDefault="002A05BA" w:rsidP="0096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05BA" w:rsidRDefault="002A05BA" w:rsidP="0096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05BA" w:rsidRDefault="002A05BA" w:rsidP="0096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05BA" w:rsidRDefault="002A05BA" w:rsidP="0096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05BA" w:rsidRPr="00A4227A" w:rsidRDefault="002A05BA" w:rsidP="0096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FC7" w:rsidRPr="00AC1FC7" w:rsidRDefault="00AC1FC7" w:rsidP="00AC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Автомобиль легковой</w:t>
            </w:r>
          </w:p>
          <w:p w:rsidR="007922A0" w:rsidRDefault="00AC1FC7" w:rsidP="00AC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1FC7">
              <w:rPr>
                <w:rFonts w:ascii="Times New Roman" w:hAnsi="Times New Roman"/>
                <w:color w:val="000000"/>
                <w:sz w:val="24"/>
                <w:szCs w:val="24"/>
              </w:rPr>
              <w:t>ToyotaStarlet</w:t>
            </w:r>
            <w:proofErr w:type="spellEnd"/>
          </w:p>
          <w:p w:rsidR="00844C6D" w:rsidRDefault="00844C6D" w:rsidP="00AC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легковой </w:t>
            </w:r>
          </w:p>
          <w:p w:rsidR="00844C6D" w:rsidRPr="00A4227A" w:rsidRDefault="00844C6D" w:rsidP="00AC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 21213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A0" w:rsidRDefault="00B1455B" w:rsidP="00AC1FC7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195</w:t>
            </w:r>
            <w:r w:rsidR="00DC69D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368,79</w:t>
            </w:r>
            <w:r w:rsidR="00AC1FC7" w:rsidRPr="00DB6C2A">
              <w:rPr>
                <w:rFonts w:ascii="Times New Roman" w:hAnsi="Times New Roman"/>
                <w:lang w:val="ru-RU"/>
              </w:rPr>
              <w:t xml:space="preserve"> руб.</w:t>
            </w:r>
          </w:p>
          <w:p w:rsidR="000C077D" w:rsidRPr="000C077D" w:rsidRDefault="000C077D" w:rsidP="000C077D"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т</w:t>
            </w:r>
            <w:r w:rsidR="00632A98">
              <w:rPr>
                <w:rFonts w:ascii="Times New Roman" w:hAnsi="Times New Roman"/>
                <w:color w:val="000000"/>
                <w:sz w:val="24"/>
                <w:szCs w:val="24"/>
              </w:rPr>
              <w:t>ом числе от работы по совместительству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A0" w:rsidRPr="00A16AD2" w:rsidRDefault="00242BC9" w:rsidP="00242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1B3545" w:rsidRDefault="001B3545" w:rsidP="001A1190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1B3545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B3"/>
    <w:rsid w:val="00004E0F"/>
    <w:rsid w:val="00005D90"/>
    <w:rsid w:val="000071BC"/>
    <w:rsid w:val="0000760A"/>
    <w:rsid w:val="00007B71"/>
    <w:rsid w:val="0001063A"/>
    <w:rsid w:val="00015E61"/>
    <w:rsid w:val="000202D5"/>
    <w:rsid w:val="00025A23"/>
    <w:rsid w:val="00026AC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A685D"/>
    <w:rsid w:val="000C077D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171E4"/>
    <w:rsid w:val="00122D7C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1190"/>
    <w:rsid w:val="001A445B"/>
    <w:rsid w:val="001B31B3"/>
    <w:rsid w:val="001B3545"/>
    <w:rsid w:val="001B4BAD"/>
    <w:rsid w:val="001B52D6"/>
    <w:rsid w:val="001D553C"/>
    <w:rsid w:val="001E6D7D"/>
    <w:rsid w:val="001F498A"/>
    <w:rsid w:val="002038EF"/>
    <w:rsid w:val="00213CE5"/>
    <w:rsid w:val="00214FF1"/>
    <w:rsid w:val="002219BB"/>
    <w:rsid w:val="00240431"/>
    <w:rsid w:val="002417EE"/>
    <w:rsid w:val="00242BC9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92BCD"/>
    <w:rsid w:val="002A05BA"/>
    <w:rsid w:val="002B1D66"/>
    <w:rsid w:val="002B222C"/>
    <w:rsid w:val="002B2D69"/>
    <w:rsid w:val="002B6475"/>
    <w:rsid w:val="002E35C2"/>
    <w:rsid w:val="002E3946"/>
    <w:rsid w:val="002E61B0"/>
    <w:rsid w:val="002E70FF"/>
    <w:rsid w:val="002E7909"/>
    <w:rsid w:val="002F4D51"/>
    <w:rsid w:val="002F665C"/>
    <w:rsid w:val="002F76E1"/>
    <w:rsid w:val="00301603"/>
    <w:rsid w:val="0031222D"/>
    <w:rsid w:val="003218AC"/>
    <w:rsid w:val="0033006B"/>
    <w:rsid w:val="003500E9"/>
    <w:rsid w:val="003524B2"/>
    <w:rsid w:val="003531E3"/>
    <w:rsid w:val="003751FD"/>
    <w:rsid w:val="00375E4E"/>
    <w:rsid w:val="00395825"/>
    <w:rsid w:val="003A0B98"/>
    <w:rsid w:val="003A52D6"/>
    <w:rsid w:val="003B193C"/>
    <w:rsid w:val="003B19A8"/>
    <w:rsid w:val="003B56E5"/>
    <w:rsid w:val="003C1D39"/>
    <w:rsid w:val="003D4D87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97AB7"/>
    <w:rsid w:val="004A494D"/>
    <w:rsid w:val="004B0AA1"/>
    <w:rsid w:val="004B1A28"/>
    <w:rsid w:val="004B60BE"/>
    <w:rsid w:val="004B78C6"/>
    <w:rsid w:val="004C4751"/>
    <w:rsid w:val="004D326D"/>
    <w:rsid w:val="004D53DA"/>
    <w:rsid w:val="004E16EE"/>
    <w:rsid w:val="004E3EB5"/>
    <w:rsid w:val="004F638B"/>
    <w:rsid w:val="00501DFF"/>
    <w:rsid w:val="00506B06"/>
    <w:rsid w:val="005143C0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14105"/>
    <w:rsid w:val="00625370"/>
    <w:rsid w:val="0062619A"/>
    <w:rsid w:val="0063265A"/>
    <w:rsid w:val="00632A98"/>
    <w:rsid w:val="00633664"/>
    <w:rsid w:val="00635C3D"/>
    <w:rsid w:val="0064144B"/>
    <w:rsid w:val="006416AF"/>
    <w:rsid w:val="00650F24"/>
    <w:rsid w:val="00661243"/>
    <w:rsid w:val="0066331C"/>
    <w:rsid w:val="00691CA8"/>
    <w:rsid w:val="0069613C"/>
    <w:rsid w:val="00696A90"/>
    <w:rsid w:val="006A6107"/>
    <w:rsid w:val="006B0B94"/>
    <w:rsid w:val="006B31AC"/>
    <w:rsid w:val="006B3757"/>
    <w:rsid w:val="006D1367"/>
    <w:rsid w:val="006D36C5"/>
    <w:rsid w:val="006D57B7"/>
    <w:rsid w:val="006E207A"/>
    <w:rsid w:val="006E45B8"/>
    <w:rsid w:val="006F3846"/>
    <w:rsid w:val="006F39E5"/>
    <w:rsid w:val="006F48FC"/>
    <w:rsid w:val="006F7309"/>
    <w:rsid w:val="00701446"/>
    <w:rsid w:val="00703726"/>
    <w:rsid w:val="00703E8F"/>
    <w:rsid w:val="00706510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922A0"/>
    <w:rsid w:val="007A56DA"/>
    <w:rsid w:val="007C26D8"/>
    <w:rsid w:val="007C499E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34CDB"/>
    <w:rsid w:val="008400AA"/>
    <w:rsid w:val="008436AF"/>
    <w:rsid w:val="00844C6D"/>
    <w:rsid w:val="00860FD9"/>
    <w:rsid w:val="00864407"/>
    <w:rsid w:val="00864EC1"/>
    <w:rsid w:val="00865BDC"/>
    <w:rsid w:val="00872261"/>
    <w:rsid w:val="008747E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4A8E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6AD2"/>
    <w:rsid w:val="00A17DE7"/>
    <w:rsid w:val="00A27606"/>
    <w:rsid w:val="00A324DF"/>
    <w:rsid w:val="00A32D26"/>
    <w:rsid w:val="00A354C6"/>
    <w:rsid w:val="00A40BC9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C1FC7"/>
    <w:rsid w:val="00AC78B2"/>
    <w:rsid w:val="00AD02B1"/>
    <w:rsid w:val="00AD4779"/>
    <w:rsid w:val="00AD7E74"/>
    <w:rsid w:val="00AF70EB"/>
    <w:rsid w:val="00B0082E"/>
    <w:rsid w:val="00B03DB6"/>
    <w:rsid w:val="00B12162"/>
    <w:rsid w:val="00B1381D"/>
    <w:rsid w:val="00B1455B"/>
    <w:rsid w:val="00B15E81"/>
    <w:rsid w:val="00B2027D"/>
    <w:rsid w:val="00B32609"/>
    <w:rsid w:val="00B36180"/>
    <w:rsid w:val="00B36636"/>
    <w:rsid w:val="00B366F8"/>
    <w:rsid w:val="00B51B47"/>
    <w:rsid w:val="00B57131"/>
    <w:rsid w:val="00B718D3"/>
    <w:rsid w:val="00B74001"/>
    <w:rsid w:val="00B91F93"/>
    <w:rsid w:val="00B9540F"/>
    <w:rsid w:val="00BA197C"/>
    <w:rsid w:val="00BA7A00"/>
    <w:rsid w:val="00BC2C99"/>
    <w:rsid w:val="00BD4438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6699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0F71"/>
    <w:rsid w:val="00D26D62"/>
    <w:rsid w:val="00D314E0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1072"/>
    <w:rsid w:val="00D93F77"/>
    <w:rsid w:val="00DA2AC1"/>
    <w:rsid w:val="00DB208E"/>
    <w:rsid w:val="00DB6C2A"/>
    <w:rsid w:val="00DC0BA3"/>
    <w:rsid w:val="00DC3D02"/>
    <w:rsid w:val="00DC6614"/>
    <w:rsid w:val="00DC69DF"/>
    <w:rsid w:val="00DD1897"/>
    <w:rsid w:val="00DD201F"/>
    <w:rsid w:val="00DE40D7"/>
    <w:rsid w:val="00DE5A34"/>
    <w:rsid w:val="00DF341F"/>
    <w:rsid w:val="00DF419F"/>
    <w:rsid w:val="00E07A38"/>
    <w:rsid w:val="00E15B7D"/>
    <w:rsid w:val="00E17E67"/>
    <w:rsid w:val="00E22911"/>
    <w:rsid w:val="00E253B6"/>
    <w:rsid w:val="00E25E0D"/>
    <w:rsid w:val="00E31A57"/>
    <w:rsid w:val="00E32883"/>
    <w:rsid w:val="00E46A06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39B1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20E1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9A6D3-B2E1-4781-A274-9879D0FA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C1FC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4">
    <w:name w:val="Подзаголовок Знак"/>
    <w:link w:val="a3"/>
    <w:uiPriority w:val="11"/>
    <w:rsid w:val="00AC1FC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E22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008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dorko.OBR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C0DEC-ADE4-4C70-A264-6694AE44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Сидорко Ирина Владимировна</dc:creator>
  <cp:keywords/>
  <cp:lastModifiedBy>Сидорко Ирина Владимировна</cp:lastModifiedBy>
  <cp:revision>4</cp:revision>
  <cp:lastPrinted>2018-04-18T11:00:00Z</cp:lastPrinted>
  <dcterms:created xsi:type="dcterms:W3CDTF">2019-04-16T07:44:00Z</dcterms:created>
  <dcterms:modified xsi:type="dcterms:W3CDTF">2019-05-13T03:22:00Z</dcterms:modified>
</cp:coreProperties>
</file>