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7A" w:rsidRPr="00086FFD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86FFD">
        <w:rPr>
          <w:rFonts w:ascii="Times New Roman" w:hAnsi="Times New Roman"/>
          <w:color w:val="000000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086FFD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86FFD">
        <w:rPr>
          <w:rFonts w:ascii="Times New Roman" w:hAnsi="Times New Roman"/>
          <w:color w:val="000000"/>
        </w:rPr>
        <w:t>за период с 1 января 20</w:t>
      </w:r>
      <w:r w:rsidR="0003299F" w:rsidRPr="00086FFD">
        <w:rPr>
          <w:rFonts w:ascii="Times New Roman" w:hAnsi="Times New Roman"/>
          <w:color w:val="000000"/>
        </w:rPr>
        <w:t>1</w:t>
      </w:r>
      <w:r w:rsidR="009E7058" w:rsidRPr="00086FFD">
        <w:rPr>
          <w:rFonts w:ascii="Times New Roman" w:hAnsi="Times New Roman"/>
          <w:color w:val="000000"/>
        </w:rPr>
        <w:t>8</w:t>
      </w:r>
      <w:r w:rsidR="002D357D" w:rsidRPr="00086FFD">
        <w:rPr>
          <w:rFonts w:ascii="Times New Roman" w:hAnsi="Times New Roman"/>
          <w:color w:val="000000"/>
        </w:rPr>
        <w:t xml:space="preserve"> </w:t>
      </w:r>
      <w:r w:rsidRPr="00086FFD">
        <w:rPr>
          <w:rFonts w:ascii="Times New Roman" w:hAnsi="Times New Roman"/>
          <w:color w:val="000000"/>
        </w:rPr>
        <w:t>г. по 31 декабря 20</w:t>
      </w:r>
      <w:r w:rsidR="0003299F" w:rsidRPr="00086FFD">
        <w:rPr>
          <w:rFonts w:ascii="Times New Roman" w:hAnsi="Times New Roman"/>
          <w:color w:val="000000"/>
        </w:rPr>
        <w:t>1</w:t>
      </w:r>
      <w:r w:rsidR="009E7058" w:rsidRPr="00086FFD">
        <w:rPr>
          <w:rFonts w:ascii="Times New Roman" w:hAnsi="Times New Roman"/>
          <w:color w:val="000000"/>
        </w:rPr>
        <w:t>8</w:t>
      </w:r>
      <w:r w:rsidR="002D357D" w:rsidRPr="00086FFD">
        <w:rPr>
          <w:rFonts w:ascii="Times New Roman" w:hAnsi="Times New Roman"/>
          <w:color w:val="000000"/>
        </w:rPr>
        <w:t xml:space="preserve"> </w:t>
      </w:r>
      <w:r w:rsidRPr="00086FFD">
        <w:rPr>
          <w:rFonts w:ascii="Times New Roman" w:hAnsi="Times New Roman"/>
          <w:color w:val="000000"/>
        </w:rPr>
        <w:t>г.</w:t>
      </w:r>
    </w:p>
    <w:p w:rsidR="002D357D" w:rsidRPr="00086FFD" w:rsidRDefault="002D357D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C9265C" w:rsidRPr="00086FFD" w:rsidTr="00C9265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21213D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265C" w:rsidRPr="0021213D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213D">
              <w:rPr>
                <w:rFonts w:ascii="Times New Roman" w:hAnsi="Times New Roman"/>
                <w:color w:val="000000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086FFD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086FFD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086FFD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086FFD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86FFD">
              <w:rPr>
                <w:rFonts w:ascii="Times New Roman" w:hAnsi="Times New Roman"/>
                <w:color w:val="000000"/>
              </w:rPr>
              <w:t>Декларирован-</w:t>
            </w:r>
            <w:proofErr w:type="spellStart"/>
            <w:r w:rsidRPr="00086FFD">
              <w:rPr>
                <w:rFonts w:ascii="Times New Roman" w:hAnsi="Times New Roman"/>
                <w:color w:val="000000"/>
              </w:rPr>
              <w:t>ный</w:t>
            </w:r>
            <w:proofErr w:type="spellEnd"/>
            <w:proofErr w:type="gramEnd"/>
            <w:r w:rsidRPr="00086FFD">
              <w:rPr>
                <w:rFonts w:ascii="Times New Roman" w:hAnsi="Times New Roman"/>
                <w:color w:val="000000"/>
              </w:rPr>
              <w:t xml:space="preserve"> годовой доход</w:t>
            </w:r>
          </w:p>
          <w:p w:rsidR="00C9265C" w:rsidRPr="00086FFD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086FFD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086FFD" w:rsidTr="00C9265C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21213D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086FFD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086FFD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086FFD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</w:rPr>
              <w:t>площадь объектов недвижимости</w:t>
            </w:r>
          </w:p>
          <w:p w:rsidR="00C9265C" w:rsidRPr="00086FFD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086FFD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</w:rPr>
              <w:t xml:space="preserve">страна </w:t>
            </w:r>
            <w:proofErr w:type="spellStart"/>
            <w:r w:rsidRPr="00086FFD">
              <w:rPr>
                <w:rFonts w:ascii="Times New Roman" w:hAnsi="Times New Roman"/>
                <w:color w:val="000000"/>
              </w:rPr>
              <w:t>располо</w:t>
            </w:r>
            <w:proofErr w:type="spellEnd"/>
            <w:r w:rsidRPr="00086FFD">
              <w:rPr>
                <w:rFonts w:ascii="Times New Roman" w:hAnsi="Times New Roman"/>
                <w:color w:val="000000"/>
              </w:rPr>
              <w:t>-</w:t>
            </w:r>
          </w:p>
          <w:p w:rsidR="00C9265C" w:rsidRPr="00086FFD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86FFD">
              <w:rPr>
                <w:rFonts w:ascii="Times New Roman" w:hAnsi="Times New Roman"/>
                <w:color w:val="000000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086FFD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086FFD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086FFD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3299F" w:rsidRPr="00086FFD" w:rsidTr="00D351E5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299F" w:rsidRPr="0021213D" w:rsidRDefault="0003299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1213D">
              <w:rPr>
                <w:rFonts w:ascii="Times New Roman" w:hAnsi="Times New Roman"/>
                <w:bCs/>
                <w:color w:val="000000"/>
              </w:rPr>
              <w:t>Савенков Максим Георгиевич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299F" w:rsidRPr="00086FFD" w:rsidRDefault="0003299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</w:rPr>
              <w:t>заместитель начальника</w:t>
            </w:r>
            <w:r w:rsidR="009E7058" w:rsidRPr="00086FFD">
              <w:rPr>
                <w:rFonts w:ascii="Times New Roman" w:hAnsi="Times New Roman"/>
                <w:color w:val="000000"/>
              </w:rPr>
              <w:t xml:space="preserve"> департамента </w:t>
            </w:r>
            <w:r w:rsidRPr="00086FFD">
              <w:rPr>
                <w:rFonts w:ascii="Times New Roman" w:hAnsi="Times New Roman"/>
                <w:color w:val="000000"/>
              </w:rPr>
              <w:t>-</w:t>
            </w:r>
            <w:r w:rsidR="009E7058" w:rsidRPr="00086FFD">
              <w:rPr>
                <w:rFonts w:ascii="Times New Roman" w:hAnsi="Times New Roman"/>
                <w:color w:val="000000"/>
              </w:rPr>
              <w:t xml:space="preserve"> </w:t>
            </w:r>
            <w:r w:rsidRPr="00086FFD">
              <w:rPr>
                <w:rFonts w:ascii="Times New Roman" w:hAnsi="Times New Roman"/>
                <w:color w:val="000000"/>
              </w:rPr>
              <w:t>начальник отдела обеспечения деятельности учреждений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9F" w:rsidRPr="00086FFD" w:rsidRDefault="0003299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086FFD">
              <w:rPr>
                <w:rFonts w:ascii="Times New Roman" w:hAnsi="Times New Roman"/>
                <w:color w:val="000000"/>
                <w:lang w:val="en-US"/>
              </w:rPr>
              <w:t>квартира,</w:t>
            </w:r>
          </w:p>
          <w:p w:rsidR="0003299F" w:rsidRPr="00086FFD" w:rsidRDefault="0003299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086FFD">
              <w:rPr>
                <w:rFonts w:ascii="Times New Roman" w:hAnsi="Times New Roman"/>
                <w:color w:val="000000"/>
                <w:lang w:val="en-US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9F" w:rsidRPr="00086FFD" w:rsidRDefault="0003299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</w:rPr>
              <w:t>61.80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9F" w:rsidRPr="00086FFD" w:rsidRDefault="0003299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299F" w:rsidRPr="00086FFD" w:rsidRDefault="0003299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</w:rPr>
              <w:t>легковой автомобиль</w:t>
            </w:r>
          </w:p>
          <w:p w:rsidR="0003299F" w:rsidRPr="00086FFD" w:rsidRDefault="0003299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</w:rPr>
              <w:t>Фольксваген  П</w:t>
            </w:r>
            <w:r w:rsidR="009E7058" w:rsidRPr="00086FFD">
              <w:rPr>
                <w:rFonts w:ascii="Times New Roman" w:hAnsi="Times New Roman"/>
                <w:color w:val="000000"/>
              </w:rPr>
              <w:t>оло</w:t>
            </w:r>
            <w:r w:rsidRPr="00086FFD">
              <w:rPr>
                <w:rFonts w:ascii="Times New Roman" w:hAnsi="Times New Roman"/>
                <w:color w:val="000000"/>
              </w:rPr>
              <w:t>, 201</w:t>
            </w:r>
            <w:r w:rsidR="009E7058" w:rsidRPr="00086FFD">
              <w:rPr>
                <w:rFonts w:ascii="Times New Roman" w:hAnsi="Times New Roman"/>
                <w:color w:val="000000"/>
              </w:rPr>
              <w:t>8</w:t>
            </w:r>
          </w:p>
          <w:p w:rsidR="0003299F" w:rsidRPr="00086FFD" w:rsidRDefault="0003299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299F" w:rsidRPr="00086FFD" w:rsidRDefault="0003299F" w:rsidP="009E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</w:rPr>
              <w:t>1</w:t>
            </w:r>
            <w:r w:rsidR="009E7058" w:rsidRPr="00086FFD">
              <w:rPr>
                <w:rFonts w:ascii="Times New Roman" w:hAnsi="Times New Roman"/>
                <w:color w:val="000000"/>
              </w:rPr>
              <w:t>515316,83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299F" w:rsidRPr="00086FFD" w:rsidRDefault="002D357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03299F" w:rsidRPr="00086FFD" w:rsidTr="00D351E5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3299F" w:rsidRPr="0021213D" w:rsidRDefault="0003299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3299F" w:rsidRPr="00086FFD" w:rsidRDefault="0003299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9F" w:rsidRPr="00086FFD" w:rsidRDefault="0003299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086FFD">
              <w:rPr>
                <w:rFonts w:ascii="Times New Roman" w:hAnsi="Times New Roman"/>
                <w:color w:val="000000"/>
                <w:lang w:val="en-US"/>
              </w:rPr>
              <w:t>квартира,</w:t>
            </w:r>
          </w:p>
          <w:p w:rsidR="0003299F" w:rsidRPr="00086FFD" w:rsidRDefault="0003299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086FFD">
              <w:rPr>
                <w:rFonts w:ascii="Times New Roman" w:hAnsi="Times New Roman"/>
                <w:color w:val="000000"/>
                <w:lang w:val="en-US"/>
              </w:rPr>
              <w:t>общая</w:t>
            </w:r>
            <w:proofErr w:type="spellEnd"/>
            <w:r w:rsidRPr="00086FF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086FFD">
              <w:rPr>
                <w:rFonts w:ascii="Times New Roman" w:hAnsi="Times New Roman"/>
                <w:color w:val="000000"/>
                <w:lang w:val="en-US"/>
              </w:rPr>
              <w:t>долевая</w:t>
            </w:r>
            <w:proofErr w:type="spellEnd"/>
            <w:r w:rsidRPr="00086FFD">
              <w:rPr>
                <w:rFonts w:ascii="Times New Roman" w:hAnsi="Times New Roman"/>
                <w:color w:val="000000"/>
                <w:lang w:val="en-US"/>
              </w:rPr>
              <w:t xml:space="preserve">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9F" w:rsidRPr="00086FFD" w:rsidRDefault="0003299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</w:rPr>
              <w:t>74.50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9F" w:rsidRPr="00086FFD" w:rsidRDefault="0003299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3299F" w:rsidRPr="00086FFD" w:rsidRDefault="0003299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3299F" w:rsidRPr="00086FFD" w:rsidRDefault="0003299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3299F" w:rsidRPr="00086FFD" w:rsidRDefault="0003299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03299F" w:rsidRPr="00086FFD" w:rsidTr="00D351E5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3299F" w:rsidRPr="0021213D" w:rsidRDefault="0003299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3299F" w:rsidRPr="00086FFD" w:rsidRDefault="0003299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9F" w:rsidRPr="00086FFD" w:rsidRDefault="0003299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086FFD">
              <w:rPr>
                <w:rFonts w:ascii="Times New Roman" w:hAnsi="Times New Roman"/>
                <w:color w:val="000000"/>
                <w:lang w:val="en-US"/>
              </w:rPr>
              <w:t>квартира</w:t>
            </w:r>
            <w:proofErr w:type="spellEnd"/>
            <w:r w:rsidRPr="00086FFD">
              <w:rPr>
                <w:rFonts w:ascii="Times New Roman" w:hAnsi="Times New Roman"/>
                <w:color w:val="000000"/>
                <w:lang w:val="en-US"/>
              </w:rPr>
              <w:t>,</w:t>
            </w:r>
          </w:p>
          <w:p w:rsidR="0003299F" w:rsidRPr="00086FFD" w:rsidRDefault="0003299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086FFD">
              <w:rPr>
                <w:rFonts w:ascii="Times New Roman" w:hAnsi="Times New Roman"/>
                <w:color w:val="000000"/>
                <w:lang w:val="en-US"/>
              </w:rPr>
              <w:t>общая</w:t>
            </w:r>
            <w:proofErr w:type="spellEnd"/>
            <w:r w:rsidRPr="00086FF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086FFD">
              <w:rPr>
                <w:rFonts w:ascii="Times New Roman" w:hAnsi="Times New Roman"/>
                <w:color w:val="000000"/>
                <w:lang w:val="en-US"/>
              </w:rPr>
              <w:t>долевая</w:t>
            </w:r>
            <w:proofErr w:type="spellEnd"/>
            <w:r w:rsidRPr="00086FFD">
              <w:rPr>
                <w:rFonts w:ascii="Times New Roman" w:hAnsi="Times New Roman"/>
                <w:color w:val="000000"/>
                <w:lang w:val="en-US"/>
              </w:rPr>
              <w:t xml:space="preserve"> 1/8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9F" w:rsidRPr="00086FFD" w:rsidRDefault="0003299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</w:rPr>
              <w:t>74.50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9F" w:rsidRPr="00086FFD" w:rsidRDefault="0003299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3299F" w:rsidRPr="00086FFD" w:rsidRDefault="0003299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3299F" w:rsidRPr="00086FFD" w:rsidRDefault="0003299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3299F" w:rsidRPr="00086FFD" w:rsidRDefault="0003299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03299F" w:rsidRPr="00086FFD" w:rsidTr="00D351E5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3299F" w:rsidRPr="0021213D" w:rsidRDefault="0003299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3299F" w:rsidRPr="00086FFD" w:rsidRDefault="0003299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9F" w:rsidRPr="00086FFD" w:rsidRDefault="0003299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086FFD">
              <w:rPr>
                <w:rFonts w:ascii="Times New Roman" w:hAnsi="Times New Roman"/>
                <w:color w:val="000000"/>
                <w:lang w:val="en-US"/>
              </w:rPr>
              <w:t>квартира</w:t>
            </w:r>
            <w:proofErr w:type="spellEnd"/>
            <w:r w:rsidRPr="00086FFD">
              <w:rPr>
                <w:rFonts w:ascii="Times New Roman" w:hAnsi="Times New Roman"/>
                <w:color w:val="000000"/>
                <w:lang w:val="en-US"/>
              </w:rPr>
              <w:t>,</w:t>
            </w:r>
          </w:p>
          <w:p w:rsidR="0003299F" w:rsidRPr="00086FFD" w:rsidRDefault="0003299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086FFD">
              <w:rPr>
                <w:rFonts w:ascii="Times New Roman" w:hAnsi="Times New Roman"/>
                <w:color w:val="000000"/>
                <w:lang w:val="en-US"/>
              </w:rPr>
              <w:t>общая</w:t>
            </w:r>
            <w:proofErr w:type="spellEnd"/>
            <w:r w:rsidRPr="00086FF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086FFD">
              <w:rPr>
                <w:rFonts w:ascii="Times New Roman" w:hAnsi="Times New Roman"/>
                <w:color w:val="000000"/>
                <w:lang w:val="en-US"/>
              </w:rPr>
              <w:t>долевая</w:t>
            </w:r>
            <w:proofErr w:type="spellEnd"/>
            <w:r w:rsidRPr="00086FFD">
              <w:rPr>
                <w:rFonts w:ascii="Times New Roman" w:hAnsi="Times New Roman"/>
                <w:color w:val="000000"/>
                <w:lang w:val="en-US"/>
              </w:rPr>
              <w:t xml:space="preserve"> 1/2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9F" w:rsidRPr="00086FFD" w:rsidRDefault="0003299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</w:rPr>
              <w:t>28.80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9F" w:rsidRPr="00086FFD" w:rsidRDefault="0003299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3299F" w:rsidRPr="00086FFD" w:rsidRDefault="0003299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3299F" w:rsidRPr="00086FFD" w:rsidRDefault="0003299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3299F" w:rsidRPr="00086FFD" w:rsidRDefault="0003299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03299F" w:rsidRPr="00086FFD" w:rsidTr="00F91C56">
        <w:trPr>
          <w:trHeight w:val="602"/>
        </w:trPr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9F" w:rsidRPr="0021213D" w:rsidRDefault="0003299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9F" w:rsidRPr="00086FFD" w:rsidRDefault="0003299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9F" w:rsidRPr="00086FFD" w:rsidRDefault="0003299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086FFD">
              <w:rPr>
                <w:rFonts w:ascii="Times New Roman" w:hAnsi="Times New Roman"/>
                <w:color w:val="000000"/>
                <w:lang w:val="en-US"/>
              </w:rPr>
              <w:t>квартира</w:t>
            </w:r>
            <w:proofErr w:type="spellEnd"/>
            <w:r w:rsidRPr="00086FFD">
              <w:rPr>
                <w:rFonts w:ascii="Times New Roman" w:hAnsi="Times New Roman"/>
                <w:color w:val="000000"/>
                <w:lang w:val="en-US"/>
              </w:rPr>
              <w:t>,</w:t>
            </w:r>
          </w:p>
          <w:p w:rsidR="0003299F" w:rsidRPr="00086FFD" w:rsidRDefault="0003299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086FFD">
              <w:rPr>
                <w:rFonts w:ascii="Times New Roman" w:hAnsi="Times New Roman"/>
                <w:color w:val="000000"/>
                <w:lang w:val="en-US"/>
              </w:rPr>
              <w:t>общая</w:t>
            </w:r>
            <w:proofErr w:type="spellEnd"/>
            <w:r w:rsidRPr="00086FF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086FFD">
              <w:rPr>
                <w:rFonts w:ascii="Times New Roman" w:hAnsi="Times New Roman"/>
                <w:color w:val="000000"/>
                <w:lang w:val="en-US"/>
              </w:rPr>
              <w:t>долевая</w:t>
            </w:r>
            <w:proofErr w:type="spellEnd"/>
            <w:r w:rsidRPr="00086FFD">
              <w:rPr>
                <w:rFonts w:ascii="Times New Roman" w:hAnsi="Times New Roman"/>
                <w:color w:val="000000"/>
                <w:lang w:val="en-US"/>
              </w:rPr>
              <w:t xml:space="preserve"> 1/4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9F" w:rsidRPr="00086FFD" w:rsidRDefault="0003299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</w:rPr>
              <w:t>28.80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9F" w:rsidRPr="00086FFD" w:rsidRDefault="0003299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9F" w:rsidRPr="00086FFD" w:rsidRDefault="0003299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9F" w:rsidRPr="00086FFD" w:rsidRDefault="0003299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9F" w:rsidRPr="00086FFD" w:rsidRDefault="0003299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9E7058" w:rsidRPr="00086FFD" w:rsidTr="00110762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7058" w:rsidRPr="0021213D" w:rsidRDefault="009E705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1213D">
              <w:rPr>
                <w:rFonts w:ascii="Times New Roman" w:hAnsi="Times New Roman"/>
                <w:bCs/>
                <w:color w:val="000000"/>
              </w:rPr>
              <w:t>Супруга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7058" w:rsidRPr="00086FFD" w:rsidRDefault="009E705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058" w:rsidRPr="00086FFD" w:rsidRDefault="009E705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</w:rPr>
              <w:t>квартира,</w:t>
            </w:r>
          </w:p>
          <w:p w:rsidR="009E7058" w:rsidRPr="00086FFD" w:rsidRDefault="009E705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86FFD">
              <w:rPr>
                <w:rFonts w:ascii="Times New Roman" w:hAnsi="Times New Roman"/>
                <w:color w:val="000000"/>
                <w:lang w:val="en-US"/>
              </w:rPr>
              <w:t>безвозмездное</w:t>
            </w:r>
            <w:proofErr w:type="spellEnd"/>
            <w:r w:rsidRPr="00086F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6FFD">
              <w:rPr>
                <w:rFonts w:ascii="Times New Roman" w:hAnsi="Times New Roman"/>
                <w:color w:val="000000"/>
                <w:lang w:val="en-US"/>
              </w:rPr>
              <w:t>бессрочное</w:t>
            </w:r>
            <w:proofErr w:type="spellEnd"/>
            <w:r w:rsidRPr="00086FFD">
              <w:rPr>
                <w:rFonts w:ascii="Times New Roman" w:hAnsi="Times New Roman"/>
                <w:color w:val="000000"/>
              </w:rPr>
              <w:t xml:space="preserve">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058" w:rsidRPr="00086FFD" w:rsidRDefault="009E705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</w:rPr>
              <w:t>61.80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058" w:rsidRPr="00086FFD" w:rsidRDefault="009E705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7058" w:rsidRPr="00086FFD" w:rsidRDefault="009E705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7058" w:rsidRPr="00086FFD" w:rsidRDefault="009E705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</w:rPr>
              <w:t>412700,79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7058" w:rsidRPr="00086FFD" w:rsidRDefault="009E705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9E7058" w:rsidRPr="00086FFD" w:rsidTr="00110762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7058" w:rsidRPr="0021213D" w:rsidRDefault="009E705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7058" w:rsidRPr="00086FFD" w:rsidRDefault="009E705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058" w:rsidRPr="00086FFD" w:rsidRDefault="009E705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</w:rPr>
              <w:t>земельный участок,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058" w:rsidRPr="00086FFD" w:rsidRDefault="009E705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</w:rPr>
              <w:t>183,0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058" w:rsidRPr="00086FFD" w:rsidRDefault="009E705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7058" w:rsidRPr="00086FFD" w:rsidRDefault="009E705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7058" w:rsidRPr="00086FFD" w:rsidRDefault="009E705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7058" w:rsidRPr="00086FFD" w:rsidRDefault="009E705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E7058" w:rsidRPr="00086FFD" w:rsidTr="00110762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058" w:rsidRPr="0021213D" w:rsidRDefault="009E705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058" w:rsidRPr="00086FFD" w:rsidRDefault="009E705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058" w:rsidRPr="00086FFD" w:rsidRDefault="009E705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</w:rPr>
              <w:t>квартира,</w:t>
            </w:r>
          </w:p>
          <w:p w:rsidR="009E7058" w:rsidRPr="00086FFD" w:rsidRDefault="009E705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</w:rPr>
              <w:t>общая долевая 1/2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058" w:rsidRPr="00086FFD" w:rsidRDefault="009E705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</w:rPr>
              <w:t>58,7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058" w:rsidRPr="00086FFD" w:rsidRDefault="009E705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058" w:rsidRPr="00086FFD" w:rsidRDefault="009E705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058" w:rsidRPr="00086FFD" w:rsidRDefault="009E705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058" w:rsidRPr="00086FFD" w:rsidRDefault="009E7058" w:rsidP="0083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E7058" w:rsidRPr="00086FFD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058" w:rsidRPr="0021213D" w:rsidRDefault="009E705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1213D">
              <w:rPr>
                <w:rFonts w:ascii="Times New Roman" w:hAnsi="Times New Roman"/>
                <w:bCs/>
                <w:color w:val="000000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058" w:rsidRPr="00086FFD" w:rsidRDefault="009E705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058" w:rsidRPr="00086FFD" w:rsidRDefault="009E705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</w:rPr>
              <w:t>квартира,</w:t>
            </w:r>
          </w:p>
          <w:p w:rsidR="009E7058" w:rsidRPr="00086FFD" w:rsidRDefault="009E705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86FFD">
              <w:rPr>
                <w:rFonts w:ascii="Times New Roman" w:hAnsi="Times New Roman"/>
                <w:color w:val="000000"/>
                <w:lang w:val="en-US"/>
              </w:rPr>
              <w:t>безвозмездное</w:t>
            </w:r>
            <w:proofErr w:type="spellEnd"/>
            <w:r w:rsidRPr="00086F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6FFD">
              <w:rPr>
                <w:rFonts w:ascii="Times New Roman" w:hAnsi="Times New Roman"/>
                <w:color w:val="000000"/>
                <w:lang w:val="en-US"/>
              </w:rPr>
              <w:t>бессрочное</w:t>
            </w:r>
            <w:proofErr w:type="spellEnd"/>
            <w:r w:rsidRPr="00086FFD">
              <w:rPr>
                <w:rFonts w:ascii="Times New Roman" w:hAnsi="Times New Roman"/>
                <w:color w:val="000000"/>
              </w:rPr>
              <w:t xml:space="preserve">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058" w:rsidRPr="00086FFD" w:rsidRDefault="009E705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</w:rPr>
              <w:t>61.80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058" w:rsidRPr="00086FFD" w:rsidRDefault="009E705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058" w:rsidRPr="00086FFD" w:rsidRDefault="009E705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058" w:rsidRPr="00086FFD" w:rsidRDefault="009E705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058" w:rsidRPr="00086FFD" w:rsidRDefault="009E705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9E7058" w:rsidRPr="00086FFD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058" w:rsidRPr="0021213D" w:rsidRDefault="009E705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1213D">
              <w:rPr>
                <w:rFonts w:ascii="Times New Roman" w:hAnsi="Times New Roman"/>
                <w:bCs/>
                <w:color w:val="000000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058" w:rsidRPr="00086FFD" w:rsidRDefault="009E705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058" w:rsidRPr="00086FFD" w:rsidRDefault="009E705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</w:rPr>
              <w:t>квартира,</w:t>
            </w:r>
          </w:p>
          <w:p w:rsidR="009E7058" w:rsidRPr="00086FFD" w:rsidRDefault="009E705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86FFD">
              <w:rPr>
                <w:rFonts w:ascii="Times New Roman" w:hAnsi="Times New Roman"/>
                <w:color w:val="000000"/>
                <w:lang w:val="en-US"/>
              </w:rPr>
              <w:t>безвозмездное</w:t>
            </w:r>
            <w:proofErr w:type="spellEnd"/>
            <w:r w:rsidRPr="00086F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6FFD">
              <w:rPr>
                <w:rFonts w:ascii="Times New Roman" w:hAnsi="Times New Roman"/>
                <w:color w:val="000000"/>
                <w:lang w:val="en-US"/>
              </w:rPr>
              <w:t>бессрочное</w:t>
            </w:r>
            <w:proofErr w:type="spellEnd"/>
            <w:r w:rsidRPr="00086FFD">
              <w:rPr>
                <w:rFonts w:ascii="Times New Roman" w:hAnsi="Times New Roman"/>
                <w:color w:val="000000"/>
              </w:rPr>
              <w:t xml:space="preserve">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058" w:rsidRPr="00086FFD" w:rsidRDefault="009E705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</w:rPr>
              <w:t>61.80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058" w:rsidRPr="00086FFD" w:rsidRDefault="009E705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058" w:rsidRPr="00086FFD" w:rsidRDefault="009E705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058" w:rsidRPr="00086FFD" w:rsidRDefault="009E705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058" w:rsidRPr="00086FFD" w:rsidRDefault="009E705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FFD">
              <w:rPr>
                <w:rFonts w:ascii="Times New Roman" w:hAnsi="Times New Roman"/>
                <w:color w:val="000000"/>
              </w:rPr>
              <w:t>нет</w:t>
            </w:r>
          </w:p>
        </w:tc>
      </w:tr>
    </w:tbl>
    <w:p w:rsidR="0003299F" w:rsidRPr="00086FFD" w:rsidRDefault="0003299F" w:rsidP="0021213D">
      <w:pPr>
        <w:spacing w:after="0" w:line="240" w:lineRule="auto"/>
        <w:ind w:right="-170" w:firstLine="709"/>
        <w:rPr>
          <w:rFonts w:ascii="Times New Roman" w:hAnsi="Times New Roman"/>
        </w:rPr>
      </w:pPr>
      <w:bookmarkStart w:id="0" w:name="_GoBack"/>
      <w:bookmarkEnd w:id="0"/>
    </w:p>
    <w:sectPr w:rsidR="0003299F" w:rsidRPr="00086FFD" w:rsidSect="00086FFD">
      <w:pgSz w:w="16840" w:h="11907" w:orient="landscape" w:code="9"/>
      <w:pgMar w:top="567" w:right="567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9F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299F"/>
    <w:rsid w:val="00034EC2"/>
    <w:rsid w:val="00050D28"/>
    <w:rsid w:val="00054730"/>
    <w:rsid w:val="00073976"/>
    <w:rsid w:val="000834D7"/>
    <w:rsid w:val="000862C8"/>
    <w:rsid w:val="00086900"/>
    <w:rsid w:val="00086FFD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213D"/>
    <w:rsid w:val="00213CE5"/>
    <w:rsid w:val="00214FF1"/>
    <w:rsid w:val="002219BB"/>
    <w:rsid w:val="00234DAF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5B8F"/>
    <w:rsid w:val="00285B90"/>
    <w:rsid w:val="002877D8"/>
    <w:rsid w:val="00287D48"/>
    <w:rsid w:val="002B1D66"/>
    <w:rsid w:val="002B6475"/>
    <w:rsid w:val="002D357D"/>
    <w:rsid w:val="002E3946"/>
    <w:rsid w:val="002E61B0"/>
    <w:rsid w:val="002E70FF"/>
    <w:rsid w:val="002E7909"/>
    <w:rsid w:val="002F665C"/>
    <w:rsid w:val="002F76E1"/>
    <w:rsid w:val="0031222D"/>
    <w:rsid w:val="003218AC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1218"/>
    <w:rsid w:val="008436AF"/>
    <w:rsid w:val="00860FD9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E7058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2CF2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6520B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1C5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2B5EA-7FDC-4EE7-8DD0-F76F96A4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avenkov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1459B-7BBC-42AA-9176-EFEB92AD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Savenkov</dc:creator>
  <cp:keywords/>
  <dc:description/>
  <cp:lastModifiedBy>Сидорко Ирина Владимировна</cp:lastModifiedBy>
  <cp:revision>3</cp:revision>
  <cp:lastPrinted>2019-04-15T10:20:00Z</cp:lastPrinted>
  <dcterms:created xsi:type="dcterms:W3CDTF">2019-04-16T08:31:00Z</dcterms:created>
  <dcterms:modified xsi:type="dcterms:W3CDTF">2019-05-13T03:24:00Z</dcterms:modified>
</cp:coreProperties>
</file>